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F0" w:rsidRDefault="006C4BF0" w:rsidP="006C4BF0">
      <w:pPr>
        <w:spacing w:before="57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51616E"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 xml:space="preserve">C </w:t>
      </w:r>
      <w:r>
        <w:rPr>
          <w:rFonts w:ascii="Arial" w:eastAsia="Arial" w:hAnsi="Arial" w:cs="Arial"/>
          <w:b/>
          <w:bCs/>
          <w:color w:val="51616E"/>
          <w:spacing w:val="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51616E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nqu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ir</w:t>
      </w:r>
      <w:r>
        <w:rPr>
          <w:rFonts w:ascii="Arial" w:eastAsia="Arial" w:hAnsi="Arial" w:cs="Arial"/>
          <w:b/>
          <w:bCs/>
          <w:color w:val="51616E"/>
          <w:spacing w:val="-5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51616E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aft</w:t>
      </w:r>
      <w:r>
        <w:rPr>
          <w:rFonts w:ascii="Arial" w:eastAsia="Arial" w:hAnsi="Arial" w:cs="Arial"/>
          <w:b/>
          <w:bCs/>
          <w:color w:val="51616E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non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ce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te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ms a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d c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ond</w:t>
      </w:r>
      <w:r>
        <w:rPr>
          <w:rFonts w:ascii="Arial" w:eastAsia="Arial" w:hAnsi="Arial" w:cs="Arial"/>
          <w:b/>
          <w:bCs/>
          <w:color w:val="51616E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51616E"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ion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s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ear Sir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100" w:right="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d-late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 d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be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xha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ultima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AD</w:t>
      </w:r>
      <w:r>
        <w:rPr>
          <w:rFonts w:ascii="Calibri" w:eastAsia="Calibri" w:hAnsi="Calibri" w:cs="Calibri"/>
        </w:rPr>
        <w:t xml:space="preserve">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should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a 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ACCC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raft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s.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39" w:lineRule="auto"/>
        <w:ind w:left="100" w:right="1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 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ed a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is,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 will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ers)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decla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ed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a 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rehe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.</w:t>
      </w:r>
    </w:p>
    <w:p w:rsidR="006C4BF0" w:rsidRDefault="006C4BF0" w:rsidP="006C4BF0">
      <w:pPr>
        <w:spacing w:before="1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100" w:right="2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 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ched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s:</w:t>
      </w:r>
    </w:p>
    <w:p w:rsidR="006C4BF0" w:rsidRDefault="006C4BF0" w:rsidP="006C4BF0">
      <w:pPr>
        <w:spacing w:before="10" w:after="0" w:line="110" w:lineRule="exact"/>
        <w:rPr>
          <w:sz w:val="11"/>
          <w:szCs w:val="11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 xml:space="preserve">are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ercially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practica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le,</w:t>
      </w: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er,</w:t>
      </w: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  <w:t>are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clear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BCA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mpetition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2</w:t>
      </w:r>
      <w:r>
        <w:rPr>
          <w:rFonts w:ascii="Calibri" w:eastAsia="Calibri" w:hAnsi="Calibri" w:cs="Calibri"/>
          <w:i/>
          <w:spacing w:val="1"/>
        </w:rPr>
        <w:t>0</w:t>
      </w:r>
      <w:r>
        <w:rPr>
          <w:rFonts w:ascii="Calibri" w:eastAsia="Calibri" w:hAnsi="Calibri" w:cs="Calibri"/>
          <w:i/>
          <w:spacing w:val="-2"/>
        </w:rPr>
        <w:t>1</w:t>
      </w:r>
      <w:r>
        <w:rPr>
          <w:rFonts w:ascii="Calibri" w:eastAsia="Calibri" w:hAnsi="Calibri" w:cs="Calibri"/>
          <w:i/>
        </w:rPr>
        <w:t>0</w:t>
      </w:r>
    </w:p>
    <w:p w:rsidR="006C4BF0" w:rsidRDefault="006C4BF0" w:rsidP="006C4BF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(Cth).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100" w:right="2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at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1</w:t>
      </w:r>
      <w:r>
        <w:rPr>
          <w:rFonts w:ascii="Calibri" w:eastAsia="Calibri" w:hAnsi="Calibri" w:cs="Calibri"/>
          <w:b/>
          <w:bCs/>
        </w:rPr>
        <w:t>4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15</w:t>
      </w:r>
      <w:r>
        <w:rPr>
          <w:rFonts w:ascii="Calibri" w:eastAsia="Calibri" w:hAnsi="Calibri" w:cs="Calibri"/>
          <w:b/>
          <w:bCs/>
        </w:rPr>
        <w:t>.</w:t>
      </w:r>
    </w:p>
    <w:p w:rsidR="006C4BF0" w:rsidRDefault="006C4BF0" w:rsidP="006C4BF0">
      <w:pPr>
        <w:spacing w:before="18" w:after="0" w:line="220" w:lineRule="exact"/>
      </w:pPr>
    </w:p>
    <w:p w:rsidR="006C4BF0" w:rsidRDefault="006C4BF0" w:rsidP="006C4BF0">
      <w:pPr>
        <w:spacing w:after="0" w:line="240" w:lineRule="auto"/>
        <w:ind w:left="100" w:right="5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ared fix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ice.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Cred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ity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General dis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</w:p>
    <w:p w:rsidR="006C4BF0" w:rsidRDefault="006C4BF0" w:rsidP="006C4BF0">
      <w:pPr>
        <w:spacing w:before="8" w:after="0" w:line="110" w:lineRule="exact"/>
        <w:rPr>
          <w:sz w:val="11"/>
          <w:szCs w:val="11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end-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sers</w:t>
      </w:r>
    </w:p>
    <w:p w:rsidR="006C4BF0" w:rsidRDefault="006C4BF0" w:rsidP="006C4BF0">
      <w:pPr>
        <w:spacing w:before="8" w:after="0" w:line="110" w:lineRule="exact"/>
        <w:rPr>
          <w:sz w:val="11"/>
          <w:szCs w:val="11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erating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 xml:space="preserve">)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Se</w:t>
      </w:r>
      <w:r>
        <w:rPr>
          <w:rFonts w:ascii="Calibri" w:eastAsia="Calibri" w:hAnsi="Calibri" w:cs="Calibri"/>
          <w:b/>
          <w:bCs/>
          <w:spacing w:val="1"/>
        </w:rPr>
        <w:t>rv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e-s</w:t>
      </w:r>
      <w:r>
        <w:rPr>
          <w:rFonts w:ascii="Calibri" w:eastAsia="Calibri" w:hAnsi="Calibri" w:cs="Calibri"/>
          <w:b/>
          <w:bCs/>
          <w:spacing w:val="-1"/>
        </w:rPr>
        <w:t>pec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ms</w:t>
      </w:r>
    </w:p>
    <w:p w:rsidR="006C4BF0" w:rsidRDefault="006C4BF0" w:rsidP="006C4BF0">
      <w:pPr>
        <w:spacing w:after="0"/>
        <w:sectPr w:rsidR="006C4BF0" w:rsidSect="006C4BF0">
          <w:pgSz w:w="11920" w:h="16840"/>
          <w:pgMar w:top="1560" w:right="1440" w:bottom="280" w:left="1340" w:header="720" w:footer="720" w:gutter="0"/>
          <w:cols w:space="720"/>
        </w:sectPr>
      </w:pPr>
    </w:p>
    <w:p w:rsidR="006C4BF0" w:rsidRDefault="006C4BF0" w:rsidP="006C4BF0">
      <w:pPr>
        <w:tabs>
          <w:tab w:val="left" w:pos="800"/>
        </w:tabs>
        <w:spacing w:before="59"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Wh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le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 xml:space="preserve">ale 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2"/>
          <w:u w:val="single" w:color="000000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sale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</w:p>
    <w:p w:rsidR="006C4BF0" w:rsidRDefault="006C4BF0" w:rsidP="006C4BF0">
      <w:pPr>
        <w:spacing w:before="1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458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u w:val="single" w:color="000000"/>
        </w:rPr>
        <w:t>UL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the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SS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 net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S</w:t>
      </w:r>
    </w:p>
    <w:p w:rsidR="006C4BF0" w:rsidRDefault="006C4BF0" w:rsidP="006C4BF0">
      <w:pPr>
        <w:spacing w:after="0" w:line="240" w:lineRule="auto"/>
        <w:ind w:left="8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fer 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6C4BF0" w:rsidRDefault="006C4BF0" w:rsidP="006C4BF0">
      <w:pPr>
        <w:spacing w:before="18" w:after="0" w:line="220" w:lineRule="exact"/>
      </w:pPr>
    </w:p>
    <w:p w:rsidR="006C4BF0" w:rsidRDefault="006C4BF0" w:rsidP="006C4BF0">
      <w:pPr>
        <w:spacing w:after="0" w:line="240" w:lineRule="auto"/>
        <w:ind w:left="100"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rice,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aspect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, I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special 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TCS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 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rimary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).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Ot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att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s)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40" w:lineRule="auto"/>
        <w:ind w:left="100" w:right="2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dra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ers.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65" w:lineRule="exact"/>
        <w:ind w:left="5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(a)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 a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gu</w:t>
      </w:r>
      <w:r>
        <w:rPr>
          <w:rFonts w:ascii="Calibri" w:eastAsia="Calibri" w:hAnsi="Calibri" w:cs="Calibri"/>
          <w:u w:val="single" w:color="000000"/>
        </w:rPr>
        <w:t>lated 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s</w:t>
      </w:r>
    </w:p>
    <w:p w:rsidR="006C4BF0" w:rsidRDefault="006C4BF0" w:rsidP="006C4BF0">
      <w:pPr>
        <w:spacing w:before="9" w:after="0" w:line="220" w:lineRule="exact"/>
      </w:pPr>
    </w:p>
    <w:p w:rsidR="006C4BF0" w:rsidRDefault="006C4BF0" w:rsidP="006C4BF0">
      <w:pPr>
        <w:spacing w:before="16" w:after="0" w:line="239" w:lineRule="auto"/>
        <w:ind w:left="820" w:right="2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erns 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BROCs)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enter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date.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 has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ercial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es to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eflect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ed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). 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dra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:</w:t>
      </w: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40" w:lineRule="auto"/>
        <w:ind w:left="1178" w:right="437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 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rene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 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 xml:space="preserve">lated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6C4BF0" w:rsidRDefault="006C4BF0" w:rsidP="006C4BF0">
      <w:pPr>
        <w:spacing w:before="10" w:after="0" w:line="110" w:lineRule="exact"/>
        <w:rPr>
          <w:sz w:val="11"/>
          <w:szCs w:val="11"/>
        </w:rPr>
      </w:pPr>
    </w:p>
    <w:p w:rsidR="006C4BF0" w:rsidRDefault="006C4BF0" w:rsidP="006C4BF0">
      <w:pPr>
        <w:spacing w:after="0" w:line="240" w:lineRule="auto"/>
        <w:ind w:left="1178" w:right="218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(ii)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 cla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fixed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agr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which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arties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s.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65" w:lineRule="exact"/>
        <w:ind w:left="5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(b)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isc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su</w:t>
      </w:r>
      <w:r>
        <w:rPr>
          <w:rFonts w:ascii="Calibri" w:eastAsia="Calibri" w:hAnsi="Calibri" w:cs="Calibri"/>
          <w:spacing w:val="-1"/>
          <w:u w:val="single" w:color="000000"/>
        </w:rPr>
        <w:t>r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f 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ati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n</w:t>
      </w:r>
      <w:r>
        <w:rPr>
          <w:rFonts w:ascii="Calibri" w:eastAsia="Calibri" w:hAnsi="Calibri" w:cs="Calibri"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o</w:t>
      </w:r>
      <w:r>
        <w:rPr>
          <w:rFonts w:ascii="Calibri" w:eastAsia="Calibri" w:hAnsi="Calibri" w:cs="Calibri"/>
          <w:spacing w:val="1"/>
          <w:u w:val="single" w:color="000000"/>
        </w:rPr>
        <w:t xml:space="preserve"> 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ACCC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ther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re</w:t>
      </w:r>
      <w:r>
        <w:rPr>
          <w:rFonts w:ascii="Calibri" w:eastAsia="Calibri" w:hAnsi="Calibri" w:cs="Calibri"/>
          <w:spacing w:val="-1"/>
          <w:u w:val="single" w:color="000000"/>
        </w:rPr>
        <w:t>gu</w:t>
      </w:r>
      <w:r>
        <w:rPr>
          <w:rFonts w:ascii="Calibri" w:eastAsia="Calibri" w:hAnsi="Calibri" w:cs="Calibri"/>
          <w:u w:val="single" w:color="000000"/>
        </w:rPr>
        <w:t>l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2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/</w:t>
      </w:r>
      <w:r>
        <w:rPr>
          <w:rFonts w:ascii="Calibri" w:eastAsia="Calibri" w:hAnsi="Calibri" w:cs="Calibri"/>
          <w:spacing w:val="-1"/>
          <w:u w:val="single" w:color="000000"/>
        </w:rPr>
        <w:t>go</w:t>
      </w:r>
      <w:r>
        <w:rPr>
          <w:rFonts w:ascii="Calibri" w:eastAsia="Calibri" w:hAnsi="Calibri" w:cs="Calibri"/>
          <w:spacing w:val="1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b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ies</w:t>
      </w:r>
    </w:p>
    <w:p w:rsidR="006C4BF0" w:rsidRDefault="006C4BF0" w:rsidP="006C4BF0">
      <w:pPr>
        <w:spacing w:before="6" w:after="0" w:line="220" w:lineRule="exact"/>
      </w:pPr>
    </w:p>
    <w:p w:rsidR="006C4BF0" w:rsidRDefault="006C4BF0" w:rsidP="006C4BF0">
      <w:pPr>
        <w:spacing w:before="16" w:after="0" w:line="240" w:lineRule="auto"/>
        <w:ind w:left="866" w:righ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ACCC’s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esa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 xml:space="preserve">iry,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elstra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ACCC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 access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</w:p>
    <w:p w:rsidR="006C4BF0" w:rsidRDefault="006C4BF0" w:rsidP="006C4BF0">
      <w:pPr>
        <w:spacing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elstra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ctural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rtaki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CC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6C4BF0" w:rsidRDefault="006C4BF0" w:rsidP="006C4BF0">
      <w:pPr>
        <w:spacing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6C4BF0" w:rsidRDefault="006C4BF0" w:rsidP="006C4BF0">
      <w:pPr>
        <w:spacing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5" w:lineRule="exact"/>
        <w:ind w:left="5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(c)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u w:val="single" w:color="000000"/>
        </w:rPr>
        <w:t>Ot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er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rs</w:t>
      </w:r>
    </w:p>
    <w:p w:rsidR="006C4BF0" w:rsidRDefault="006C4BF0" w:rsidP="006C4BF0">
      <w:pPr>
        <w:spacing w:before="8" w:after="0" w:line="220" w:lineRule="exact"/>
      </w:pPr>
    </w:p>
    <w:p w:rsidR="006C4BF0" w:rsidRDefault="006C4BF0" w:rsidP="006C4BF0">
      <w:pPr>
        <w:spacing w:before="16" w:after="0" w:line="240" w:lineRule="auto"/>
        <w:ind w:left="86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</w:p>
    <w:p w:rsidR="006C4BF0" w:rsidRDefault="006C4BF0" w:rsidP="006C4BF0">
      <w:pPr>
        <w:spacing w:before="9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66" w:lineRule="exact"/>
        <w:ind w:left="813" w:right="181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tail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</w:p>
    <w:p w:rsidR="006C4BF0" w:rsidRDefault="006C4BF0" w:rsidP="006C4BF0">
      <w:pPr>
        <w:spacing w:before="6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813" w:right="154" w:hanging="355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CC has 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ut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and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6C4BF0" w:rsidRDefault="006C4BF0" w:rsidP="006C4BF0">
      <w:pPr>
        <w:spacing w:before="19" w:after="0" w:line="220" w:lineRule="exact"/>
      </w:pPr>
    </w:p>
    <w:p w:rsidR="006C4BF0" w:rsidRDefault="006C4BF0" w:rsidP="006C4BF0">
      <w:pPr>
        <w:spacing w:after="0" w:line="240" w:lineRule="auto"/>
        <w:ind w:left="820" w:right="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ACCC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XIC fr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C 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 ple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 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)</w:t>
      </w:r>
    </w:p>
    <w:p w:rsidR="006C4BF0" w:rsidRDefault="006C4BF0" w:rsidP="006C4BF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elf.</w:t>
      </w:r>
    </w:p>
    <w:p w:rsidR="006C4BF0" w:rsidRDefault="006C4BF0" w:rsidP="006C4BF0">
      <w:pPr>
        <w:spacing w:after="0"/>
        <w:sectPr w:rsidR="006C4BF0">
          <w:footerReference w:type="default" r:id="rId10"/>
          <w:pgSz w:w="11920" w:h="16840"/>
          <w:pgMar w:top="1360" w:right="1320" w:bottom="1400" w:left="1340" w:header="0" w:footer="1218" w:gutter="0"/>
          <w:pgNumType w:start="1"/>
          <w:cols w:space="720"/>
        </w:sectPr>
      </w:pPr>
    </w:p>
    <w:p w:rsidR="006C4BF0" w:rsidRDefault="006C4BF0" w:rsidP="006C4BF0">
      <w:pPr>
        <w:spacing w:before="58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51616E"/>
          <w:spacing w:val="-6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color w:val="51616E"/>
          <w:spacing w:val="2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tac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me</w:t>
      </w:r>
      <w:r>
        <w:rPr>
          <w:rFonts w:ascii="Arial" w:eastAsia="Arial" w:hAnsi="Arial" w:cs="Arial"/>
          <w:b/>
          <w:bCs/>
          <w:color w:val="51616E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51616E"/>
          <w:sz w:val="28"/>
          <w:szCs w:val="28"/>
        </w:rPr>
        <w:t>t</w:t>
      </w:r>
    </w:p>
    <w:p w:rsidR="006C4BF0" w:rsidRDefault="006C4BF0" w:rsidP="006C4BF0">
      <w:pPr>
        <w:spacing w:before="5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eastAsia="en-US"/>
        </w:rPr>
        <w:id w:val="-46342809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651B1" w:rsidRDefault="004651B1">
          <w:pPr>
            <w:pStyle w:val="TOCHeading"/>
          </w:pPr>
          <w:r>
            <w:t>Contents</w:t>
          </w:r>
        </w:p>
        <w:p w:rsidR="004651B1" w:rsidRDefault="004651B1">
          <w:pPr>
            <w:pStyle w:val="TOC1"/>
            <w:rPr>
              <w:rFonts w:eastAsiaTheme="minorEastAsia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1601600" w:history="1">
            <w:r w:rsidRPr="00CE48DC">
              <w:rPr>
                <w:rStyle w:val="Hyperlink"/>
                <w:rFonts w:eastAsia="Times New Roman"/>
                <w:spacing w:val="-1"/>
              </w:rPr>
              <w:t>S</w:t>
            </w:r>
            <w:r w:rsidRPr="00CE48DC">
              <w:rPr>
                <w:rStyle w:val="Hyperlink"/>
                <w:rFonts w:eastAsia="Times New Roman"/>
                <w:spacing w:val="1"/>
              </w:rPr>
              <w:t>c</w:t>
            </w:r>
            <w:r w:rsidRPr="00CE48DC">
              <w:rPr>
                <w:rStyle w:val="Hyperlink"/>
                <w:rFonts w:eastAsia="Times New Roman"/>
                <w:spacing w:val="-1"/>
              </w:rPr>
              <w:t>h</w:t>
            </w:r>
            <w:r w:rsidRPr="00CE48DC">
              <w:rPr>
                <w:rStyle w:val="Hyperlink"/>
                <w:rFonts w:eastAsia="Times New Roman"/>
                <w:spacing w:val="1"/>
              </w:rPr>
              <w:t>e</w:t>
            </w:r>
            <w:r w:rsidRPr="00CE48DC">
              <w:rPr>
                <w:rStyle w:val="Hyperlink"/>
                <w:rFonts w:eastAsia="Times New Roman"/>
                <w:spacing w:val="-1"/>
              </w:rPr>
              <w:t>du</w:t>
            </w:r>
            <w:r w:rsidRPr="00CE48DC">
              <w:rPr>
                <w:rStyle w:val="Hyperlink"/>
                <w:rFonts w:eastAsia="Times New Roman"/>
              </w:rPr>
              <w:t>le</w:t>
            </w:r>
            <w:r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Pr="00CE48DC">
              <w:rPr>
                <w:rStyle w:val="Hyperlink"/>
                <w:rFonts w:eastAsia="Times New Roman"/>
              </w:rPr>
              <w:t>1</w:t>
            </w:r>
            <w:r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Pr="00CE48DC">
              <w:rPr>
                <w:rStyle w:val="Hyperlink"/>
                <w:rFonts w:eastAsia="Times New Roman"/>
                <w:spacing w:val="-1"/>
              </w:rPr>
              <w:t>In</w:t>
            </w:r>
            <w:r w:rsidRPr="00CE48DC">
              <w:rPr>
                <w:rStyle w:val="Hyperlink"/>
                <w:rFonts w:eastAsia="Times New Roman"/>
              </w:rPr>
              <w:t>t</w:t>
            </w:r>
            <w:r w:rsidRPr="00CE48DC">
              <w:rPr>
                <w:rStyle w:val="Hyperlink"/>
                <w:rFonts w:eastAsia="Times New Roman"/>
                <w:spacing w:val="1"/>
              </w:rPr>
              <w:t>er</w:t>
            </w:r>
            <w:r w:rsidRPr="00CE48DC">
              <w:rPr>
                <w:rStyle w:val="Hyperlink"/>
                <w:rFonts w:eastAsia="Times New Roman"/>
                <w:spacing w:val="-1"/>
              </w:rPr>
              <w:t>p</w:t>
            </w:r>
            <w:r w:rsidRPr="00CE48DC">
              <w:rPr>
                <w:rStyle w:val="Hyperlink"/>
                <w:rFonts w:eastAsia="Times New Roman"/>
                <w:spacing w:val="-2"/>
              </w:rPr>
              <w:t>r</w:t>
            </w:r>
            <w:r w:rsidRPr="00CE48DC">
              <w:rPr>
                <w:rStyle w:val="Hyperlink"/>
                <w:rFonts w:eastAsia="Times New Roman"/>
                <w:spacing w:val="1"/>
              </w:rPr>
              <w:t>e</w:t>
            </w:r>
            <w:r w:rsidRPr="00CE48DC">
              <w:rPr>
                <w:rStyle w:val="Hyperlink"/>
                <w:rFonts w:eastAsia="Times New Roman"/>
              </w:rPr>
              <w:t>tat</w:t>
            </w:r>
            <w:r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Pr="00CE48DC">
              <w:rPr>
                <w:rStyle w:val="Hyperlink"/>
                <w:rFonts w:eastAsia="Times New Roman"/>
                <w:spacing w:val="-2"/>
              </w:rPr>
              <w:t>o</w:t>
            </w:r>
            <w:r w:rsidRPr="00CE48DC">
              <w:rPr>
                <w:rStyle w:val="Hyperlink"/>
                <w:rFonts w:eastAsia="Times New Roman"/>
              </w:rPr>
              <w:t>n</w:t>
            </w:r>
            <w:r w:rsidRPr="00CE48DC">
              <w:rPr>
                <w:rStyle w:val="Hyperlink"/>
                <w:rFonts w:eastAsia="Times New Roman"/>
                <w:spacing w:val="1"/>
              </w:rPr>
              <w:t xml:space="preserve"> a</w:t>
            </w:r>
            <w:r w:rsidRPr="00CE48DC">
              <w:rPr>
                <w:rStyle w:val="Hyperlink"/>
                <w:rFonts w:eastAsia="Times New Roman"/>
              </w:rPr>
              <w:t xml:space="preserve">nd </w:t>
            </w:r>
            <w:r w:rsidRPr="00CE48DC">
              <w:rPr>
                <w:rStyle w:val="Hyperlink"/>
                <w:rFonts w:eastAsia="Times New Roman"/>
                <w:spacing w:val="-1"/>
              </w:rPr>
              <w:t>d</w:t>
            </w:r>
            <w:r w:rsidRPr="00CE48DC">
              <w:rPr>
                <w:rStyle w:val="Hyperlink"/>
                <w:rFonts w:eastAsia="Times New Roman"/>
                <w:spacing w:val="-2"/>
              </w:rPr>
              <w:t>e</w:t>
            </w:r>
            <w:r w:rsidRPr="00CE48DC">
              <w:rPr>
                <w:rStyle w:val="Hyperlink"/>
                <w:rFonts w:eastAsia="Times New Roman"/>
                <w:spacing w:val="2"/>
              </w:rPr>
              <w:t>f</w:t>
            </w:r>
            <w:r w:rsidRPr="00CE48DC">
              <w:rPr>
                <w:rStyle w:val="Hyperlink"/>
                <w:rFonts w:eastAsia="Times New Roman"/>
              </w:rPr>
              <w:t>i</w:t>
            </w:r>
            <w:r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Pr="00CE48DC">
              <w:rPr>
                <w:rStyle w:val="Hyperlink"/>
                <w:rFonts w:eastAsia="Times New Roman"/>
              </w:rPr>
              <w:t>i</w:t>
            </w:r>
            <w:r w:rsidRPr="00CE48DC">
              <w:rPr>
                <w:rStyle w:val="Hyperlink"/>
                <w:rFonts w:eastAsia="Times New Roman"/>
                <w:spacing w:val="-2"/>
              </w:rPr>
              <w:t>t</w:t>
            </w:r>
            <w:r w:rsidRPr="00CE48DC">
              <w:rPr>
                <w:rStyle w:val="Hyperlink"/>
                <w:rFonts w:eastAsia="Times New Roman"/>
              </w:rPr>
              <w:t>io</w:t>
            </w:r>
            <w:r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Pr="00CE48DC">
              <w:rPr>
                <w:rStyle w:val="Hyperlink"/>
                <w:rFonts w:eastAsia="Times New Roman"/>
              </w:rPr>
              <w:t>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_Toc411601600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1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2 -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Bi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l</w:t>
            </w:r>
            <w:r w:rsidR="004651B1" w:rsidRPr="00CE48DC">
              <w:rPr>
                <w:rStyle w:val="Hyperlink"/>
                <w:rFonts w:eastAsia="Times New Roman"/>
              </w:rPr>
              <w:t>l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 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f</w:t>
            </w:r>
            <w:r w:rsidR="004651B1" w:rsidRPr="00CE48DC">
              <w:rPr>
                <w:rStyle w:val="Hyperlink"/>
                <w:rFonts w:eastAsia="Times New Roman"/>
              </w:rPr>
              <w:t>ica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ion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_Toc411601601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10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2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3 -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</w:rPr>
              <w:t>it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w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thi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ss 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u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ity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_Toc411601602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16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3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4 -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G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er</w:t>
            </w:r>
            <w:r w:rsidR="004651B1" w:rsidRPr="00CE48DC">
              <w:rPr>
                <w:rStyle w:val="Hyperlink"/>
                <w:rFonts w:eastAsia="Times New Roman"/>
              </w:rPr>
              <w:t>al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d</w:t>
            </w:r>
            <w:r w:rsidR="004651B1" w:rsidRPr="00CE48DC">
              <w:rPr>
                <w:rStyle w:val="Hyperlink"/>
                <w:rFonts w:eastAsia="Times New Roman"/>
                <w:spacing w:val="3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pu</w:t>
            </w:r>
            <w:r w:rsidR="004651B1" w:rsidRPr="00CE48DC">
              <w:rPr>
                <w:rStyle w:val="Hyperlink"/>
                <w:rFonts w:eastAsia="Times New Roman"/>
              </w:rPr>
              <w:t xml:space="preserve">te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re</w:t>
            </w:r>
            <w:r w:rsidR="004651B1" w:rsidRPr="00CE48DC">
              <w:rPr>
                <w:rStyle w:val="Hyperlink"/>
                <w:rFonts w:eastAsia="Times New Roman"/>
              </w:rPr>
              <w:t>sol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u</w:t>
            </w:r>
            <w:r w:rsidR="004651B1" w:rsidRPr="00CE48DC">
              <w:rPr>
                <w:rStyle w:val="Hyperlink"/>
                <w:rFonts w:eastAsia="Times New Roman"/>
              </w:rPr>
              <w:t>tion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re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_Toc411601603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20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4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5 -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Con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f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t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al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ty 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ovis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_Toc411601604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24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5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 xml:space="preserve">le 6 –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Su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si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o</w:t>
            </w:r>
            <w:r w:rsidR="004651B1" w:rsidRPr="00CE48DC">
              <w:rPr>
                <w:rStyle w:val="Hyperlink"/>
                <w:rFonts w:eastAsia="Times New Roman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ter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m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ion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_Toc411601605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32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6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7 -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Lia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b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ty and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m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ity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_Toc411601606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36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7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8 -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Co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m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m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un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c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ion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w</w:t>
            </w:r>
            <w:r w:rsidR="004651B1" w:rsidRPr="00CE48DC">
              <w:rPr>
                <w:rStyle w:val="Hyperlink"/>
                <w:rFonts w:eastAsia="Times New Roman"/>
              </w:rPr>
              <w:t>ith e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u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er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_Toc411601607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38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8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9 -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t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w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k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mode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r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isation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up</w:t>
            </w:r>
            <w:r w:rsidR="004651B1" w:rsidRPr="00CE48DC">
              <w:rPr>
                <w:rStyle w:val="Hyperlink"/>
                <w:rFonts w:eastAsia="Times New Roman"/>
              </w:rPr>
              <w:t>g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ice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er</w:t>
            </w:r>
            <w:r w:rsidR="004651B1" w:rsidRPr="00CE48DC">
              <w:rPr>
                <w:rStyle w:val="Hyperlink"/>
                <w:rFonts w:eastAsia="Times New Roman"/>
              </w:rPr>
              <w:t>io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_Toc411601608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40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09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10 -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Cha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s to ope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 xml:space="preserve">g 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m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nu</w:t>
            </w:r>
            <w:r w:rsidR="004651B1" w:rsidRPr="00CE48DC">
              <w:rPr>
                <w:rStyle w:val="Hyperlink"/>
                <w:rFonts w:eastAsia="Times New Roman"/>
              </w:rPr>
              <w:t>als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_Toc411601609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45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10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11 – R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sale 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er</w:t>
            </w:r>
            <w:r w:rsidR="004651B1" w:rsidRPr="00CE48DC">
              <w:rPr>
                <w:rStyle w:val="Hyperlink"/>
                <w:rFonts w:eastAsia="Times New Roman"/>
              </w:rPr>
              <w:t>vic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(Whol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 xml:space="preserve">sale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A</w:t>
            </w:r>
            <w:r w:rsidR="004651B1" w:rsidRPr="00CE48DC">
              <w:rPr>
                <w:rStyle w:val="Hyperlink"/>
                <w:rFonts w:eastAsia="Times New Roman"/>
              </w:rPr>
              <w:t>DSL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ly)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_Toc411601610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46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11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12 (a)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– Orde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 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ovis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</w:t>
            </w:r>
            <w:r w:rsidR="004651B1" w:rsidRPr="00CE48DC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3"/>
              </w:rPr>
              <w:t>(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M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ag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t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w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k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M</w:t>
            </w:r>
            <w:r w:rsidR="004651B1" w:rsidRPr="00CE48DC">
              <w:rPr>
                <w:rStyle w:val="Hyperlink"/>
                <w:rFonts w:eastAsia="Times New Roman"/>
              </w:rPr>
              <w:t>igra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io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 xml:space="preserve">s to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</w:rPr>
              <w:t>e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_Toc411601611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47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12" w:history="1">
            <w:r w:rsidR="004651B1" w:rsidRPr="00CE48DC">
              <w:rPr>
                <w:rStyle w:val="Hyperlink"/>
                <w:rFonts w:eastAsia="Times New Roman"/>
              </w:rPr>
              <w:t>UL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L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S</w:t>
            </w:r>
            <w:r w:rsidR="004651B1" w:rsidRPr="00CE48DC">
              <w:rPr>
                <w:rStyle w:val="Hyperlink"/>
                <w:rFonts w:eastAsia="Times New Roman"/>
              </w:rPr>
              <w:t>)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_Toc411601612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47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F2012C">
          <w:pPr>
            <w:pStyle w:val="TOC1"/>
            <w:rPr>
              <w:rFonts w:eastAsiaTheme="minorEastAsia"/>
              <w:lang w:val="en-AU" w:eastAsia="en-AU"/>
            </w:rPr>
          </w:pPr>
          <w:hyperlink w:anchor="_Toc411601613" w:history="1"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h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du</w:t>
            </w:r>
            <w:r w:rsidR="004651B1" w:rsidRPr="00CE48DC">
              <w:rPr>
                <w:rStyle w:val="Hyperlink"/>
                <w:rFonts w:eastAsia="Times New Roman"/>
              </w:rPr>
              <w:t>le 12 (b) -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N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w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UL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L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er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 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d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ovis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i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i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g</w:t>
            </w:r>
            <w:r w:rsidR="004651B1" w:rsidRPr="00CE48D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ce</w:t>
            </w:r>
            <w:r w:rsidR="004651B1" w:rsidRPr="00CE48DC">
              <w:rPr>
                <w:rStyle w:val="Hyperlink"/>
                <w:rFonts w:eastAsia="Times New Roman"/>
              </w:rPr>
              <w:t>sses</w:t>
            </w:r>
            <w:r w:rsidR="004651B1" w:rsidRPr="00CE48DC">
              <w:rPr>
                <w:rStyle w:val="Hyperlink"/>
                <w:rFonts w:eastAsia="Times New Roman"/>
                <w:spacing w:val="4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</w:rPr>
              <w:t>(L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S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t</w:t>
            </w:r>
            <w:r w:rsidR="004651B1" w:rsidRPr="00CE48DC">
              <w:rPr>
                <w:rStyle w:val="Hyperlink"/>
                <w:rFonts w:eastAsia="Times New Roman"/>
              </w:rPr>
              <w:t>o UL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L</w:t>
            </w:r>
            <w:r w:rsidR="004651B1" w:rsidRPr="00CE48DC">
              <w:rPr>
                <w:rStyle w:val="Hyperlink"/>
                <w:rFonts w:eastAsia="Times New Roman"/>
              </w:rPr>
              <w:t>S T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a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n</w:t>
            </w:r>
            <w:r w:rsidR="004651B1" w:rsidRPr="00CE48DC">
              <w:rPr>
                <w:rStyle w:val="Hyperlink"/>
                <w:rFonts w:eastAsia="Times New Roman"/>
              </w:rPr>
              <w:t>s</w:t>
            </w:r>
            <w:r w:rsidR="004651B1" w:rsidRPr="00CE48DC">
              <w:rPr>
                <w:rStyle w:val="Hyperlink"/>
                <w:rFonts w:eastAsia="Times New Roman"/>
                <w:spacing w:val="2"/>
              </w:rPr>
              <w:t>f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e</w:t>
            </w:r>
            <w:r w:rsidR="004651B1" w:rsidRPr="00CE48DC">
              <w:rPr>
                <w:rStyle w:val="Hyperlink"/>
                <w:rFonts w:eastAsia="Times New Roman"/>
              </w:rPr>
              <w:t>r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 xml:space="preserve"> </w:t>
            </w:r>
            <w:r w:rsidR="004651B1" w:rsidRPr="00CE48DC">
              <w:rPr>
                <w:rStyle w:val="Hyperlink"/>
                <w:rFonts w:eastAsia="Times New Roman"/>
                <w:spacing w:val="1"/>
              </w:rPr>
              <w:t>p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r</w:t>
            </w:r>
            <w:r w:rsidR="004651B1" w:rsidRPr="00CE48DC">
              <w:rPr>
                <w:rStyle w:val="Hyperlink"/>
                <w:rFonts w:eastAsia="Times New Roman"/>
              </w:rPr>
              <w:t>o</w:t>
            </w:r>
            <w:r w:rsidR="004651B1" w:rsidRPr="00CE48DC">
              <w:rPr>
                <w:rStyle w:val="Hyperlink"/>
                <w:rFonts w:eastAsia="Times New Roman"/>
                <w:spacing w:val="-1"/>
              </w:rPr>
              <w:t>ce</w:t>
            </w:r>
            <w:r w:rsidR="004651B1" w:rsidRPr="00CE48DC">
              <w:rPr>
                <w:rStyle w:val="Hyperlink"/>
                <w:rFonts w:eastAsia="Times New Roman"/>
              </w:rPr>
              <w:t>sses)</w:t>
            </w:r>
            <w:r w:rsidR="004651B1">
              <w:rPr>
                <w:webHidden/>
              </w:rPr>
              <w:tab/>
            </w:r>
            <w:r w:rsidR="004651B1">
              <w:rPr>
                <w:webHidden/>
              </w:rPr>
              <w:fldChar w:fldCharType="begin"/>
            </w:r>
            <w:r w:rsidR="004651B1">
              <w:rPr>
                <w:webHidden/>
              </w:rPr>
              <w:instrText xml:space="preserve"> PAGEREF _Toc411601613 \h </w:instrText>
            </w:r>
            <w:r w:rsidR="004651B1">
              <w:rPr>
                <w:webHidden/>
              </w:rPr>
            </w:r>
            <w:r w:rsidR="004651B1">
              <w:rPr>
                <w:webHidden/>
              </w:rPr>
              <w:fldChar w:fldCharType="separate"/>
            </w:r>
            <w:r w:rsidR="004651B1">
              <w:rPr>
                <w:webHidden/>
              </w:rPr>
              <w:t>49</w:t>
            </w:r>
            <w:r w:rsidR="004651B1">
              <w:rPr>
                <w:webHidden/>
              </w:rPr>
              <w:fldChar w:fldCharType="end"/>
            </w:r>
          </w:hyperlink>
        </w:p>
        <w:p w:rsidR="004651B1" w:rsidRDefault="004651B1">
          <w:r>
            <w:rPr>
              <w:b/>
              <w:bCs/>
              <w:noProof/>
            </w:rPr>
            <w:fldChar w:fldCharType="end"/>
          </w:r>
        </w:p>
      </w:sdtContent>
    </w:sdt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/>
        <w:sectPr w:rsidR="006C4BF0">
          <w:pgSz w:w="11920" w:h="16840"/>
          <w:pgMar w:top="136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1" w:name="_Toc411601600"/>
      <w:r>
        <w:rPr>
          <w:rFonts w:eastAsia="Times New Roman"/>
          <w:spacing w:val="-1"/>
        </w:rPr>
        <w:lastRenderedPageBreak/>
        <w:t>S</w:t>
      </w:r>
      <w:r>
        <w:rPr>
          <w:rFonts w:eastAsia="Times New Roman"/>
          <w:spacing w:val="1"/>
        </w:rPr>
        <w:t>c</w:t>
      </w:r>
      <w:r>
        <w:rPr>
          <w:rFonts w:eastAsia="Times New Roman"/>
          <w:spacing w:val="-1"/>
        </w:rPr>
        <w:t>h</w:t>
      </w:r>
      <w:r>
        <w:rPr>
          <w:rFonts w:eastAsia="Times New Roman"/>
          <w:spacing w:val="1"/>
        </w:rPr>
        <w:t>e</w:t>
      </w:r>
      <w:r>
        <w:rPr>
          <w:rFonts w:eastAsia="Times New Roman"/>
          <w:spacing w:val="-1"/>
        </w:rPr>
        <w:t>du</w:t>
      </w:r>
      <w:r>
        <w:rPr>
          <w:rFonts w:eastAsia="Times New Roman"/>
        </w:rPr>
        <w:t>le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1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In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er</w:t>
      </w:r>
      <w:r>
        <w:rPr>
          <w:rFonts w:eastAsia="Times New Roman"/>
          <w:spacing w:val="-1"/>
        </w:rPr>
        <w:t>p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1"/>
        </w:rPr>
        <w:t>e</w:t>
      </w:r>
      <w:r>
        <w:rPr>
          <w:rFonts w:eastAsia="Times New Roman"/>
        </w:rPr>
        <w:t>tat</w:t>
      </w:r>
      <w:r>
        <w:rPr>
          <w:rFonts w:eastAsia="Times New Roman"/>
          <w:spacing w:val="1"/>
        </w:rPr>
        <w:t>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a</w:t>
      </w:r>
      <w:r>
        <w:rPr>
          <w:rFonts w:eastAsia="Times New Roman"/>
        </w:rPr>
        <w:t xml:space="preserve">nd </w:t>
      </w:r>
      <w:r>
        <w:rPr>
          <w:rFonts w:eastAsia="Times New Roman"/>
          <w:spacing w:val="-1"/>
        </w:rPr>
        <w:t>d</w:t>
      </w:r>
      <w:r>
        <w:rPr>
          <w:rFonts w:eastAsia="Times New Roman"/>
          <w:spacing w:val="-2"/>
        </w:rPr>
        <w:t>e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-2"/>
        </w:rPr>
        <w:t>t</w:t>
      </w:r>
      <w:r>
        <w:rPr>
          <w:rFonts w:eastAsia="Times New Roman"/>
        </w:rPr>
        <w:t>io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s</w:t>
      </w:r>
      <w:bookmarkEnd w:id="1"/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460" w:right="409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 w:line="261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, but not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after="0" w:line="264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1997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Com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Con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79" w:lineRule="auto"/>
        <w:ind w:left="100" w:right="1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15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BE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CCA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ovi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R(2)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CCA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CCA</w:t>
      </w:r>
    </w:p>
    <w:p w:rsidR="006C4BF0" w:rsidRDefault="006C4BF0" w:rsidP="006C4BF0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100" w:right="254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6C4BF0" w:rsidRDefault="006C4BF0" w:rsidP="006C4BF0">
      <w:pPr>
        <w:spacing w:before="1" w:after="0" w:line="264" w:lineRule="exact"/>
        <w:ind w:left="100" w:right="40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n, Roma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l);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mouth);</w:t>
      </w:r>
    </w:p>
    <w:p w:rsidR="006C4BF0" w:rsidRDefault="006C4BF0" w:rsidP="006C4BF0">
      <w:pPr>
        <w:spacing w:after="0" w:line="261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(d) 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(Bul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ton)</w:t>
      </w:r>
    </w:p>
    <w:p w:rsidR="006C4BF0" w:rsidRDefault="006C4BF0" w:rsidP="006C4BF0">
      <w:pPr>
        <w:spacing w:before="5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64" w:lineRule="exact"/>
        <w:ind w:left="100" w:right="3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108.4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1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3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3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6.56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108.4,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 kilo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100" w:right="44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4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6.55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2.10 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Pr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 2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4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64" w:lineRule="exact"/>
        <w:ind w:left="100" w:right="4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00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5.00 pm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z w:val="23"/>
          <w:szCs w:val="23"/>
        </w:rPr>
        <w:t>nt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or work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2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 holid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kon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idni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5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publi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1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CBD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 and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20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7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820" w:right="46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boun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 w:line="262" w:lineRule="exact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-tone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12.23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2.24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</w:p>
    <w:p w:rsidR="006C4BF0" w:rsidRDefault="006C4BF0" w:rsidP="006C4BF0">
      <w:pPr>
        <w:spacing w:before="4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2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-ho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, 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olog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)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z w:val="23"/>
          <w:szCs w:val="23"/>
        </w:rPr>
        <w:t>)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tabs>
          <w:tab w:val="left" w:pos="1160"/>
        </w:tabs>
        <w:spacing w:after="0" w:line="264" w:lineRule="exact"/>
        <w:ind w:left="1178" w:right="373" w:hanging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6C4BF0" w:rsidRDefault="006C4BF0" w:rsidP="006C4BF0">
      <w:pPr>
        <w:spacing w:before="2" w:after="0" w:line="240" w:lineRule="exact"/>
        <w:rPr>
          <w:sz w:val="24"/>
          <w:szCs w:val="24"/>
        </w:rPr>
      </w:pPr>
    </w:p>
    <w:p w:rsidR="006C4BF0" w:rsidRDefault="006C4BF0" w:rsidP="006C4BF0">
      <w:pPr>
        <w:tabs>
          <w:tab w:val="left" w:pos="1180"/>
        </w:tabs>
        <w:spacing w:after="0" w:line="264" w:lineRule="exact"/>
        <w:ind w:left="1180" w:right="202" w:hanging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duty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/>
        <w:sectPr w:rsidR="006C4BF0">
          <w:pgSz w:w="11920" w:h="16840"/>
          <w:pgMar w:top="156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9" w:after="0" w:line="264" w:lineRule="exact"/>
        <w:ind w:left="1180" w:right="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19" w:after="0" w:line="220" w:lineRule="exact"/>
      </w:pPr>
    </w:p>
    <w:p w:rsidR="006C4BF0" w:rsidRDefault="006C4BF0" w:rsidP="006C4BF0">
      <w:pPr>
        <w:tabs>
          <w:tab w:val="left" w:pos="1180"/>
        </w:tabs>
        <w:spacing w:after="0" w:line="240" w:lineRule="auto"/>
        <w:ind w:left="7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 w:line="264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tabs>
          <w:tab w:val="left" w:pos="1180"/>
        </w:tabs>
        <w:spacing w:after="0" w:line="240" w:lineRule="auto"/>
        <w:ind w:left="1180" w:right="180" w:hanging="4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(d)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22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am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lude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9.10 of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5.5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 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Rul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4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lood,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-li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21" w:right="202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lth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20" w:lineRule="auto"/>
        <w:ind w:left="100" w:right="2156" w:firstLine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troy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1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1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6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t, omi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9" w:after="0" w:line="264" w:lineRule="exact"/>
        <w:ind w:left="100" w:right="4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 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.11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7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1997 </w:t>
      </w:r>
      <w:r>
        <w:rPr>
          <w:rFonts w:ascii="Times New Roman" w:eastAsia="Times New Roman" w:hAnsi="Times New Roman" w:cs="Times New Roman"/>
          <w:sz w:val="23"/>
          <w:szCs w:val="23"/>
        </w:rPr>
        <w:t>(Cth)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100" w:right="3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respon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out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6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itor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3.11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4.11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 4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nef</w:t>
      </w:r>
      <w:r>
        <w:rPr>
          <w:rFonts w:ascii="Times New Roman" w:eastAsia="Times New Roman" w:hAnsi="Times New Roman" w:cs="Times New Roman"/>
          <w:sz w:val="23"/>
          <w:szCs w:val="23"/>
        </w:rPr>
        <w:t>it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3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ir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Liabi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z w:val="23"/>
          <w:szCs w:val="23"/>
        </w:rPr>
        <w:t>(of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</w:p>
    <w:p w:rsidR="006C4BF0" w:rsidRDefault="006C4BF0" w:rsidP="006C4BF0">
      <w:pPr>
        <w:spacing w:before="5" w:after="0" w:line="264" w:lineRule="exact"/>
        <w:ind w:left="100" w:right="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FAD</w:t>
      </w:r>
      <w:r>
        <w:rPr>
          <w:rFonts w:ascii="Times New Roman" w:eastAsia="Times New Roman" w:hAnsi="Times New Roman" w:cs="Times New Roman"/>
          <w:sz w:val="23"/>
          <w:szCs w:val="23"/>
        </w:rPr>
        <w:t>, 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7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12.10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List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6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ajor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or 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tabs>
          <w:tab w:val="left" w:pos="1180"/>
        </w:tabs>
        <w:spacing w:after="0" w:line="240" w:lineRule="auto"/>
        <w:ind w:left="6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cu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</w:p>
    <w:p w:rsidR="006C4BF0" w:rsidRDefault="006C4BF0" w:rsidP="006C4BF0">
      <w:pPr>
        <w:spacing w:after="0" w:line="264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tabs>
          <w:tab w:val="left" w:pos="1180"/>
        </w:tabs>
        <w:spacing w:after="0" w:line="264" w:lineRule="exact"/>
        <w:ind w:left="1180" w:right="629" w:hanging="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/r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2" w:after="0" w:line="240" w:lineRule="exact"/>
        <w:rPr>
          <w:sz w:val="24"/>
          <w:szCs w:val="24"/>
        </w:rPr>
      </w:pPr>
    </w:p>
    <w:p w:rsidR="006C4BF0" w:rsidRDefault="006C4BF0" w:rsidP="006C4BF0">
      <w:pPr>
        <w:tabs>
          <w:tab w:val="left" w:pos="1180"/>
        </w:tabs>
        <w:spacing w:after="0" w:line="264" w:lineRule="exact"/>
        <w:ind w:left="1180" w:right="383" w:hanging="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), but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 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</w:p>
    <w:p w:rsidR="006C4BF0" w:rsidRDefault="006C4BF0" w:rsidP="006C4BF0">
      <w:pPr>
        <w:spacing w:before="3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460" w:right="298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th; or</w:t>
      </w:r>
    </w:p>
    <w:p w:rsidR="006C4BF0" w:rsidRDefault="006C4BF0" w:rsidP="006C4BF0">
      <w:pPr>
        <w:spacing w:before="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23" w:right="14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</w:p>
    <w:p w:rsidR="006C4BF0" w:rsidRDefault="006C4BF0" w:rsidP="006C4BF0">
      <w:pPr>
        <w:spacing w:before="4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1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n,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 dou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t,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820" w:right="1216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820" w:right="21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before="3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BN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136 533 7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d).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2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m,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rgy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5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C559:2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oop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117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1997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Cth)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6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spu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3.8 of</w:t>
      </w:r>
    </w:p>
    <w:p w:rsidR="006C4BF0" w:rsidRDefault="006C4BF0" w:rsidP="006C4BF0">
      <w:pPr>
        <w:spacing w:after="0"/>
        <w:sectPr w:rsidR="006C4BF0">
          <w:pgSz w:w="11920" w:h="16840"/>
          <w:pgMar w:top="156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air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</w:p>
    <w:p w:rsidR="006C4BF0" w:rsidRDefault="006C4BF0" w:rsidP="006C4BF0">
      <w:pPr>
        <w:spacing w:before="6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3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2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6" w:after="0" w:line="220" w:lineRule="exact"/>
      </w:pPr>
    </w:p>
    <w:p w:rsidR="006C4BF0" w:rsidRDefault="006C4BF0" w:rsidP="006C4BF0">
      <w:pPr>
        <w:spacing w:after="0" w:line="240" w:lineRule="auto"/>
        <w:ind w:left="100" w:right="17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tion.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oint of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28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00" w:right="42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OA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 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TA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9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64" w:lineRule="exact"/>
        <w:ind w:left="100" w:right="22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but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6" w:after="0" w:line="220" w:lineRule="exact"/>
      </w:pPr>
    </w:p>
    <w:p w:rsidR="006C4BF0" w:rsidRDefault="006C4BF0" w:rsidP="006C4BF0">
      <w:pPr>
        <w:spacing w:after="0" w:line="240" w:lineRule="auto"/>
        <w:ind w:left="100" w:right="1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9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 B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 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6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</w:p>
    <w:p w:rsidR="006C4BF0" w:rsidRDefault="006C4BF0" w:rsidP="006C4BF0">
      <w:pPr>
        <w:spacing w:before="3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ity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</w:p>
    <w:p w:rsidR="006C4BF0" w:rsidRDefault="006C4BF0" w:rsidP="006C4BF0">
      <w:pPr>
        <w:spacing w:before="19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15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CCA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100" w:right="63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 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ktop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820" w:right="215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pro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point;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820" w:right="451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Code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(Con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</w:p>
    <w:p w:rsidR="006C4BF0" w:rsidRDefault="006C4BF0" w:rsidP="006C4BF0">
      <w:pPr>
        <w:spacing w:after="0" w:line="264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 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19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tabs>
          <w:tab w:val="left" w:pos="1180"/>
        </w:tabs>
        <w:spacing w:after="0" w:line="240" w:lineRule="auto"/>
        <w:ind w:left="1180" w:right="84" w:hanging="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(1)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ations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97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 w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577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:rsidR="006C4BF0" w:rsidRDefault="006C4BF0" w:rsidP="006C4BF0">
      <w:pPr>
        <w:spacing w:after="0" w:line="263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577B(6);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tabs>
          <w:tab w:val="left" w:pos="1180"/>
        </w:tabs>
        <w:spacing w:after="0" w:line="240" w:lineRule="auto"/>
        <w:ind w:left="1180" w:right="94" w:hanging="5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CCC under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B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2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33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1997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 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57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BE(5),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</w:p>
    <w:p w:rsidR="006C4BF0" w:rsidRDefault="006C4BF0" w:rsidP="006C4BF0">
      <w:pPr>
        <w:spacing w:after="0" w:line="263" w:lineRule="exact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CCC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7B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C4BF0" w:rsidRDefault="006C4BF0" w:rsidP="006C4BF0">
      <w:pPr>
        <w:spacing w:before="20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4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6.2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6.2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TEBA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d 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loop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before="5" w:after="0" w:line="240" w:lineRule="exact"/>
        <w:rPr>
          <w:sz w:val="24"/>
          <w:szCs w:val="24"/>
        </w:rPr>
      </w:pPr>
    </w:p>
    <w:p w:rsidR="006C4BF0" w:rsidRDefault="006C4BF0" w:rsidP="006C4BF0">
      <w:pPr>
        <w:spacing w:after="0" w:line="264" w:lineRule="exact"/>
        <w:ind w:left="100" w:right="3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ADS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152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(3)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6" w:after="0" w:line="220" w:lineRule="exact"/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WLR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/>
        <w:sectPr w:rsidR="006C4BF0">
          <w:pgSz w:w="11920" w:h="16840"/>
          <w:pgMar w:top="156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2" w:name="_Toc411601601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2 -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Bi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l</w:t>
      </w:r>
      <w:r>
        <w:rPr>
          <w:rFonts w:eastAsia="Times New Roman"/>
          <w:spacing w:val="-1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f</w:t>
      </w:r>
      <w:r>
        <w:rPr>
          <w:rFonts w:eastAsia="Times New Roman"/>
        </w:rPr>
        <w:t>ica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ion</w:t>
      </w:r>
      <w:bookmarkEnd w:id="2"/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6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5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6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nth 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rev</w:t>
      </w:r>
      <w:r>
        <w:rPr>
          <w:rFonts w:ascii="Times New Roman" w:eastAsia="Times New Roman" w:hAnsi="Times New Roman" w:cs="Times New Roman"/>
          <w:sz w:val="23"/>
          <w:szCs w:val="23"/>
        </w:rPr>
        <w:t>ious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2.5,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58" w:hanging="4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unr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1466" w:right="63" w:hanging="5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ontrol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20" w:right="59" w:hanging="6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2.5.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 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the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the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1997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(Cth)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od),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old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2.6.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2.12: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0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thhold,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ondition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Pr="00172056" w:rsidRDefault="006C4BF0" w:rsidP="00172056">
      <w:pPr>
        <w:spacing w:after="0" w:line="264" w:lineRule="exact"/>
        <w:ind w:left="758" w:right="60" w:hanging="358"/>
        <w:jc w:val="both"/>
        <w:rPr>
          <w:rFonts w:ascii="Times New Roman" w:eastAsia="Times New Roman" w:hAnsi="Times New Roman" w:cs="Times New Roman"/>
          <w:sz w:val="23"/>
          <w:szCs w:val="23"/>
        </w:rPr>
        <w:sectPr w:rsidR="006C4BF0" w:rsidRPr="00172056">
          <w:pgSz w:w="11920" w:h="16840"/>
          <w:pgMar w:top="1340" w:right="1320" w:bottom="1400" w:left="1340" w:header="0" w:footer="1218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nnum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90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172056">
        <w:rPr>
          <w:rFonts w:ascii="Times New Roman" w:eastAsia="Times New Roman" w:hAnsi="Times New Roman" w:cs="Times New Roman"/>
          <w:spacing w:val="1"/>
          <w:sz w:val="23"/>
          <w:szCs w:val="23"/>
        </w:rPr>
        <w:t>authorized</w:t>
      </w:r>
      <w:r w:rsidR="0017205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C4BF0" w:rsidRDefault="006C4BF0" w:rsidP="00172056">
      <w:pPr>
        <w:spacing w:before="75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alian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inan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i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 w:rsidR="0017205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plus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2.5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746" w:right="60" w:hanging="64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2.6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 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B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bt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5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-off.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mini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61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ntify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othing 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2.9 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152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>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6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oke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pute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ith.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68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60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ithhold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ull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(but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60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2.12,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75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2.14.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ix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2.6.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2.15.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172056">
      <w:pPr>
        <w:tabs>
          <w:tab w:val="left" w:pos="960"/>
        </w:tabs>
        <w:spacing w:after="0" w:line="240" w:lineRule="auto"/>
        <w:ind w:left="460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172056">
      <w:pPr>
        <w:tabs>
          <w:tab w:val="left" w:pos="960"/>
        </w:tabs>
        <w:spacing w:after="0" w:line="240" w:lineRule="auto"/>
        <w:ind w:left="458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96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2.15(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2" w:after="0" w:line="130" w:lineRule="exact"/>
        <w:rPr>
          <w:sz w:val="13"/>
          <w:szCs w:val="13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1420"/>
        </w:tabs>
        <w:spacing w:before="75" w:after="0" w:line="240" w:lineRule="auto"/>
        <w:ind w:left="884" w:right="18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1591" w:right="7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2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ith; 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196" w:right="61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9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ing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2.15(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63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doubt,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2.15(b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2.14.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5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2.16.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iod,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to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liti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z w:val="23"/>
          <w:szCs w:val="23"/>
        </w:rPr>
        <w:t>tion).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65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2.17.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ting 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8.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ilure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63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2.18.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oon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acce</w:t>
      </w:r>
      <w:r>
        <w:rPr>
          <w:rFonts w:ascii="Times New Roman" w:eastAsia="Times New Roman" w:hAnsi="Times New Roman" w:cs="Times New Roman"/>
          <w:sz w:val="23"/>
          <w:szCs w:val="23"/>
        </w:rPr>
        <w:t>pting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2.15 (or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iding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</w:p>
    <w:p w:rsidR="006C4BF0" w:rsidRDefault="006C4BF0" w:rsidP="006C4BF0">
      <w:pPr>
        <w:spacing w:before="2" w:after="0" w:line="481" w:lineRule="auto"/>
        <w:ind w:left="400" w:right="729" w:firstLine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upon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tabs>
          <w:tab w:val="left" w:pos="1460"/>
        </w:tabs>
        <w:spacing w:before="10"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the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und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2" w:after="0" w:line="240" w:lineRule="auto"/>
        <w:ind w:left="1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746" w:right="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If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ting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ld).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84" w:right="5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2.19.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2.15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2.17,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ob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4" w:lineRule="auto"/>
        <w:ind w:left="400" w:right="17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thhold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before="10" w:after="0" w:line="264" w:lineRule="exact"/>
        <w:ind w:left="746" w:right="6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lod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 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obj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2);</w:t>
      </w:r>
    </w:p>
    <w:p w:rsidR="006C4BF0" w:rsidRDefault="006C4BF0" w:rsidP="006C4BF0">
      <w:pPr>
        <w:spacing w:after="0" w:line="264" w:lineRule="exact"/>
        <w:ind w:left="758" w:right="82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ution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483" w:lineRule="auto"/>
        <w:ind w:left="400" w:right="6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</w:p>
    <w:p w:rsidR="006C4BF0" w:rsidRDefault="006C4BF0" w:rsidP="006C4BF0">
      <w:pPr>
        <w:spacing w:before="7" w:after="0" w:line="240" w:lineRule="auto"/>
        <w:ind w:left="820" w:right="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its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2.17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2.18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pute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2.22.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 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dju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but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48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hours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lution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2.17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dju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not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6C4BF0" w:rsidRDefault="006C4BF0" w:rsidP="006C4BF0">
      <w:pPr>
        <w:spacing w:after="0" w:line="240" w:lineRule="auto"/>
        <w:ind w:left="808" w:right="6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2.6)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und.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until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6C4BF0" w:rsidRDefault="006C4BF0" w:rsidP="006C4BF0">
      <w:pPr>
        <w:spacing w:after="0" w:line="264" w:lineRule="exact"/>
        <w:ind w:left="808" w:right="7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2.6)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sz w:val="23"/>
          <w:szCs w:val="23"/>
        </w:rPr>
        <w:t>ily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668" w:right="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until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id.</w:t>
      </w:r>
    </w:p>
    <w:p w:rsidR="006C4BF0" w:rsidRDefault="006C4BF0" w:rsidP="006C4BF0">
      <w:pPr>
        <w:spacing w:before="6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618" w:right="30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8, 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172056">
      <w:pPr>
        <w:spacing w:after="0" w:line="264" w:lineRule="exact"/>
        <w:ind w:left="618" w:right="37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ution,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ution,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C4BF0" w:rsidRDefault="006C4BF0" w:rsidP="006C4BF0">
      <w:pPr>
        <w:spacing w:before="2" w:after="0" w:line="200" w:lineRule="exact"/>
        <w:rPr>
          <w:sz w:val="20"/>
          <w:szCs w:val="20"/>
        </w:rPr>
      </w:pPr>
    </w:p>
    <w:p w:rsidR="006C4BF0" w:rsidRDefault="006C4BF0" w:rsidP="00172056">
      <w:pPr>
        <w:spacing w:after="0" w:line="264" w:lineRule="exact"/>
        <w:ind w:left="680" w:right="3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not do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15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after="0" w:line="261" w:lineRule="exact"/>
        <w:ind w:left="6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C4BF0" w:rsidRDefault="006C4BF0" w:rsidP="00172056">
      <w:pPr>
        <w:spacing w:after="0" w:line="240" w:lineRule="auto"/>
        <w:ind w:left="680" w:right="11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(f</w:t>
      </w:r>
      <w:r>
        <w:rPr>
          <w:rFonts w:ascii="Times New Roman" w:eastAsia="Times New Roman" w:hAnsi="Times New Roman" w:cs="Times New Roman"/>
          <w:sz w:val="23"/>
          <w:szCs w:val="23"/>
        </w:rPr>
        <w:t>) (or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8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ution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9(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2.22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2.24.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after="0" w:line="264" w:lineRule="exact"/>
        <w:ind w:left="66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 or</w:t>
      </w:r>
    </w:p>
    <w:p w:rsidR="006C4BF0" w:rsidRDefault="006C4BF0" w:rsidP="006C4BF0">
      <w:pPr>
        <w:spacing w:before="2" w:after="0" w:line="240" w:lineRule="auto"/>
        <w:ind w:left="6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ution;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26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8" w:right="5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2.25.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nag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4 (or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lon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  nomin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8" w:right="62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2.26.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nomi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):</w:t>
      </w:r>
    </w:p>
    <w:p w:rsidR="006C4BF0" w:rsidRDefault="006C4BF0" w:rsidP="00172056">
      <w:pPr>
        <w:spacing w:before="2" w:after="0" w:line="264" w:lineRule="exact"/>
        <w:ind w:left="618" w:right="44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eit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this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172056">
      <w:pPr>
        <w:spacing w:before="6" w:after="0" w:line="260" w:lineRule="exact"/>
        <w:rPr>
          <w:sz w:val="26"/>
          <w:szCs w:val="26"/>
        </w:rPr>
      </w:pPr>
    </w:p>
    <w:p w:rsidR="006C4BF0" w:rsidRDefault="006C4BF0" w:rsidP="00172056">
      <w:pPr>
        <w:spacing w:after="0" w:line="240" w:lineRule="auto"/>
        <w:ind w:left="618" w:right="20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do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6(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480" w:header="0" w:footer="1218" w:gutter="0"/>
          <w:cols w:space="720"/>
        </w:sectPr>
      </w:pP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40" w:lineRule="auto"/>
        <w:ind w:left="808" w:right="62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2.27.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into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(due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72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56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ily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 w:line="264" w:lineRule="exact"/>
        <w:ind w:right="72"/>
        <w:jc w:val="both"/>
        <w:rPr>
          <w:sz w:val="26"/>
          <w:szCs w:val="26"/>
        </w:rPr>
      </w:pPr>
    </w:p>
    <w:p w:rsidR="006C4BF0" w:rsidRPr="00FE163E" w:rsidRDefault="006C4BF0" w:rsidP="006C4BF0">
      <w:pPr>
        <w:spacing w:after="0" w:line="264" w:lineRule="exact"/>
        <w:ind w:right="72"/>
        <w:jc w:val="both"/>
        <w:rPr>
          <w:rFonts w:ascii="Times New Roman" w:eastAsia="Times New Roman" w:hAnsi="Times New Roman" w:cs="Times New Roman"/>
          <w:spacing w:val="49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2.28.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ontinue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hile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pute             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667" w:right="65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2.29.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2.25 (or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2.30.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</w:p>
    <w:p w:rsidR="006C4BF0" w:rsidRDefault="006C4BF0" w:rsidP="006C4BF0">
      <w:pPr>
        <w:spacing w:before="2"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5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2.31.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pute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5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1,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7,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lus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ght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56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3" w:name="_Toc411601602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3 -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</w:t>
      </w:r>
      <w:r>
        <w:rPr>
          <w:rFonts w:eastAsia="Times New Roman"/>
          <w:spacing w:val="-1"/>
        </w:rPr>
        <w:t>re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it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thi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ss 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S</w:t>
      </w:r>
      <w:r>
        <w:rPr>
          <w:rFonts w:eastAsia="Times New Roman"/>
          <w:spacing w:val="-1"/>
        </w:rPr>
        <w:t>ec</w:t>
      </w:r>
      <w:r>
        <w:rPr>
          <w:rFonts w:eastAsia="Times New Roman"/>
          <w:spacing w:val="1"/>
        </w:rPr>
        <w:t>u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ity</w:t>
      </w:r>
      <w:bookmarkEnd w:id="3"/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5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 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in, 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3.2,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3.3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3.4)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63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3.1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(but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483" w:lineRule="auto"/>
        <w:ind w:left="924" w:right="2690" w:firstLine="6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out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40" w:lineRule="auto"/>
        <w:ind w:left="758" w:right="59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ding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3.2(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ould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.2(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 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 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 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39" w:lineRule="auto"/>
        <w:ind w:left="667" w:right="5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grounds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to: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</w:p>
    <w:p w:rsidR="006C4BF0" w:rsidRDefault="006C4BF0" w:rsidP="006C4BF0">
      <w:pPr>
        <w:spacing w:after="0" w:line="264" w:lineRule="exact"/>
        <w:ind w:left="758" w:right="534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od; 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62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but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 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FAD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24" w:right="6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 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68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3.3,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thout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480" w:lineRule="auto"/>
        <w:ind w:left="400" w:right="678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40" w:lineRule="auto"/>
        <w:ind w:left="400" w:right="68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642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it; 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1" w:lineRule="auto"/>
        <w:ind w:left="460" w:right="1042" w:hanging="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n:</w:t>
      </w:r>
    </w:p>
    <w:p w:rsidR="006C4BF0" w:rsidRDefault="006C4BF0" w:rsidP="006C4BF0">
      <w:pPr>
        <w:spacing w:before="7" w:after="0" w:line="240" w:lineRule="auto"/>
        <w:ind w:left="460" w:right="6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</w:p>
    <w:p w:rsidR="006C4BF0" w:rsidRDefault="006C4BF0" w:rsidP="006C4BF0">
      <w:pPr>
        <w:spacing w:after="0" w:line="240" w:lineRule="auto"/>
        <w:ind w:left="820" w:right="32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60" w:right="7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bit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6C4BF0" w:rsidRDefault="006C4BF0" w:rsidP="006C4BF0">
      <w:pPr>
        <w:spacing w:after="0" w:line="264" w:lineRule="exact"/>
        <w:ind w:left="820" w:right="152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 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xpiry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xpiry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xpiry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820" w:right="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time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ry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nk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pursuant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63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3.5.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 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to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pply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 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 a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 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3.3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3.7,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68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3.6.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nd/or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 15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 the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omply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3.3).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56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667" w:right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3.6.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39" w:lineRule="auto"/>
        <w:ind w:left="667" w:right="56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3.7.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If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by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3,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goi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6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  a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5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 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 of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tors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ird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nd,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1988</w:t>
      </w:r>
      <w:r>
        <w:rPr>
          <w:rFonts w:ascii="Times New Roman" w:eastAsia="Times New Roman" w:hAnsi="Times New Roman" w:cs="Times New Roman"/>
          <w:i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(Cth))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o: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72" w:hanging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1" w:lineRule="auto"/>
        <w:ind w:left="1466" w:right="71" w:hanging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8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59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   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mini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ations </w:t>
      </w:r>
      <w:r>
        <w:rPr>
          <w:rFonts w:ascii="Times New Roman" w:eastAsia="Times New Roman" w:hAnsi="Times New Roman" w:cs="Times New Roman"/>
          <w:i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2001 </w:t>
      </w:r>
      <w:r>
        <w:rPr>
          <w:rFonts w:ascii="Times New Roman" w:eastAsia="Times New Roman" w:hAnsi="Times New Roman" w:cs="Times New Roman"/>
          <w:i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h)) 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imil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orm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it.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39" w:lineRule="auto"/>
        <w:ind w:left="667" w:right="6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 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66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 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3.7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458" w:right="5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3.5;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48" w:right="5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 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3.10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 of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6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4" w:name="_Toc411601603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4 -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-2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al</w:t>
      </w:r>
      <w:r>
        <w:rPr>
          <w:rFonts w:eastAsia="Times New Roman"/>
          <w:spacing w:val="1"/>
        </w:rPr>
        <w:t xml:space="preserve"> d</w:t>
      </w:r>
      <w:r>
        <w:rPr>
          <w:rFonts w:eastAsia="Times New Roman"/>
          <w:spacing w:val="3"/>
        </w:rPr>
        <w:t>i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>pu</w:t>
      </w:r>
      <w:r>
        <w:rPr>
          <w:rFonts w:eastAsia="Times New Roman"/>
        </w:rPr>
        <w:t xml:space="preserve">te 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sol</w:t>
      </w:r>
      <w:r>
        <w:rPr>
          <w:rFonts w:eastAsia="Times New Roman"/>
          <w:spacing w:val="1"/>
        </w:rPr>
        <w:t>u</w:t>
      </w:r>
      <w:r>
        <w:rPr>
          <w:rFonts w:eastAsia="Times New Roman"/>
        </w:rPr>
        <w:t>tion</w:t>
      </w:r>
      <w:r>
        <w:rPr>
          <w:rFonts w:eastAsia="Times New Roman"/>
          <w:spacing w:val="1"/>
        </w:rPr>
        <w:t xml:space="preserve">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  <w:spacing w:val="1"/>
        </w:rPr>
        <w:t>du</w:t>
      </w:r>
      <w:r>
        <w:rPr>
          <w:rFonts w:eastAsia="Times New Roman"/>
          <w:spacing w:val="-1"/>
        </w:rPr>
        <w:t>re</w:t>
      </w:r>
      <w:r>
        <w:rPr>
          <w:rFonts w:eastAsia="Times New Roman"/>
        </w:rPr>
        <w:t>s</w:t>
      </w:r>
      <w:bookmarkEnd w:id="4"/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30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the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0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4.2,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11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,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4.2,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284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4.3.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on-Bi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on-Bi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olution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 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ith.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on-Bi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32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4.3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4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pute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.11, or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4.10.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4.5.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267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.4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ion; or,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>.10(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Pr="00B159D1" w:rsidRDefault="006C4BF0" w:rsidP="006C4BF0">
      <w:pPr>
        <w:spacing w:after="0" w:line="264" w:lineRule="exact"/>
        <w:ind w:left="758" w:right="151" w:hanging="358"/>
        <w:rPr>
          <w:rFonts w:ascii="Times New Roman" w:eastAsia="Times New Roman" w:hAnsi="Times New Roman" w:cs="Times New Roman"/>
          <w:sz w:val="23"/>
          <w:szCs w:val="23"/>
        </w:rPr>
        <w:sectPr w:rsidR="006C4BF0" w:rsidRPr="00B159D1">
          <w:pgSz w:w="11920" w:h="16840"/>
          <w:pgMar w:top="1340" w:right="1320" w:bottom="1400" w:left="1340" w:header="0" w:footer="1218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ion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(b),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not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ay</w:t>
      </w:r>
    </w:p>
    <w:p w:rsidR="006C4BF0" w:rsidRDefault="006C4BF0" w:rsidP="006C4BF0">
      <w:pPr>
        <w:spacing w:before="75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47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4.6.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king 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15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on-B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4.2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a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ution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4.5;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4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out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4.2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9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620"/>
        </w:tabs>
        <w:spacing w:after="0" w:line="240" w:lineRule="auto"/>
        <w:ind w:left="61" w:right="6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il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</w:p>
    <w:p w:rsidR="006C4BF0" w:rsidRDefault="006C4BF0" w:rsidP="006C4BF0">
      <w:pPr>
        <w:spacing w:after="0" w:line="240" w:lineRule="auto"/>
        <w:ind w:left="630" w:right="111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olution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46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thout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16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 14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Da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4.3,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rov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nds 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liti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on).</w:t>
      </w:r>
    </w:p>
    <w:p w:rsidR="006C4BF0" w:rsidRDefault="006C4BF0" w:rsidP="006C4BF0">
      <w:pPr>
        <w:spacing w:before="1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2" w:lineRule="exact"/>
        <w:ind w:left="667" w:right="89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4.4(b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140" w:lineRule="exact"/>
        <w:rPr>
          <w:sz w:val="14"/>
          <w:szCs w:val="14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1420"/>
        </w:tabs>
        <w:spacing w:after="0" w:line="240" w:lineRule="auto"/>
        <w:ind w:left="951" w:right="1551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38" w:lineRule="auto"/>
        <w:ind w:left="1466" w:right="401" w:hanging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 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15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nt;</w:t>
      </w:r>
    </w:p>
    <w:p w:rsidR="006C4BF0" w:rsidRDefault="006C4BF0" w:rsidP="006C4BF0">
      <w:pPr>
        <w:spacing w:before="1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5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64" w:lineRule="exact"/>
        <w:ind w:left="758" w:right="35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</w:p>
    <w:p w:rsidR="006C4BF0" w:rsidRDefault="006C4BF0" w:rsidP="006C4BF0">
      <w:pPr>
        <w:spacing w:after="0" w:line="264" w:lineRule="exact"/>
        <w:ind w:left="1429" w:right="177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qui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kly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6C4BF0" w:rsidRDefault="006C4BF0" w:rsidP="006C4BF0">
      <w:pPr>
        <w:spacing w:after="0"/>
        <w:jc w:val="center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1460"/>
        </w:tabs>
        <w:spacing w:before="75" w:after="0" w:line="240" w:lineRule="auto"/>
        <w:ind w:left="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/h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1" w:lineRule="auto"/>
        <w:ind w:left="1466" w:right="714" w:hanging="6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not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r,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9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48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after="0" w:line="261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</w:p>
    <w:p w:rsidR="006C4BF0" w:rsidRDefault="006C4BF0" w:rsidP="006C4BF0">
      <w:pPr>
        <w:spacing w:before="2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it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090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om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31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4.4(b), su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 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4.11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77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ppoint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or,</w:t>
      </w:r>
    </w:p>
    <w:p w:rsidR="006C4BF0" w:rsidRDefault="006C4BF0" w:rsidP="006C4BF0">
      <w:pPr>
        <w:spacing w:before="5" w:after="0" w:line="264" w:lineRule="exact"/>
        <w:ind w:left="758" w:righ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C.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4.10(d)(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iii).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77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oppo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64" w:lineRule="exact"/>
        <w:ind w:left="758" w:right="66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jo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17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 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527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4.11(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740"/>
        </w:tabs>
        <w:spacing w:before="79" w:after="0" w:line="264" w:lineRule="exact"/>
        <w:ind w:left="758" w:right="323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nquiry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thinks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 to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8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k)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rror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758" w:right="24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 Com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3" w:right="210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19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th, or pursua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ution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z w:val="23"/>
          <w:szCs w:val="23"/>
        </w:rPr>
        <w:t>ution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4.12(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5" w:name="_Toc411601604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5 -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Con</w:t>
      </w:r>
      <w:r>
        <w:rPr>
          <w:rFonts w:eastAsia="Times New Roman"/>
          <w:spacing w:val="2"/>
        </w:rPr>
        <w:t>f</w:t>
      </w:r>
      <w:r>
        <w:rPr>
          <w:rFonts w:eastAsia="Times New Roman"/>
          <w:spacing w:val="-2"/>
        </w:rPr>
        <w:t>i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t</w:t>
      </w:r>
      <w:r>
        <w:rPr>
          <w:rFonts w:eastAsia="Times New Roman"/>
          <w:spacing w:val="-3"/>
        </w:rPr>
        <w:t>i</w:t>
      </w:r>
      <w:r>
        <w:rPr>
          <w:rFonts w:eastAsia="Times New Roman"/>
        </w:rPr>
        <w:t>al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ty 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</w:t>
      </w:r>
      <w:bookmarkEnd w:id="5"/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29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5.4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7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7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(o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d)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15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5.5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5.10,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r: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101" w:hanging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ork;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8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8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purpo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0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758" w:right="264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ho, 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48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5.5.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67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7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 out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758" w:right="25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itor 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5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, 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20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z w:val="23"/>
          <w:szCs w:val="23"/>
        </w:rPr>
        <w:t>,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oppor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no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CCC under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152B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before="2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1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2" w:lineRule="exact"/>
        <w:ind w:left="1466" w:right="192" w:hanging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197" w:hanging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ondition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8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ondition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</w:p>
    <w:p w:rsidR="006C4BF0" w:rsidRDefault="006C4BF0" w:rsidP="006C4BF0">
      <w:pPr>
        <w:spacing w:after="0" w:line="262" w:lineRule="exact"/>
        <w:ind w:left="1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5.6;</w:t>
      </w:r>
    </w:p>
    <w:p w:rsidR="006C4BF0" w:rsidRDefault="006C4BF0" w:rsidP="006C4BF0">
      <w:pPr>
        <w:spacing w:before="1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ful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3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 or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quo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5.6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-o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tion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to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46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produ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27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5.8.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660"/>
        </w:tabs>
        <w:spacing w:before="75" w:after="0" w:line="240" w:lineRule="auto"/>
        <w:ind w:left="667" w:right="254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5.9.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 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ould 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see</w:t>
      </w:r>
      <w:r>
        <w:rPr>
          <w:rFonts w:ascii="Times New Roman" w:eastAsia="Times New Roman" w:hAnsi="Times New Roman" w:cs="Times New Roman"/>
          <w:sz w:val="23"/>
          <w:szCs w:val="23"/>
        </w:rPr>
        <w:t>k injun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481" w:lineRule="auto"/>
        <w:ind w:left="921" w:right="4402" w:firstLine="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due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.7; or</w:t>
      </w:r>
    </w:p>
    <w:p w:rsidR="006C4BF0" w:rsidRDefault="006C4BF0" w:rsidP="006C4BF0">
      <w:pPr>
        <w:spacing w:before="13" w:after="0" w:line="264" w:lineRule="exact"/>
        <w:ind w:left="758" w:right="26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owing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</w:p>
    <w:p w:rsidR="006C4BF0" w:rsidRDefault="006C4BF0" w:rsidP="006C4BF0">
      <w:pPr>
        <w:spacing w:before="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21" w:right="269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 one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bo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2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cha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nt;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10,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</w:p>
    <w:p w:rsidR="006C4BF0" w:rsidRDefault="006C4BF0" w:rsidP="006C4BF0">
      <w:pPr>
        <w:spacing w:before="2" w:after="0" w:line="240" w:lineRule="auto"/>
        <w:ind w:left="146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8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Ann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5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419" w:lineRule="auto"/>
        <w:ind w:left="100" w:right="528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lity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[A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wh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]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</w:p>
    <w:p w:rsidR="006C4BF0" w:rsidRDefault="006C4BF0" w:rsidP="006C4BF0">
      <w:pPr>
        <w:tabs>
          <w:tab w:val="left" w:pos="2980"/>
        </w:tabs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co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])</w:t>
      </w:r>
    </w:p>
    <w:p w:rsidR="006C4BF0" w:rsidRDefault="006C4BF0" w:rsidP="006C4BF0">
      <w:pPr>
        <w:spacing w:before="1" w:after="0" w:line="266" w:lineRule="exact"/>
        <w:ind w:left="100" w:right="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]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21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is in 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820" w:right="2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ef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6C4BF0" w:rsidRDefault="006C4BF0" w:rsidP="006C4BF0">
      <w:pPr>
        <w:spacing w:before="8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1" w:lineRule="auto"/>
        <w:ind w:left="820" w:right="4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7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820" w:right="7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no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ill: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or:</w:t>
      </w:r>
    </w:p>
    <w:p w:rsidR="006C4BF0" w:rsidRDefault="006C4BF0" w:rsidP="006C4BF0">
      <w:pPr>
        <w:spacing w:before="2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422" w:lineRule="auto"/>
        <w:ind w:left="820" w:right="315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purpose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 (the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</w:p>
    <w:p w:rsidR="006C4BF0" w:rsidRDefault="006C4BF0" w:rsidP="00172056">
      <w:pPr>
        <w:spacing w:before="5" w:after="0" w:line="240" w:lineRule="auto"/>
        <w:ind w:left="80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or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 w:rsidR="0017205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1" w:lineRule="auto"/>
        <w:ind w:left="820" w:right="39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r].</w:t>
      </w:r>
    </w:p>
    <w:p w:rsidR="006C4BF0" w:rsidRDefault="006C4BF0" w:rsidP="006C4BF0">
      <w:pPr>
        <w:spacing w:before="7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180" w:right="210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],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540" w:right="1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hom di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be unr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ld;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15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</w:p>
    <w:p w:rsidR="006C4BF0" w:rsidRDefault="006C4BF0" w:rsidP="006C4BF0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1" w:lineRule="auto"/>
        <w:ind w:left="820" w:right="472" w:firstLine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ii)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on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z w:val="23"/>
          <w:szCs w:val="23"/>
        </w:rPr>
        <w:t>; (b)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do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w, but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7" w:after="0" w:line="240" w:lineRule="auto"/>
        <w:ind w:left="14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thin 7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t;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4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i)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44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802" w:right="255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is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]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820" w:right="3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5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177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,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produ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d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own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808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0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14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] (pro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</w:p>
    <w:p w:rsidR="006C4BF0" w:rsidRDefault="006C4BF0" w:rsidP="006C4BF0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[und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]);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820" w:right="16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troy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 my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kup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1254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impo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upon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n:</w:t>
      </w:r>
    </w:p>
    <w:p w:rsidR="006C4BF0" w:rsidRDefault="006C4BF0" w:rsidP="006C4BF0">
      <w:pPr>
        <w:spacing w:before="6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1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(b)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</w:p>
    <w:p w:rsidR="006C4BF0" w:rsidRDefault="006C4BF0" w:rsidP="006C4BF0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Pr="00A41A6F" w:rsidRDefault="006C4BF0" w:rsidP="006C4BF0">
      <w:pPr>
        <w:spacing w:after="0" w:line="264" w:lineRule="exact"/>
        <w:ind w:left="820" w:right="790"/>
        <w:rPr>
          <w:rFonts w:ascii="Times New Roman" w:eastAsia="Times New Roman" w:hAnsi="Times New Roman" w:cs="Times New Roman"/>
          <w:sz w:val="23"/>
          <w:szCs w:val="23"/>
        </w:rPr>
        <w:sectPr w:rsidR="006C4BF0" w:rsidRPr="00A41A6F">
          <w:pgSz w:w="11920" w:h="16840"/>
          <w:pgMar w:top="1340" w:right="1320" w:bottom="1400" w:left="1340" w:header="0" w:footer="1218" w:gutter="0"/>
          <w:cols w:space="72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</w:p>
    <w:p w:rsidR="006C4BF0" w:rsidRDefault="006C4BF0" w:rsidP="006C4BF0">
      <w:pPr>
        <w:spacing w:before="75" w:after="0" w:line="240" w:lineRule="auto"/>
        <w:ind w:left="820" w:right="30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or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ul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160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64" w:lineRule="exact"/>
        <w:ind w:left="820" w:right="16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[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820" w:right="145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3960"/>
        </w:tabs>
        <w:spacing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d: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6C4BF0" w:rsidRDefault="006C4BF0" w:rsidP="006C4BF0">
      <w:pPr>
        <w:spacing w:before="3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490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nt n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18" w:after="0" w:line="220" w:lineRule="exact"/>
      </w:pPr>
    </w:p>
    <w:p w:rsidR="006C4BF0" w:rsidRDefault="006C4BF0" w:rsidP="006C4BF0">
      <w:pPr>
        <w:tabs>
          <w:tab w:val="left" w:pos="398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18" w:after="0" w:line="220" w:lineRule="exact"/>
      </w:pPr>
    </w:p>
    <w:p w:rsidR="006C4BF0" w:rsidRDefault="006C4BF0" w:rsidP="006C4BF0">
      <w:pPr>
        <w:tabs>
          <w:tab w:val="left" w:pos="4960"/>
        </w:tabs>
        <w:spacing w:before="30" w:after="0" w:line="260" w:lineRule="exact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position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3"/>
          <w:position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tur</w:t>
      </w:r>
      <w:r>
        <w:rPr>
          <w:rFonts w:ascii="Times New Roman" w:eastAsia="Times New Roman" w:hAnsi="Times New Roman" w:cs="Times New Roman"/>
          <w:spacing w:val="1"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-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3"/>
          <w:szCs w:val="23"/>
          <w:u w:val="single" w:color="000000"/>
        </w:rPr>
        <w:tab/>
      </w:r>
    </w:p>
    <w:p w:rsidR="006C4BF0" w:rsidRDefault="006C4BF0" w:rsidP="006C4BF0">
      <w:pPr>
        <w:spacing w:before="4" w:after="0" w:line="100" w:lineRule="exact"/>
        <w:rPr>
          <w:sz w:val="10"/>
          <w:szCs w:val="1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4620"/>
        </w:tabs>
        <w:spacing w:before="3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80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1</w:t>
      </w:r>
    </w:p>
    <w:p w:rsidR="006C4BF0" w:rsidRDefault="006C4BF0" w:rsidP="006C4BF0">
      <w:pPr>
        <w:spacing w:before="4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pro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r]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[un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]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[pro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r]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80" w:after="0" w:line="420" w:lineRule="auto"/>
        <w:ind w:left="100" w:right="68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2 [A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)]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6" w:name="_Toc411601605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 xml:space="preserve">le 6 – </w:t>
      </w:r>
      <w:r>
        <w:rPr>
          <w:rFonts w:eastAsia="Times New Roman"/>
          <w:spacing w:val="1"/>
        </w:rPr>
        <w:t>Su</w:t>
      </w:r>
      <w:r>
        <w:rPr>
          <w:rFonts w:eastAsia="Times New Roman"/>
          <w:spacing w:val="-2"/>
        </w:rPr>
        <w:t>s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si</w:t>
      </w:r>
      <w:r>
        <w:rPr>
          <w:rFonts w:eastAsia="Times New Roman"/>
          <w:spacing w:val="-2"/>
        </w:rPr>
        <w:t>o</w:t>
      </w:r>
      <w:r>
        <w:rPr>
          <w:rFonts w:eastAsia="Times New Roman"/>
        </w:rPr>
        <w:t>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ter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ion</w:t>
      </w:r>
      <w:bookmarkEnd w:id="6"/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6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rk,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60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ty of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 to 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5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opinion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luding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doubt,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ork);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i) 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9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9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6.2.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l)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</w:p>
    <w:p w:rsidR="006C4BF0" w:rsidRDefault="006C4BF0" w:rsidP="006C4BF0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1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it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b.  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ili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180" w:right="2450" w:hanging="7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 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nd:</w:t>
      </w:r>
    </w:p>
    <w:p w:rsidR="006C4BF0" w:rsidRDefault="006C4BF0" w:rsidP="006C4BF0">
      <w:pPr>
        <w:spacing w:before="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oon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20"/>
        </w:tabs>
        <w:spacing w:after="0" w:line="240" w:lineRule="auto"/>
        <w:ind w:left="886" w:right="30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d;</w:t>
      </w:r>
    </w:p>
    <w:p w:rsidR="006C4BF0" w:rsidRDefault="006C4BF0" w:rsidP="006C4BF0">
      <w:pPr>
        <w:spacing w:after="0"/>
        <w:jc w:val="center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1460"/>
        </w:tabs>
        <w:spacing w:before="81" w:after="0" w:line="262" w:lineRule="exact"/>
        <w:ind w:left="1466" w:right="298" w:hanging="6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2" w:lineRule="exact"/>
        <w:ind w:left="1466" w:right="169" w:hanging="5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 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Susp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22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 10 Bu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.2, the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180" w:lineRule="exact"/>
        <w:rPr>
          <w:sz w:val="18"/>
          <w:szCs w:val="18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kind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0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118" w:hanging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ntil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9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 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17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doubt,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25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6.2,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 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do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6.5.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152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R(9)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nd: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80"/>
        </w:tabs>
        <w:spacing w:after="0" w:line="240" w:lineRule="auto"/>
        <w:ind w:left="1016" w:right="4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before="2" w:after="0" w:line="240" w:lineRule="auto"/>
        <w:ind w:left="1496" w:right="9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520"/>
        </w:tabs>
        <w:spacing w:after="0" w:line="240" w:lineRule="auto"/>
        <w:ind w:left="99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ithin</w:t>
      </w:r>
    </w:p>
    <w:p w:rsidR="006C4BF0" w:rsidRDefault="006C4BF0" w:rsidP="006C4BF0">
      <w:pPr>
        <w:spacing w:after="0" w:line="264" w:lineRule="exact"/>
        <w:ind w:left="1496" w:right="8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oming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after="0"/>
        <w:jc w:val="center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1520"/>
        </w:tabs>
        <w:spacing w:before="75" w:after="0" w:line="240" w:lineRule="auto"/>
        <w:ind w:left="92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iii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</w:p>
    <w:p w:rsidR="006C4BF0" w:rsidRDefault="006C4BF0" w:rsidP="006C4BF0">
      <w:pPr>
        <w:spacing w:after="0" w:line="240" w:lineRule="auto"/>
        <w:ind w:left="15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10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153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6.5,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),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7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-m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tion,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rounds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6.6.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both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a</w:t>
      </w:r>
    </w:p>
    <w:p w:rsidR="006C4BF0" w:rsidRDefault="006C4BF0" w:rsidP="006C4BF0">
      <w:pPr>
        <w:spacing w:before="2"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6.5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363" w:right="66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h; or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450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110" w:lineRule="exact"/>
        <w:rPr>
          <w:sz w:val="11"/>
          <w:szCs w:val="11"/>
        </w:rPr>
      </w:pPr>
    </w:p>
    <w:p w:rsidR="006C4BF0" w:rsidRDefault="006C4BF0" w:rsidP="006C4BF0">
      <w:pPr>
        <w:spacing w:after="0" w:line="240" w:lineRule="auto"/>
        <w:ind w:left="1122" w:right="73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0" w:after="0" w:line="110" w:lineRule="exact"/>
        <w:rPr>
          <w:sz w:val="11"/>
          <w:szCs w:val="11"/>
        </w:rPr>
      </w:pPr>
    </w:p>
    <w:p w:rsidR="006C4BF0" w:rsidRDefault="006C4BF0" w:rsidP="006C4BF0">
      <w:pPr>
        <w:spacing w:after="0" w:line="240" w:lineRule="auto"/>
        <w:ind w:left="820" w:right="72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6.2;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3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64" w:lineRule="exact"/>
        <w:ind w:left="820" w:right="227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6.5(d)(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i),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6.5(d)(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i)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39" w:lineRule="auto"/>
        <w:ind w:left="667" w:right="39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doubt,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6.2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sz w:val="23"/>
          <w:szCs w:val="23"/>
        </w:rPr>
        <w:t>.5.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1" w:lineRule="auto"/>
        <w:ind w:left="667" w:right="6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 gi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</w:p>
    <w:p w:rsidR="006C4BF0" w:rsidRDefault="006C4BF0" w:rsidP="006C4BF0">
      <w:pPr>
        <w:spacing w:after="0" w:line="262" w:lineRule="exact"/>
        <w:ind w:left="630" w:right="691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90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wind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 (o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tion) of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9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mini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olunt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tor,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point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2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proposes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itor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9" w:after="0" w:line="264" w:lineRule="exact"/>
        <w:ind w:left="758" w:right="34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z w:val="23"/>
          <w:szCs w:val="23"/>
        </w:rPr>
        <w:t>ion 585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2001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th);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tion 459F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2001 </w:t>
      </w:r>
      <w:r>
        <w:rPr>
          <w:rFonts w:ascii="Times New Roman" w:eastAsia="Times New Roman" w:hAnsi="Times New Roman" w:cs="Times New Roman"/>
          <w:sz w:val="23"/>
          <w:szCs w:val="23"/>
        </w:rPr>
        <w:t>(Cth),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tutory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d; or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41" w:lineRule="auto"/>
        <w:ind w:left="758" w:right="7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ontinu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13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onju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72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h)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tors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740"/>
        </w:tabs>
        <w:spacing w:after="0" w:line="264" w:lineRule="exact"/>
        <w:ind w:left="758" w:right="30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thing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ous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ving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imil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120" w:lineRule="exact"/>
        <w:rPr>
          <w:sz w:val="12"/>
          <w:szCs w:val="12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>h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824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ithout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144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jud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Se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vo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quit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opor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nding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z w:val="23"/>
          <w:szCs w:val="23"/>
        </w:rPr>
        <w:t>tion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or qu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 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out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7" w:name="_Toc411601606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7 -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Lia</w:t>
      </w:r>
      <w:r>
        <w:rPr>
          <w:rFonts w:eastAsia="Times New Roman"/>
          <w:spacing w:val="1"/>
        </w:rPr>
        <w:t>b</w:t>
      </w:r>
      <w:r>
        <w:rPr>
          <w:rFonts w:eastAsia="Times New Roman"/>
          <w:spacing w:val="-2"/>
        </w:rPr>
        <w:t>i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ty and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I</w:t>
      </w:r>
      <w:r>
        <w:rPr>
          <w:rFonts w:eastAsia="Times New Roman"/>
          <w:spacing w:val="-1"/>
        </w:rPr>
        <w:t>n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ity</w:t>
      </w:r>
      <w:bookmarkEnd w:id="7"/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7.2,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24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mount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32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12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mou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ble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820" w:right="10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7.1,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or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not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30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7.1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tion obli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7.3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7.4.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33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 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jury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1" w:lineRule="auto"/>
        <w:ind w:left="400" w:right="192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th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injur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or 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n;</w:t>
      </w:r>
    </w:p>
    <w:p w:rsidR="006C4BF0" w:rsidRDefault="006C4BF0" w:rsidP="006C4BF0">
      <w:pPr>
        <w:spacing w:before="12" w:after="0" w:line="240" w:lineRule="auto"/>
        <w:ind w:left="792" w:right="31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15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 to,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3" w:lineRule="auto"/>
        <w:ind w:left="400" w:right="166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or 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n;</w:t>
      </w:r>
    </w:p>
    <w:p w:rsidR="006C4BF0" w:rsidRDefault="006C4BF0" w:rsidP="006C4BF0">
      <w:pPr>
        <w:spacing w:before="7" w:after="0" w:line="240" w:lineRule="auto"/>
        <w:ind w:left="792" w:right="313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0" w:after="0" w:line="110" w:lineRule="exact"/>
        <w:rPr>
          <w:sz w:val="11"/>
          <w:szCs w:val="11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41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7.5.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omi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120" w:lineRule="exact"/>
        <w:rPr>
          <w:sz w:val="12"/>
          <w:szCs w:val="12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11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7.6.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7.3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7.4,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110" w:lineRule="exact"/>
        <w:rPr>
          <w:sz w:val="11"/>
          <w:szCs w:val="11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452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7.7.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 or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upon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hird 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620"/>
        </w:tabs>
        <w:spacing w:before="75" w:after="0" w:line="240" w:lineRule="auto"/>
        <w:ind w:left="63" w:right="15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7.8.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ility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 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0" w:after="0" w:line="110" w:lineRule="exact"/>
        <w:rPr>
          <w:sz w:val="11"/>
          <w:szCs w:val="11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1" w:lineRule="auto"/>
        <w:ind w:left="400" w:right="104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th,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jur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n;</w:t>
      </w:r>
    </w:p>
    <w:p w:rsidR="006C4BF0" w:rsidRDefault="006C4BF0" w:rsidP="006C4BF0">
      <w:pPr>
        <w:spacing w:before="12" w:after="0" w:line="240" w:lineRule="auto"/>
        <w:ind w:left="7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20"/>
        </w:tabs>
        <w:spacing w:after="0" w:line="240" w:lineRule="auto"/>
        <w:ind w:left="63" w:right="15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7 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 brou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</w:p>
    <w:p w:rsidR="006C4BF0" w:rsidRDefault="006C4BF0" w:rsidP="006C4BF0">
      <w:pPr>
        <w:spacing w:before="2" w:after="0" w:line="239" w:lineRule="auto"/>
        <w:ind w:left="667" w:right="36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p,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(r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d)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71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 lik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pprop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30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’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kind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bil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t,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),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301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third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7.3 or 7.4,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mnif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(whi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ld)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im.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31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7.13.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1999.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8" w:name="_Toc411601607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8 -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Co</w:t>
      </w:r>
      <w:r>
        <w:rPr>
          <w:rFonts w:eastAsia="Times New Roman"/>
          <w:spacing w:val="-1"/>
        </w:rPr>
        <w:t>m</w:t>
      </w:r>
      <w:r>
        <w:rPr>
          <w:rFonts w:eastAsia="Times New Roman"/>
          <w:spacing w:val="-3"/>
        </w:rPr>
        <w:t>m</w:t>
      </w:r>
      <w:r>
        <w:rPr>
          <w:rFonts w:eastAsia="Times New Roman"/>
          <w:spacing w:val="1"/>
        </w:rPr>
        <w:t>un</w:t>
      </w:r>
      <w:r>
        <w:rPr>
          <w:rFonts w:eastAsia="Times New Roman"/>
        </w:rPr>
        <w:t>i</w:t>
      </w:r>
      <w:r>
        <w:rPr>
          <w:rFonts w:eastAsia="Times New Roman"/>
          <w:spacing w:val="2"/>
        </w:rPr>
        <w:t>c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2"/>
        </w:rPr>
        <w:t>w</w:t>
      </w:r>
      <w:r>
        <w:rPr>
          <w:rFonts w:eastAsia="Times New Roman"/>
        </w:rPr>
        <w:t>ith e</w:t>
      </w:r>
      <w:r>
        <w:rPr>
          <w:rFonts w:eastAsia="Times New Roman"/>
          <w:spacing w:val="-2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u</w:t>
      </w:r>
      <w:r>
        <w:rPr>
          <w:rFonts w:eastAsia="Times New Roman"/>
        </w:rPr>
        <w:t>s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s</w:t>
      </w:r>
      <w:bookmarkEnd w:id="8"/>
    </w:p>
    <w:p w:rsidR="006C4BF0" w:rsidRDefault="006C4BF0" w:rsidP="006C4BF0">
      <w:pPr>
        <w:tabs>
          <w:tab w:val="left" w:pos="660"/>
        </w:tabs>
        <w:spacing w:after="0" w:line="241" w:lineRule="auto"/>
        <w:ind w:left="667" w:right="534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en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8.2 to 8.4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8.3,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7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iou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h 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10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ubl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8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hol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z w:val="23"/>
          <w:szCs w:val="23"/>
        </w:rPr>
        <w:t>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 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371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prop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8.3.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15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hould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35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15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hould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nd/or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24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8.4.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r.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doubt,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ords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(howe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tabs>
          <w:tab w:val="left" w:pos="660"/>
        </w:tabs>
        <w:spacing w:before="75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8.5.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8.2 to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.4,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ion,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8.6.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107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0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when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66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pti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bro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758" w:right="157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’s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hip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45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481" w:lineRule="auto"/>
        <w:ind w:left="400" w:right="449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ult 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or 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6C4BF0" w:rsidRDefault="006C4BF0" w:rsidP="006C4BF0">
      <w:pPr>
        <w:spacing w:before="16" w:after="0" w:line="264" w:lineRule="exact"/>
        <w:ind w:left="532" w:right="17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22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 pur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to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(Cth)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ppli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try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1997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9" w:name="_Toc411601608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9 -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mode</w:t>
      </w:r>
      <w:r>
        <w:rPr>
          <w:rFonts w:eastAsia="Times New Roman"/>
          <w:spacing w:val="-2"/>
        </w:rPr>
        <w:t>r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isation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up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-2"/>
        </w:rPr>
        <w:t>a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ice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d</w:t>
      </w:r>
      <w:r>
        <w:rPr>
          <w:rFonts w:eastAsia="Times New Roman"/>
        </w:rPr>
        <w:t>s</w:t>
      </w:r>
      <w:bookmarkEnd w:id="9"/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w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 Ma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</w:t>
      </w:r>
    </w:p>
    <w:p w:rsidR="006C4BF0" w:rsidRDefault="006C4BF0" w:rsidP="006C4BF0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ade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aj</w:t>
      </w:r>
      <w:r>
        <w:rPr>
          <w:rFonts w:ascii="Times New Roman" w:eastAsia="Times New Roman" w:hAnsi="Times New Roman" w:cs="Times New Roman"/>
          <w:sz w:val="23"/>
          <w:szCs w:val="23"/>
        </w:rPr>
        <w:t>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78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9.2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9.4 (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9.3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9.5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143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rns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9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1" w:lineRule="auto"/>
        <w:ind w:left="667" w:right="24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nt,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not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30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2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26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9.3.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 in 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9.4.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ude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2"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84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77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9.5.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25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60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9" w:after="0" w:line="264" w:lineRule="exact"/>
        <w:ind w:left="758" w:right="94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lastRenderedPageBreak/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tion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ible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361" w:right="6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out the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667" w:right="8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9.6.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50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in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nue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2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ult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7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9.7.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61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jor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8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92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1648" w:right="71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1648" w:right="27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2.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z w:val="23"/>
          <w:szCs w:val="23"/>
        </w:rPr>
        <w:t>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251" w:right="6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  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</w:p>
    <w:p w:rsidR="006C4BF0" w:rsidRDefault="006C4BF0" w:rsidP="006C4BF0">
      <w:pPr>
        <w:spacing w:after="0" w:line="264" w:lineRule="exact"/>
        <w:ind w:left="164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32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inning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64" w:lineRule="exact"/>
        <w:ind w:left="667" w:right="791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9.8.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9.7(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(whi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ation and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ade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6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9.9.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758" w:right="17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d; or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9" w:after="0" w:line="264" w:lineRule="exact"/>
        <w:ind w:left="758" w:right="258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 no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dinat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Capi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am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Coord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9.11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14</w:t>
      </w:r>
    </w:p>
    <w:p w:rsidR="006C4BF0" w:rsidRDefault="006C4BF0" w:rsidP="006C4BF0">
      <w:pPr>
        <w:spacing w:before="2"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Da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ill: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40" w:lineRule="auto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ind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indi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235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r)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ix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364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CCC.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6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9.14.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 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1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27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9.15.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d;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pl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758" w:right="309" w:hanging="35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ill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on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r’s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337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9.16.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5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CCC.</w:t>
      </w:r>
    </w:p>
    <w:p w:rsidR="006C4BF0" w:rsidRDefault="006C4BF0" w:rsidP="006C4BF0">
      <w:pPr>
        <w:spacing w:after="0"/>
        <w:jc w:val="both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667" w:right="29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9.17.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oubt,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 to 9.8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9.16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51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9.18.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9.10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ph 11.1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got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ations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 good 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ith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886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9.19.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 to 9.8;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389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54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9.20.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imp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din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 unl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00"/>
        </w:tabs>
        <w:spacing w:after="0" w:line="240" w:lineRule="auto"/>
        <w:ind w:left="38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it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14 to 9.16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ith,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orks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667" w:right="8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ontinuing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9.1, 9.19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9.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0, 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 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 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d,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both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45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utu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acce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in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9.1, 9.19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9.20,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thout 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ion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544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 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jor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ork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lla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ous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55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9.24.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667" w:right="558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9.25.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tion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i</w:t>
      </w:r>
      <w:r>
        <w:rPr>
          <w:rFonts w:ascii="Times New Roman" w:eastAsia="Times New Roman" w:hAnsi="Times New Roman" w:cs="Times New Roman"/>
          <w:sz w:val="23"/>
          <w:szCs w:val="23"/>
        </w:rPr>
        <w:t>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10" w:name="_Toc411601609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10 -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Cha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 to ope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g </w:t>
      </w:r>
      <w:r>
        <w:rPr>
          <w:rFonts w:eastAsia="Times New Roman"/>
          <w:spacing w:val="-3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nu</w:t>
      </w:r>
      <w:r>
        <w:rPr>
          <w:rFonts w:eastAsia="Times New Roman"/>
        </w:rPr>
        <w:t>als</w:t>
      </w:r>
      <w:bookmarkEnd w:id="10"/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d: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758" w:right="246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>nt 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its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64" w:lineRule="exact"/>
        <w:ind w:left="1466" w:right="402" w:hanging="47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or wri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 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1460"/>
        </w:tabs>
        <w:spacing w:after="0" w:line="240" w:lineRule="auto"/>
        <w:ind w:left="1466" w:right="304" w:hanging="5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ii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iod 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9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1,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notify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opy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nt.</w:t>
      </w: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667" w:right="58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do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10.1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; or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un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his</w:t>
      </w:r>
    </w:p>
    <w:p w:rsidR="006C4BF0" w:rsidRDefault="006C4BF0" w:rsidP="006C4BF0">
      <w:pPr>
        <w:spacing w:after="0" w:line="264" w:lineRule="exact"/>
        <w:ind w:left="75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FAD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10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460" w:right="7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k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out 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FAD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11" w:name="_Toc411601610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11 – R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sale s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vic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(Whol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 xml:space="preserve">sale </w:t>
      </w:r>
      <w:r>
        <w:rPr>
          <w:rFonts w:eastAsia="Times New Roman"/>
          <w:spacing w:val="1"/>
        </w:rPr>
        <w:t>A</w:t>
      </w:r>
      <w:r>
        <w:rPr>
          <w:rFonts w:eastAsia="Times New Roman"/>
        </w:rPr>
        <w:t>DSL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ly)</w:t>
      </w:r>
      <w:bookmarkEnd w:id="11"/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11.1.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z w:val="23"/>
          <w:szCs w:val="23"/>
        </w:rPr>
        <w:t>quire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11.2.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to: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28" w:right="212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nd/or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234" w:right="379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r’s consent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jc w:val="center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spacing w:before="0" w:after="0"/>
        <w:rPr>
          <w:rFonts w:eastAsia="Times New Roman"/>
        </w:rPr>
      </w:pPr>
      <w:bookmarkStart w:id="12" w:name="_Toc411601611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12 (a)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– Orde</w:t>
      </w:r>
      <w:r>
        <w:rPr>
          <w:rFonts w:eastAsia="Times New Roman"/>
          <w:spacing w:val="1"/>
        </w:rPr>
        <w:t>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  <w:spacing w:val="-2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3"/>
        </w:rPr>
        <w:t>(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ag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t</w:t>
      </w:r>
      <w:r>
        <w:rPr>
          <w:rFonts w:eastAsia="Times New Roman"/>
          <w:spacing w:val="1"/>
        </w:rPr>
        <w:t>w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k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M</w:t>
      </w:r>
      <w:r>
        <w:rPr>
          <w:rFonts w:eastAsia="Times New Roman"/>
        </w:rPr>
        <w:t>igra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io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 xml:space="preserve">s to </w:t>
      </w:r>
      <w:r>
        <w:rPr>
          <w:rFonts w:eastAsia="Times New Roman"/>
          <w:spacing w:val="-1"/>
        </w:rPr>
        <w:t>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e</w:t>
      </w:r>
      <w:bookmarkEnd w:id="12"/>
    </w:p>
    <w:p w:rsidR="006C4BF0" w:rsidRDefault="006C4BF0" w:rsidP="00076877">
      <w:pPr>
        <w:pStyle w:val="Heading1"/>
        <w:spacing w:before="0" w:after="0"/>
        <w:rPr>
          <w:rFonts w:eastAsia="Times New Roman"/>
        </w:rPr>
      </w:pPr>
      <w:bookmarkStart w:id="13" w:name="_Toc411601612"/>
      <w:r>
        <w:rPr>
          <w:rFonts w:eastAsia="Times New Roman"/>
        </w:rPr>
        <w:t>UL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a</w:t>
      </w:r>
      <w:r>
        <w:rPr>
          <w:rFonts w:eastAsia="Times New Roman"/>
          <w:spacing w:val="-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t</w:t>
      </w:r>
      <w:r>
        <w:rPr>
          <w:rFonts w:eastAsia="Times New Roman"/>
          <w:spacing w:val="1"/>
        </w:rPr>
        <w:t>h</w:t>
      </w:r>
      <w:r>
        <w:rPr>
          <w:rFonts w:eastAsia="Times New Roman"/>
        </w:rPr>
        <w:t>e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L</w:t>
      </w:r>
      <w:r>
        <w:rPr>
          <w:rFonts w:eastAsia="Times New Roman"/>
          <w:spacing w:val="1"/>
        </w:rPr>
        <w:t>S</w:t>
      </w:r>
      <w:r>
        <w:rPr>
          <w:rFonts w:eastAsia="Times New Roman"/>
          <w:spacing w:val="2"/>
        </w:rPr>
        <w:t>S</w:t>
      </w:r>
      <w:r>
        <w:rPr>
          <w:rFonts w:eastAsia="Times New Roman"/>
        </w:rPr>
        <w:t>)</w:t>
      </w:r>
      <w:bookmarkEnd w:id="13"/>
    </w:p>
    <w:p w:rsidR="00076877" w:rsidRDefault="00076877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26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12.1.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k 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(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MNM</w:t>
      </w:r>
      <w:r>
        <w:rPr>
          <w:rFonts w:ascii="Times New Roman" w:eastAsia="Times New Roman" w:hAnsi="Times New Roman" w:cs="Times New Roman"/>
          <w:sz w:val="23"/>
          <w:szCs w:val="23"/>
        </w:rPr>
        <w:t>), or 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22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12.2.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94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12.3.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mum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MNM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ation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lan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ng ti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21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12.4.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139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12.5.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12.6,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of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z w:val="23"/>
          <w:szCs w:val="23"/>
        </w:rPr>
        <w:t>6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Day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10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12.6.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 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in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Day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 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56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t,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1" w:lineRule="auto"/>
        <w:ind w:left="667" w:right="75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12.7.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a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 10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t.</w:t>
      </w: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 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</w:p>
    <w:p w:rsidR="006C4BF0" w:rsidRDefault="006C4BF0" w:rsidP="006C4BF0">
      <w:pPr>
        <w:spacing w:after="0" w:line="264" w:lineRule="exact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56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20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Conn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6C4BF0" w:rsidRDefault="006C4BF0" w:rsidP="006C4BF0">
      <w:pPr>
        <w:spacing w:before="9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79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12.8.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be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z w:val="23"/>
          <w:szCs w:val="23"/>
        </w:rPr>
        <w:t>n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 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work done ou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H</w:t>
      </w:r>
      <w:r>
        <w:rPr>
          <w:rFonts w:ascii="Times New Roman" w:eastAsia="Times New Roman" w:hAnsi="Times New Roman" w:cs="Times New Roman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7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xc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at w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 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M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ve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 be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90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12.9.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12.10,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 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6C4BF0">
      <w:pPr>
        <w:spacing w:before="75" w:after="0" w:line="240" w:lineRule="auto"/>
        <w:ind w:left="667" w:right="75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12.10.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be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12.11.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4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spacing w:after="0" w:line="240" w:lineRule="auto"/>
        <w:ind w:left="363" w:right="399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5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64" w:lineRule="exact"/>
        <w:ind w:left="758" w:right="445" w:hanging="35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43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12.12.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60 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 Da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nl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12.13.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 unr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</w:p>
    <w:p w:rsidR="006C4BF0" w:rsidRDefault="006C4BF0" w:rsidP="006C4BF0">
      <w:pPr>
        <w:spacing w:before="2" w:after="0" w:line="240" w:lineRule="auto"/>
        <w:ind w:left="630" w:right="451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ab/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25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12.14.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z w:val="23"/>
          <w:szCs w:val="23"/>
        </w:rPr>
        <w:t>ith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not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hdr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 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pute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olut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luti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n 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 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0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Capa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667" w:right="13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12.15.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12.16,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not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unr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limit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nd 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ours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upply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132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12.16.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rd to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ork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for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bour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ubj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g C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aff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  <w:t>s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12.17.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Pr="001816BF" w:rsidRDefault="006C4BF0" w:rsidP="006C4BF0">
      <w:pPr>
        <w:pStyle w:val="ListParagraph"/>
        <w:numPr>
          <w:ilvl w:val="0"/>
          <w:numId w:val="147"/>
        </w:numPr>
        <w:tabs>
          <w:tab w:val="left" w:pos="820"/>
        </w:tabs>
        <w:spacing w:before="0" w:after="0" w:line="240" w:lineRule="auto"/>
        <w:ind w:right="-20"/>
        <w:contextualSpacing/>
        <w:rPr>
          <w:rFonts w:ascii="Times New Roman" w:eastAsia="Times New Roman" w:hAnsi="Times New Roman" w:cs="Times New Roman"/>
          <w:sz w:val="23"/>
          <w:szCs w:val="23"/>
        </w:rPr>
      </w:pP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k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h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u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mi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t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r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qu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 xml:space="preserve">t; </w:t>
      </w:r>
      <w:r w:rsidRPr="001816BF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Pr="001816BF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Pr="001816BF">
        <w:rPr>
          <w:rFonts w:ascii="Times New Roman" w:eastAsia="Times New Roman" w:hAnsi="Times New Roman" w:cs="Times New Roman"/>
          <w:sz w:val="23"/>
          <w:szCs w:val="23"/>
        </w:rPr>
        <w:t>d</w:t>
      </w:r>
    </w:p>
    <w:p w:rsidR="006C4BF0" w:rsidRPr="001816BF" w:rsidRDefault="006C4BF0" w:rsidP="006C4BF0">
      <w:pPr>
        <w:pStyle w:val="ListParagraph"/>
        <w:numPr>
          <w:ilvl w:val="0"/>
          <w:numId w:val="0"/>
        </w:numPr>
        <w:tabs>
          <w:tab w:val="left" w:pos="82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822" w:right="142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ils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x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nt on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 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position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tion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after="0"/>
        <w:sectPr w:rsidR="006C4BF0">
          <w:pgSz w:w="11920" w:h="16840"/>
          <w:pgMar w:top="1340" w:right="1320" w:bottom="1400" w:left="1340" w:header="0" w:footer="1218" w:gutter="0"/>
          <w:cols w:space="720"/>
        </w:sectPr>
      </w:pPr>
    </w:p>
    <w:p w:rsidR="006C4BF0" w:rsidRDefault="006C4BF0" w:rsidP="00076877">
      <w:pPr>
        <w:pStyle w:val="Heading1"/>
        <w:rPr>
          <w:rFonts w:eastAsia="Times New Roman"/>
        </w:rPr>
      </w:pPr>
      <w:bookmarkStart w:id="14" w:name="_Toc411601613"/>
      <w:r>
        <w:rPr>
          <w:rFonts w:eastAsia="Times New Roman"/>
          <w:spacing w:val="1"/>
        </w:rPr>
        <w:lastRenderedPageBreak/>
        <w:t>S</w:t>
      </w:r>
      <w:r>
        <w:rPr>
          <w:rFonts w:eastAsia="Times New Roman"/>
          <w:spacing w:val="-1"/>
        </w:rPr>
        <w:t>c</w:t>
      </w:r>
      <w:r>
        <w:rPr>
          <w:rFonts w:eastAsia="Times New Roman"/>
          <w:spacing w:val="1"/>
        </w:rPr>
        <w:t>h</w:t>
      </w:r>
      <w:r>
        <w:rPr>
          <w:rFonts w:eastAsia="Times New Roman"/>
          <w:spacing w:val="-1"/>
        </w:rPr>
        <w:t>e</w:t>
      </w:r>
      <w:r>
        <w:rPr>
          <w:rFonts w:eastAsia="Times New Roman"/>
          <w:spacing w:val="1"/>
        </w:rPr>
        <w:t>du</w:t>
      </w:r>
      <w:r>
        <w:rPr>
          <w:rFonts w:eastAsia="Times New Roman"/>
        </w:rPr>
        <w:t>le 12 (b) -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N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w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UL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r</w:t>
      </w:r>
      <w:r>
        <w:rPr>
          <w:rFonts w:eastAsia="Times New Roman"/>
          <w:spacing w:val="1"/>
        </w:rPr>
        <w:t>d</w:t>
      </w:r>
      <w:r>
        <w:rPr>
          <w:rFonts w:eastAsia="Times New Roman"/>
          <w:spacing w:val="-1"/>
        </w:rPr>
        <w:t>er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 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d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ovis</w:t>
      </w:r>
      <w:r>
        <w:rPr>
          <w:rFonts w:eastAsia="Times New Roman"/>
          <w:spacing w:val="1"/>
        </w:rPr>
        <w:t>i</w:t>
      </w:r>
      <w:r>
        <w:rPr>
          <w:rFonts w:eastAsia="Times New Roman"/>
        </w:rPr>
        <w:t>o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i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g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sses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(L</w:t>
      </w:r>
      <w:r>
        <w:rPr>
          <w:rFonts w:eastAsia="Times New Roman"/>
          <w:spacing w:val="1"/>
        </w:rPr>
        <w:t>S</w:t>
      </w:r>
      <w:r>
        <w:rPr>
          <w:rFonts w:eastAsia="Times New Roman"/>
        </w:rPr>
        <w:t>S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t</w:t>
      </w:r>
      <w:r>
        <w:rPr>
          <w:rFonts w:eastAsia="Times New Roman"/>
        </w:rPr>
        <w:t>o UL</w:t>
      </w:r>
      <w:r>
        <w:rPr>
          <w:rFonts w:eastAsia="Times New Roman"/>
          <w:spacing w:val="1"/>
        </w:rPr>
        <w:t>L</w:t>
      </w:r>
      <w:r>
        <w:rPr>
          <w:rFonts w:eastAsia="Times New Roman"/>
        </w:rPr>
        <w:t>S T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a</w:t>
      </w:r>
      <w:r>
        <w:rPr>
          <w:rFonts w:eastAsia="Times New Roman"/>
          <w:spacing w:val="1"/>
        </w:rPr>
        <w:t>n</w:t>
      </w:r>
      <w:r>
        <w:rPr>
          <w:rFonts w:eastAsia="Times New Roman"/>
        </w:rPr>
        <w:t>s</w:t>
      </w:r>
      <w:r>
        <w:rPr>
          <w:rFonts w:eastAsia="Times New Roman"/>
          <w:spacing w:val="2"/>
        </w:rPr>
        <w:t>f</w:t>
      </w:r>
      <w:r>
        <w:rPr>
          <w:rFonts w:eastAsia="Times New Roman"/>
          <w:spacing w:val="-1"/>
        </w:rPr>
        <w:t>e</w:t>
      </w:r>
      <w:r>
        <w:rPr>
          <w:rFonts w:eastAsia="Times New Roman"/>
        </w:rPr>
        <w:t>r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  <w:spacing w:val="1"/>
        </w:rPr>
        <w:t>p</w:t>
      </w:r>
      <w:r>
        <w:rPr>
          <w:rFonts w:eastAsia="Times New Roman"/>
          <w:spacing w:val="-1"/>
        </w:rPr>
        <w:t>r</w:t>
      </w:r>
      <w:r>
        <w:rPr>
          <w:rFonts w:eastAsia="Times New Roman"/>
        </w:rPr>
        <w:t>o</w:t>
      </w:r>
      <w:r>
        <w:rPr>
          <w:rFonts w:eastAsia="Times New Roman"/>
          <w:spacing w:val="-1"/>
        </w:rPr>
        <w:t>ce</w:t>
      </w:r>
      <w:r>
        <w:rPr>
          <w:rFonts w:eastAsia="Times New Roman"/>
        </w:rPr>
        <w:t>sses)</w:t>
      </w:r>
      <w:bookmarkEnd w:id="14"/>
    </w:p>
    <w:p w:rsidR="006C4BF0" w:rsidRDefault="006C4BF0" w:rsidP="006C4BF0">
      <w:pPr>
        <w:spacing w:before="1" w:after="0" w:line="200" w:lineRule="exact"/>
        <w:rPr>
          <w:sz w:val="20"/>
          <w:szCs w:val="20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4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597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12.18.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ub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12.18 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z w:val="23"/>
          <w:szCs w:val="23"/>
        </w:rPr>
        <w:t>2.23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pply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r.</w:t>
      </w:r>
    </w:p>
    <w:p w:rsidR="006C4BF0" w:rsidRDefault="006C4BF0" w:rsidP="006C4BF0">
      <w:pPr>
        <w:spacing w:before="10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1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39" w:lineRule="auto"/>
        <w:ind w:left="667" w:right="348" w:hanging="56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12.19.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tions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 not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hould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12.4 to 12.7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12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253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12.20.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ff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mply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rs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pur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nt to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12.21. Both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acc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ollo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mum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before="6" w:after="0" w:line="260" w:lineRule="exact"/>
        <w:rPr>
          <w:sz w:val="26"/>
          <w:szCs w:val="26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iod 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 a</w:t>
      </w:r>
    </w:p>
    <w:p w:rsidR="006C4BF0" w:rsidRDefault="006C4BF0" w:rsidP="006C4BF0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d)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lon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our 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1" w:lineRule="auto"/>
        <w:ind w:left="820" w:right="385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not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qui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ol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th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ludin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ithout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,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pho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pond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nd-u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 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r). A requ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 be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line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 obt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-u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6C4BF0" w:rsidRDefault="006C4BF0" w:rsidP="006C4BF0">
      <w:pPr>
        <w:spacing w:before="8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d by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ioning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</w:p>
    <w:p w:rsidR="006C4BF0" w:rsidRDefault="006C4BF0" w:rsidP="006C4BF0">
      <w:pPr>
        <w:spacing w:after="0" w:line="264" w:lineRule="exact"/>
        <w:ind w:left="82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</w:t>
      </w:r>
    </w:p>
    <w:p w:rsidR="006C4BF0" w:rsidRDefault="006C4BF0" w:rsidP="006C4BF0">
      <w:pPr>
        <w:spacing w:before="9" w:after="0" w:line="190" w:lineRule="exact"/>
        <w:rPr>
          <w:sz w:val="19"/>
          <w:szCs w:val="19"/>
        </w:rPr>
      </w:pPr>
    </w:p>
    <w:p w:rsidR="006C4BF0" w:rsidRDefault="006C4BF0" w:rsidP="006C4BF0">
      <w:pPr>
        <w:tabs>
          <w:tab w:val="left" w:pos="820"/>
        </w:tabs>
        <w:spacing w:after="0" w:line="240" w:lineRule="auto"/>
        <w:ind w:left="820" w:right="188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 und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sz w:val="23"/>
          <w:szCs w:val="23"/>
        </w:rPr>
        <w:t>king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urs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MNM.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8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64" w:lineRule="exact"/>
        <w:ind w:left="667" w:right="13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12.22.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ure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lop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 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ll 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in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ow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ntly 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 (U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Conn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tan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ing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ULL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 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</w:p>
    <w:p w:rsidR="006C4BF0" w:rsidRDefault="006C4BF0" w:rsidP="006C4BF0">
      <w:pPr>
        <w:spacing w:after="0" w:line="200" w:lineRule="exact"/>
        <w:rPr>
          <w:sz w:val="20"/>
          <w:szCs w:val="20"/>
        </w:rPr>
      </w:pPr>
    </w:p>
    <w:p w:rsidR="006C4BF0" w:rsidRDefault="006C4BF0" w:rsidP="006C4BF0">
      <w:pPr>
        <w:spacing w:before="3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667" w:right="309" w:hanging="56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12.23.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rwi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ro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 wi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upport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onn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 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ix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onths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rom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nt 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6C4BF0" w:rsidRDefault="006C4BF0" w:rsidP="006C4BF0">
      <w:pPr>
        <w:spacing w:before="5" w:after="0" w:line="260" w:lineRule="exact"/>
        <w:rPr>
          <w:sz w:val="26"/>
          <w:szCs w:val="26"/>
        </w:rPr>
      </w:pPr>
    </w:p>
    <w:p w:rsidR="006C4BF0" w:rsidRDefault="006C4BF0" w:rsidP="006C4BF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12.24.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ut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nding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C4BF0" w:rsidRDefault="006C4BF0" w:rsidP="006C4BF0">
      <w:pPr>
        <w:spacing w:after="0"/>
      </w:pPr>
    </w:p>
    <w:p w:rsidR="00F80C5E" w:rsidRPr="00F80C5E" w:rsidRDefault="00F80C5E" w:rsidP="00F80C5E">
      <w:pPr>
        <w:pStyle w:val="ListParagraph"/>
        <w:numPr>
          <w:ilvl w:val="0"/>
          <w:numId w:val="148"/>
        </w:numPr>
        <w:spacing w:before="79" w:after="0" w:line="264" w:lineRule="exact"/>
        <w:ind w:right="523"/>
        <w:contextualSpacing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upport the cancellation of an exi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ting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ervice on a line upon the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cce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P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rovider receiving from the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cce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eeker advice that the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cce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eeker has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obtained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roof of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ccupancy; and,</w:t>
      </w:r>
    </w:p>
    <w:p w:rsidR="00F80C5E" w:rsidRPr="00F80C5E" w:rsidRDefault="00F80C5E" w:rsidP="00F80C5E">
      <w:pPr>
        <w:pStyle w:val="ListParagraph"/>
        <w:numPr>
          <w:ilvl w:val="0"/>
          <w:numId w:val="0"/>
        </w:numPr>
        <w:spacing w:before="79" w:after="0" w:line="264" w:lineRule="exact"/>
        <w:ind w:left="460" w:right="523"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076877" w:rsidRDefault="00F80C5E" w:rsidP="006C4BF0">
      <w:pPr>
        <w:pStyle w:val="ListParagraph"/>
        <w:numPr>
          <w:ilvl w:val="0"/>
          <w:numId w:val="148"/>
        </w:numPr>
        <w:spacing w:before="79" w:after="0" w:line="264" w:lineRule="exact"/>
        <w:ind w:right="523"/>
        <w:contextualSpacing/>
        <w:rPr>
          <w:rFonts w:ascii="Times New Roman" w:eastAsia="Times New Roman" w:hAnsi="Times New Roman" w:cs="Times New Roman"/>
          <w:spacing w:val="-1"/>
          <w:sz w:val="23"/>
          <w:szCs w:val="23"/>
        </w:rPr>
      </w:pP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facilitate the connection of a ULLS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in re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pon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e to a ULLS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reque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t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ubmitted by an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cce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s 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eeker in re</w:t>
      </w:r>
      <w:r w:rsidRPr="001816BF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Pr="00F80C5E">
        <w:rPr>
          <w:rFonts w:ascii="Times New Roman" w:eastAsia="Times New Roman" w:hAnsi="Times New Roman" w:cs="Times New Roman"/>
          <w:spacing w:val="-1"/>
          <w:sz w:val="23"/>
          <w:szCs w:val="23"/>
        </w:rPr>
        <w:t>pect of that line</w:t>
      </w:r>
    </w:p>
    <w:p w:rsidR="00F80C5E" w:rsidRDefault="00F80C5E" w:rsidP="00F80C5E">
      <w:pPr>
        <w:spacing w:before="79" w:after="0" w:line="264" w:lineRule="exact"/>
        <w:ind w:right="523"/>
        <w:contextualSpacing/>
        <w:rPr>
          <w:rFonts w:ascii="Times New Roman" w:eastAsia="Times New Roman" w:hAnsi="Times New Roman" w:cs="Times New Roman"/>
          <w:spacing w:val="-1"/>
          <w:sz w:val="23"/>
          <w:szCs w:val="23"/>
        </w:rPr>
      </w:pPr>
    </w:p>
    <w:p w:rsidR="00F80C5E" w:rsidRPr="00F80C5E" w:rsidRDefault="00F80C5E" w:rsidP="00F80C5E">
      <w:pPr>
        <w:spacing w:before="79" w:after="0" w:line="264" w:lineRule="exact"/>
        <w:ind w:right="523"/>
        <w:contextualSpacing/>
        <w:rPr>
          <w:rFonts w:ascii="Times New Roman" w:eastAsia="Times New Roman" w:hAnsi="Times New Roman" w:cs="Times New Roman"/>
          <w:spacing w:val="-1"/>
          <w:sz w:val="23"/>
          <w:szCs w:val="23"/>
        </w:rPr>
        <w:sectPr w:rsidR="00F80C5E" w:rsidRPr="00F80C5E">
          <w:pgSz w:w="11920" w:h="16840"/>
          <w:pgMar w:top="1340" w:right="1320" w:bottom="1400" w:left="1340" w:header="0" w:footer="1218" w:gutter="0"/>
          <w:cols w:space="720"/>
        </w:sectPr>
      </w:pPr>
    </w:p>
    <w:p w:rsidR="008F1889" w:rsidRPr="006C4BF0" w:rsidRDefault="008F1889" w:rsidP="00F80C5E"/>
    <w:sectPr w:rsidR="008F1889" w:rsidRPr="006C4BF0" w:rsidSect="00174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2B" w:rsidRDefault="00C3432B" w:rsidP="004B4412">
      <w:r>
        <w:separator/>
      </w:r>
    </w:p>
  </w:endnote>
  <w:endnote w:type="continuationSeparator" w:id="0">
    <w:p w:rsidR="00C3432B" w:rsidRDefault="00C3432B" w:rsidP="004B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F0" w:rsidRDefault="006C4BF0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6495415</wp:posOffset>
              </wp:positionH>
              <wp:positionV relativeFrom="page">
                <wp:posOffset>9779000</wp:posOffset>
              </wp:positionV>
              <wp:extent cx="179070" cy="1397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BF0" w:rsidRDefault="006C4BF0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1616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012C">
                            <w:rPr>
                              <w:rFonts w:ascii="Arial" w:eastAsia="Arial" w:hAnsi="Arial" w:cs="Arial"/>
                              <w:noProof/>
                              <w:color w:val="51616E"/>
                              <w:sz w:val="18"/>
                              <w:szCs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70pt;width:14.1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96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acx8Ec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" filled="f" stroked="f">
              <v:textbox inset="0,0,0,0">
                <w:txbxContent>
                  <w:p w:rsidR="006C4BF0" w:rsidRDefault="006C4BF0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1616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012C">
                      <w:rPr>
                        <w:rFonts w:ascii="Arial" w:eastAsia="Arial" w:hAnsi="Arial" w:cs="Arial"/>
                        <w:noProof/>
                        <w:color w:val="51616E"/>
                        <w:sz w:val="18"/>
                        <w:szCs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69" w:rsidRDefault="00C577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862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432B" w:rsidRDefault="00C34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C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32B" w:rsidRDefault="00C3432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69" w:rsidRDefault="00C57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2B" w:rsidRDefault="00C3432B" w:rsidP="004B4412">
      <w:r>
        <w:separator/>
      </w:r>
    </w:p>
  </w:footnote>
  <w:footnote w:type="continuationSeparator" w:id="0">
    <w:p w:rsidR="00C3432B" w:rsidRDefault="00C3432B" w:rsidP="004B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69" w:rsidRDefault="00C577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69" w:rsidRDefault="00C577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69" w:rsidRDefault="00C57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E8D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6075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CCD3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741816"/>
    <w:lvl w:ilvl="0">
      <w:start w:val="1"/>
      <w:numFmt w:val="lowerLetter"/>
      <w:pStyle w:val="ListNumber2"/>
      <w:lvlText w:val="%1)"/>
      <w:lvlJc w:val="left"/>
      <w:pPr>
        <w:ind w:left="360" w:hanging="360"/>
      </w:pPr>
    </w:lvl>
  </w:abstractNum>
  <w:abstractNum w:abstractNumId="4">
    <w:nsid w:val="FFFFFF80"/>
    <w:multiLevelType w:val="singleLevel"/>
    <w:tmpl w:val="E38619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E8B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6A7D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6273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04C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1497826"/>
    <w:multiLevelType w:val="multilevel"/>
    <w:tmpl w:val="0C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3AF077C"/>
    <w:multiLevelType w:val="hybridMultilevel"/>
    <w:tmpl w:val="89C0F0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FD76BC"/>
    <w:multiLevelType w:val="multilevel"/>
    <w:tmpl w:val="95AA0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82F1BB1"/>
    <w:multiLevelType w:val="multilevel"/>
    <w:tmpl w:val="9EB63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AA0491F"/>
    <w:multiLevelType w:val="multilevel"/>
    <w:tmpl w:val="C9D2F6A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0B4870FB"/>
    <w:multiLevelType w:val="multilevel"/>
    <w:tmpl w:val="5754A6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5">
    <w:nsid w:val="0B5748D5"/>
    <w:multiLevelType w:val="multilevel"/>
    <w:tmpl w:val="D80CC7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CD91607"/>
    <w:multiLevelType w:val="multilevel"/>
    <w:tmpl w:val="D2E0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CDA4513"/>
    <w:multiLevelType w:val="hybridMultilevel"/>
    <w:tmpl w:val="7CE24910"/>
    <w:lvl w:ilvl="0" w:tplc="D31425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9D76A7"/>
    <w:multiLevelType w:val="multilevel"/>
    <w:tmpl w:val="8BA6F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0DAE6CF1"/>
    <w:multiLevelType w:val="hybridMultilevel"/>
    <w:tmpl w:val="2C00763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D2542B"/>
    <w:multiLevelType w:val="hybridMultilevel"/>
    <w:tmpl w:val="60FAC388"/>
    <w:lvl w:ilvl="0" w:tplc="50264BE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FD5322"/>
    <w:multiLevelType w:val="hybridMultilevel"/>
    <w:tmpl w:val="56DA844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E09221A"/>
    <w:multiLevelType w:val="multilevel"/>
    <w:tmpl w:val="551A5C9E"/>
    <w:styleLink w:val="Style1"/>
    <w:lvl w:ilvl="0">
      <w:start w:val="1"/>
      <w:numFmt w:val="none"/>
      <w:lvlText w:val="1.7."/>
      <w:lvlJc w:val="left"/>
      <w:pPr>
        <w:ind w:left="646" w:hanging="419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14" w:hanging="4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3">
    <w:nsid w:val="0E6270DB"/>
    <w:multiLevelType w:val="hybridMultilevel"/>
    <w:tmpl w:val="3718F902"/>
    <w:lvl w:ilvl="0" w:tplc="29841A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B6205"/>
    <w:multiLevelType w:val="multilevel"/>
    <w:tmpl w:val="E08624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0CB636E"/>
    <w:multiLevelType w:val="multilevel"/>
    <w:tmpl w:val="0A501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116B68AE"/>
    <w:multiLevelType w:val="multilevel"/>
    <w:tmpl w:val="A4CEE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2D65302"/>
    <w:multiLevelType w:val="hybridMultilevel"/>
    <w:tmpl w:val="979CBC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2E75921"/>
    <w:multiLevelType w:val="hybridMultilevel"/>
    <w:tmpl w:val="3238160C"/>
    <w:lvl w:ilvl="0" w:tplc="0C090015">
      <w:start w:val="1"/>
      <w:numFmt w:val="upperLetter"/>
      <w:lvlText w:val="%1."/>
      <w:lvlJc w:val="left"/>
      <w:pPr>
        <w:ind w:left="1367" w:hanging="360"/>
      </w:pPr>
    </w:lvl>
    <w:lvl w:ilvl="1" w:tplc="0C090019" w:tentative="1">
      <w:start w:val="1"/>
      <w:numFmt w:val="lowerLetter"/>
      <w:lvlText w:val="%2."/>
      <w:lvlJc w:val="left"/>
      <w:pPr>
        <w:ind w:left="2087" w:hanging="360"/>
      </w:pPr>
    </w:lvl>
    <w:lvl w:ilvl="2" w:tplc="0C09001B" w:tentative="1">
      <w:start w:val="1"/>
      <w:numFmt w:val="lowerRoman"/>
      <w:lvlText w:val="%3."/>
      <w:lvlJc w:val="right"/>
      <w:pPr>
        <w:ind w:left="2807" w:hanging="180"/>
      </w:pPr>
    </w:lvl>
    <w:lvl w:ilvl="3" w:tplc="0C09000F" w:tentative="1">
      <w:start w:val="1"/>
      <w:numFmt w:val="decimal"/>
      <w:lvlText w:val="%4."/>
      <w:lvlJc w:val="left"/>
      <w:pPr>
        <w:ind w:left="3527" w:hanging="360"/>
      </w:pPr>
    </w:lvl>
    <w:lvl w:ilvl="4" w:tplc="0C090019" w:tentative="1">
      <w:start w:val="1"/>
      <w:numFmt w:val="lowerLetter"/>
      <w:lvlText w:val="%5."/>
      <w:lvlJc w:val="left"/>
      <w:pPr>
        <w:ind w:left="4247" w:hanging="360"/>
      </w:pPr>
    </w:lvl>
    <w:lvl w:ilvl="5" w:tplc="0C09001B" w:tentative="1">
      <w:start w:val="1"/>
      <w:numFmt w:val="lowerRoman"/>
      <w:lvlText w:val="%6."/>
      <w:lvlJc w:val="right"/>
      <w:pPr>
        <w:ind w:left="4967" w:hanging="180"/>
      </w:pPr>
    </w:lvl>
    <w:lvl w:ilvl="6" w:tplc="0C09000F" w:tentative="1">
      <w:start w:val="1"/>
      <w:numFmt w:val="decimal"/>
      <w:lvlText w:val="%7."/>
      <w:lvlJc w:val="left"/>
      <w:pPr>
        <w:ind w:left="5687" w:hanging="360"/>
      </w:pPr>
    </w:lvl>
    <w:lvl w:ilvl="7" w:tplc="0C090019" w:tentative="1">
      <w:start w:val="1"/>
      <w:numFmt w:val="lowerLetter"/>
      <w:lvlText w:val="%8."/>
      <w:lvlJc w:val="left"/>
      <w:pPr>
        <w:ind w:left="6407" w:hanging="360"/>
      </w:pPr>
    </w:lvl>
    <w:lvl w:ilvl="8" w:tplc="0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29">
    <w:nsid w:val="133E73B6"/>
    <w:multiLevelType w:val="hybridMultilevel"/>
    <w:tmpl w:val="80220B84"/>
    <w:lvl w:ilvl="0" w:tplc="F598742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A5728FD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6B8266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E067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D8444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7DE7D3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D0AFFE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63EE25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DD24F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3501A1C"/>
    <w:multiLevelType w:val="hybridMultilevel"/>
    <w:tmpl w:val="B3BE077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4791D49"/>
    <w:multiLevelType w:val="multilevel"/>
    <w:tmpl w:val="0C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149424A2"/>
    <w:multiLevelType w:val="hybridMultilevel"/>
    <w:tmpl w:val="AEE04C68"/>
    <w:lvl w:ilvl="0" w:tplc="384E75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D441E1"/>
    <w:multiLevelType w:val="hybridMultilevel"/>
    <w:tmpl w:val="31CE2284"/>
    <w:lvl w:ilvl="0" w:tplc="0C090017">
      <w:start w:val="1"/>
      <w:numFmt w:val="lowerLetter"/>
      <w:lvlText w:val="%1)"/>
      <w:lvlJc w:val="left"/>
      <w:pPr>
        <w:ind w:left="1007" w:hanging="360"/>
      </w:pPr>
    </w:lvl>
    <w:lvl w:ilvl="1" w:tplc="0C090019" w:tentative="1">
      <w:start w:val="1"/>
      <w:numFmt w:val="lowerLetter"/>
      <w:lvlText w:val="%2."/>
      <w:lvlJc w:val="left"/>
      <w:pPr>
        <w:ind w:left="1727" w:hanging="360"/>
      </w:pPr>
    </w:lvl>
    <w:lvl w:ilvl="2" w:tplc="0C09001B" w:tentative="1">
      <w:start w:val="1"/>
      <w:numFmt w:val="lowerRoman"/>
      <w:lvlText w:val="%3."/>
      <w:lvlJc w:val="right"/>
      <w:pPr>
        <w:ind w:left="2447" w:hanging="180"/>
      </w:pPr>
    </w:lvl>
    <w:lvl w:ilvl="3" w:tplc="0C09000F" w:tentative="1">
      <w:start w:val="1"/>
      <w:numFmt w:val="decimal"/>
      <w:lvlText w:val="%4."/>
      <w:lvlJc w:val="left"/>
      <w:pPr>
        <w:ind w:left="3167" w:hanging="360"/>
      </w:pPr>
    </w:lvl>
    <w:lvl w:ilvl="4" w:tplc="0C090019" w:tentative="1">
      <w:start w:val="1"/>
      <w:numFmt w:val="lowerLetter"/>
      <w:lvlText w:val="%5."/>
      <w:lvlJc w:val="left"/>
      <w:pPr>
        <w:ind w:left="3887" w:hanging="360"/>
      </w:pPr>
    </w:lvl>
    <w:lvl w:ilvl="5" w:tplc="0C09001B" w:tentative="1">
      <w:start w:val="1"/>
      <w:numFmt w:val="lowerRoman"/>
      <w:lvlText w:val="%6."/>
      <w:lvlJc w:val="right"/>
      <w:pPr>
        <w:ind w:left="4607" w:hanging="180"/>
      </w:pPr>
    </w:lvl>
    <w:lvl w:ilvl="6" w:tplc="0C09000F" w:tentative="1">
      <w:start w:val="1"/>
      <w:numFmt w:val="decimal"/>
      <w:lvlText w:val="%7."/>
      <w:lvlJc w:val="left"/>
      <w:pPr>
        <w:ind w:left="5327" w:hanging="360"/>
      </w:pPr>
    </w:lvl>
    <w:lvl w:ilvl="7" w:tplc="0C090019" w:tentative="1">
      <w:start w:val="1"/>
      <w:numFmt w:val="lowerLetter"/>
      <w:lvlText w:val="%8."/>
      <w:lvlJc w:val="left"/>
      <w:pPr>
        <w:ind w:left="6047" w:hanging="360"/>
      </w:pPr>
    </w:lvl>
    <w:lvl w:ilvl="8" w:tplc="0C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4">
    <w:nsid w:val="171B1CCC"/>
    <w:multiLevelType w:val="hybridMultilevel"/>
    <w:tmpl w:val="43FA28DA"/>
    <w:lvl w:ilvl="0" w:tplc="B17C8956">
      <w:start w:val="1"/>
      <w:numFmt w:val="lowerLetter"/>
      <w:lvlText w:val="%1)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19F20CD4"/>
    <w:multiLevelType w:val="hybridMultilevel"/>
    <w:tmpl w:val="AB4AD59A"/>
    <w:lvl w:ilvl="0" w:tplc="0C090017">
      <w:start w:val="1"/>
      <w:numFmt w:val="lowerLetter"/>
      <w:lvlText w:val="%1)"/>
      <w:lvlJc w:val="left"/>
      <w:pPr>
        <w:ind w:left="1007" w:hanging="360"/>
      </w:pPr>
    </w:lvl>
    <w:lvl w:ilvl="1" w:tplc="0C090019" w:tentative="1">
      <w:start w:val="1"/>
      <w:numFmt w:val="lowerLetter"/>
      <w:lvlText w:val="%2."/>
      <w:lvlJc w:val="left"/>
      <w:pPr>
        <w:ind w:left="1727" w:hanging="360"/>
      </w:pPr>
    </w:lvl>
    <w:lvl w:ilvl="2" w:tplc="0C09001B" w:tentative="1">
      <w:start w:val="1"/>
      <w:numFmt w:val="lowerRoman"/>
      <w:lvlText w:val="%3."/>
      <w:lvlJc w:val="right"/>
      <w:pPr>
        <w:ind w:left="2447" w:hanging="180"/>
      </w:pPr>
    </w:lvl>
    <w:lvl w:ilvl="3" w:tplc="0C09000F" w:tentative="1">
      <w:start w:val="1"/>
      <w:numFmt w:val="decimal"/>
      <w:lvlText w:val="%4."/>
      <w:lvlJc w:val="left"/>
      <w:pPr>
        <w:ind w:left="3167" w:hanging="360"/>
      </w:pPr>
    </w:lvl>
    <w:lvl w:ilvl="4" w:tplc="0C090019" w:tentative="1">
      <w:start w:val="1"/>
      <w:numFmt w:val="lowerLetter"/>
      <w:lvlText w:val="%5."/>
      <w:lvlJc w:val="left"/>
      <w:pPr>
        <w:ind w:left="3887" w:hanging="360"/>
      </w:pPr>
    </w:lvl>
    <w:lvl w:ilvl="5" w:tplc="0C09001B" w:tentative="1">
      <w:start w:val="1"/>
      <w:numFmt w:val="lowerRoman"/>
      <w:lvlText w:val="%6."/>
      <w:lvlJc w:val="right"/>
      <w:pPr>
        <w:ind w:left="4607" w:hanging="180"/>
      </w:pPr>
    </w:lvl>
    <w:lvl w:ilvl="6" w:tplc="0C09000F" w:tentative="1">
      <w:start w:val="1"/>
      <w:numFmt w:val="decimal"/>
      <w:lvlText w:val="%7."/>
      <w:lvlJc w:val="left"/>
      <w:pPr>
        <w:ind w:left="5327" w:hanging="360"/>
      </w:pPr>
    </w:lvl>
    <w:lvl w:ilvl="7" w:tplc="0C090019" w:tentative="1">
      <w:start w:val="1"/>
      <w:numFmt w:val="lowerLetter"/>
      <w:lvlText w:val="%8."/>
      <w:lvlJc w:val="left"/>
      <w:pPr>
        <w:ind w:left="6047" w:hanging="360"/>
      </w:pPr>
    </w:lvl>
    <w:lvl w:ilvl="8" w:tplc="0C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36">
    <w:nsid w:val="1A8E016C"/>
    <w:multiLevelType w:val="hybridMultilevel"/>
    <w:tmpl w:val="239C7B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B1B0E2F"/>
    <w:multiLevelType w:val="multilevel"/>
    <w:tmpl w:val="CF881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" w:hanging="64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1B570B34"/>
    <w:multiLevelType w:val="hybridMultilevel"/>
    <w:tmpl w:val="12E89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874856"/>
    <w:multiLevelType w:val="multilevel"/>
    <w:tmpl w:val="FCE80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1BD7341D"/>
    <w:multiLevelType w:val="hybridMultilevel"/>
    <w:tmpl w:val="DF8ED6E8"/>
    <w:lvl w:ilvl="0" w:tplc="0C09001B">
      <w:start w:val="1"/>
      <w:numFmt w:val="lowerRoman"/>
      <w:lvlText w:val="%1."/>
      <w:lvlJc w:val="right"/>
      <w:pPr>
        <w:ind w:left="1367" w:hanging="360"/>
      </w:pPr>
    </w:lvl>
    <w:lvl w:ilvl="1" w:tplc="0C090019" w:tentative="1">
      <w:start w:val="1"/>
      <w:numFmt w:val="lowerLetter"/>
      <w:lvlText w:val="%2."/>
      <w:lvlJc w:val="left"/>
      <w:pPr>
        <w:ind w:left="2087" w:hanging="360"/>
      </w:pPr>
    </w:lvl>
    <w:lvl w:ilvl="2" w:tplc="0C09001B" w:tentative="1">
      <w:start w:val="1"/>
      <w:numFmt w:val="lowerRoman"/>
      <w:lvlText w:val="%3."/>
      <w:lvlJc w:val="right"/>
      <w:pPr>
        <w:ind w:left="2807" w:hanging="180"/>
      </w:pPr>
    </w:lvl>
    <w:lvl w:ilvl="3" w:tplc="0C09000F" w:tentative="1">
      <w:start w:val="1"/>
      <w:numFmt w:val="decimal"/>
      <w:lvlText w:val="%4."/>
      <w:lvlJc w:val="left"/>
      <w:pPr>
        <w:ind w:left="3527" w:hanging="360"/>
      </w:pPr>
    </w:lvl>
    <w:lvl w:ilvl="4" w:tplc="0C090019" w:tentative="1">
      <w:start w:val="1"/>
      <w:numFmt w:val="lowerLetter"/>
      <w:lvlText w:val="%5."/>
      <w:lvlJc w:val="left"/>
      <w:pPr>
        <w:ind w:left="4247" w:hanging="360"/>
      </w:pPr>
    </w:lvl>
    <w:lvl w:ilvl="5" w:tplc="0C09001B" w:tentative="1">
      <w:start w:val="1"/>
      <w:numFmt w:val="lowerRoman"/>
      <w:lvlText w:val="%6."/>
      <w:lvlJc w:val="right"/>
      <w:pPr>
        <w:ind w:left="4967" w:hanging="180"/>
      </w:pPr>
    </w:lvl>
    <w:lvl w:ilvl="6" w:tplc="0C09000F" w:tentative="1">
      <w:start w:val="1"/>
      <w:numFmt w:val="decimal"/>
      <w:lvlText w:val="%7."/>
      <w:lvlJc w:val="left"/>
      <w:pPr>
        <w:ind w:left="5687" w:hanging="360"/>
      </w:pPr>
    </w:lvl>
    <w:lvl w:ilvl="7" w:tplc="0C090019" w:tentative="1">
      <w:start w:val="1"/>
      <w:numFmt w:val="lowerLetter"/>
      <w:lvlText w:val="%8."/>
      <w:lvlJc w:val="left"/>
      <w:pPr>
        <w:ind w:left="6407" w:hanging="360"/>
      </w:pPr>
    </w:lvl>
    <w:lvl w:ilvl="8" w:tplc="0C0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41">
    <w:nsid w:val="1C104CD1"/>
    <w:multiLevelType w:val="hybridMultilevel"/>
    <w:tmpl w:val="A5E84492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04" w:hanging="360"/>
      </w:pPr>
    </w:lvl>
    <w:lvl w:ilvl="2" w:tplc="0C09001B" w:tentative="1">
      <w:start w:val="1"/>
      <w:numFmt w:val="lowerRoman"/>
      <w:lvlText w:val="%3."/>
      <w:lvlJc w:val="right"/>
      <w:pPr>
        <w:ind w:left="2424" w:hanging="180"/>
      </w:pPr>
    </w:lvl>
    <w:lvl w:ilvl="3" w:tplc="0C09000F" w:tentative="1">
      <w:start w:val="1"/>
      <w:numFmt w:val="decimal"/>
      <w:lvlText w:val="%4."/>
      <w:lvlJc w:val="left"/>
      <w:pPr>
        <w:ind w:left="3144" w:hanging="360"/>
      </w:pPr>
    </w:lvl>
    <w:lvl w:ilvl="4" w:tplc="0C090019" w:tentative="1">
      <w:start w:val="1"/>
      <w:numFmt w:val="lowerLetter"/>
      <w:lvlText w:val="%5."/>
      <w:lvlJc w:val="left"/>
      <w:pPr>
        <w:ind w:left="3864" w:hanging="360"/>
      </w:pPr>
    </w:lvl>
    <w:lvl w:ilvl="5" w:tplc="0C09001B" w:tentative="1">
      <w:start w:val="1"/>
      <w:numFmt w:val="lowe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     <w:lvlText w:val="%7."/>
      <w:lvlJc w:val="left"/>
      <w:pPr>
        <w:ind w:left="5304" w:hanging="360"/>
      </w:pPr>
    </w:lvl>
    <w:lvl w:ilvl="7" w:tplc="0C090019" w:tentative="1">
      <w:start w:val="1"/>
      <w:numFmt w:val="lowerLetter"/>
      <w:lvlText w:val="%8."/>
      <w:lvlJc w:val="left"/>
      <w:pPr>
        <w:ind w:left="6024" w:hanging="360"/>
      </w:pPr>
    </w:lvl>
    <w:lvl w:ilvl="8" w:tplc="0C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2">
    <w:nsid w:val="1CF519CE"/>
    <w:multiLevelType w:val="multilevel"/>
    <w:tmpl w:val="3AD8CB48"/>
    <w:lvl w:ilvl="0">
      <w:start w:val="1"/>
      <w:numFmt w:val="decimal"/>
      <w:pStyle w:val="Numbered1"/>
      <w:lvlText w:val="%1."/>
      <w:lvlJc w:val="left"/>
      <w:pPr>
        <w:ind w:left="360" w:hanging="360"/>
      </w:pPr>
    </w:lvl>
    <w:lvl w:ilvl="1">
      <w:start w:val="1"/>
      <w:numFmt w:val="decimal"/>
      <w:pStyle w:val="Numbered11"/>
      <w:lvlText w:val="%1.%2."/>
      <w:lvlJc w:val="left"/>
      <w:pPr>
        <w:ind w:left="792" w:hanging="432"/>
      </w:pPr>
    </w:lvl>
    <w:lvl w:ilvl="2">
      <w:start w:val="1"/>
      <w:numFmt w:val="decimal"/>
      <w:pStyle w:val="Numbered111"/>
      <w:lvlText w:val="%1.%2.%3."/>
      <w:lvlJc w:val="left"/>
      <w:pPr>
        <w:ind w:left="1224" w:hanging="504"/>
      </w:pPr>
    </w:lvl>
    <w:lvl w:ilvl="3">
      <w:start w:val="1"/>
      <w:numFmt w:val="decimal"/>
      <w:pStyle w:val="Numbered1111"/>
      <w:lvlText w:val="%1.%2.%3.%4."/>
      <w:lvlJc w:val="left"/>
      <w:pPr>
        <w:ind w:left="1728" w:hanging="648"/>
      </w:pPr>
    </w:lvl>
    <w:lvl w:ilvl="4">
      <w:start w:val="1"/>
      <w:numFmt w:val="decimal"/>
      <w:pStyle w:val="Numbered11111"/>
      <w:lvlText w:val="%1.%2.%3.%4.%5."/>
      <w:lvlJc w:val="left"/>
      <w:pPr>
        <w:ind w:left="2232" w:hanging="792"/>
      </w:pPr>
    </w:lvl>
    <w:lvl w:ilvl="5">
      <w:start w:val="1"/>
      <w:numFmt w:val="decimal"/>
      <w:pStyle w:val="Numbered111111"/>
      <w:lvlText w:val="%1.%2.%3.%4.%5.%6."/>
      <w:lvlJc w:val="left"/>
      <w:pPr>
        <w:ind w:left="2736" w:hanging="936"/>
      </w:pPr>
    </w:lvl>
    <w:lvl w:ilvl="6">
      <w:start w:val="1"/>
      <w:numFmt w:val="decimal"/>
      <w:pStyle w:val="Numbered1111111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Numbered11111111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Numbered111111111"/>
      <w:lvlText w:val="%1.%2.%3.%4.%5.%6.%7.%8.%9."/>
      <w:lvlJc w:val="left"/>
      <w:pPr>
        <w:ind w:left="4320" w:hanging="1440"/>
      </w:pPr>
    </w:lvl>
  </w:abstractNum>
  <w:abstractNum w:abstractNumId="43">
    <w:nsid w:val="1DBD068B"/>
    <w:multiLevelType w:val="hybridMultilevel"/>
    <w:tmpl w:val="68981270"/>
    <w:lvl w:ilvl="0" w:tplc="0C090017">
      <w:start w:val="1"/>
      <w:numFmt w:val="lowerLetter"/>
      <w:lvlText w:val="%1)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>
    <w:nsid w:val="1F1C1BCE"/>
    <w:multiLevelType w:val="hybridMultilevel"/>
    <w:tmpl w:val="BD18F93E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1F6D467D"/>
    <w:multiLevelType w:val="hybridMultilevel"/>
    <w:tmpl w:val="D73801AA"/>
    <w:lvl w:ilvl="0" w:tplc="C09479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5793E"/>
    <w:multiLevelType w:val="multilevel"/>
    <w:tmpl w:val="68F4B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227A6851"/>
    <w:multiLevelType w:val="multilevel"/>
    <w:tmpl w:val="5428F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22EB5039"/>
    <w:multiLevelType w:val="hybridMultilevel"/>
    <w:tmpl w:val="C786EF9C"/>
    <w:lvl w:ilvl="0" w:tplc="0C090017">
      <w:start w:val="1"/>
      <w:numFmt w:val="lowerLetter"/>
      <w:lvlText w:val="%1)"/>
      <w:lvlJc w:val="left"/>
      <w:pPr>
        <w:ind w:left="1007" w:hanging="360"/>
      </w:pPr>
    </w:lvl>
    <w:lvl w:ilvl="1" w:tplc="0C090019" w:tentative="1">
      <w:start w:val="1"/>
      <w:numFmt w:val="lowerLetter"/>
      <w:lvlText w:val="%2."/>
      <w:lvlJc w:val="left"/>
      <w:pPr>
        <w:ind w:left="1727" w:hanging="360"/>
      </w:pPr>
    </w:lvl>
    <w:lvl w:ilvl="2" w:tplc="0C09001B" w:tentative="1">
      <w:start w:val="1"/>
      <w:numFmt w:val="lowerRoman"/>
      <w:lvlText w:val="%3."/>
      <w:lvlJc w:val="right"/>
      <w:pPr>
        <w:ind w:left="2447" w:hanging="180"/>
      </w:pPr>
    </w:lvl>
    <w:lvl w:ilvl="3" w:tplc="0C09000F" w:tentative="1">
      <w:start w:val="1"/>
      <w:numFmt w:val="decimal"/>
      <w:lvlText w:val="%4."/>
      <w:lvlJc w:val="left"/>
      <w:pPr>
        <w:ind w:left="3167" w:hanging="360"/>
      </w:pPr>
    </w:lvl>
    <w:lvl w:ilvl="4" w:tplc="0C090019" w:tentative="1">
      <w:start w:val="1"/>
      <w:numFmt w:val="lowerLetter"/>
      <w:lvlText w:val="%5."/>
      <w:lvlJc w:val="left"/>
      <w:pPr>
        <w:ind w:left="3887" w:hanging="360"/>
      </w:pPr>
    </w:lvl>
    <w:lvl w:ilvl="5" w:tplc="0C09001B" w:tentative="1">
      <w:start w:val="1"/>
      <w:numFmt w:val="lowerRoman"/>
      <w:lvlText w:val="%6."/>
      <w:lvlJc w:val="right"/>
      <w:pPr>
        <w:ind w:left="4607" w:hanging="180"/>
      </w:pPr>
    </w:lvl>
    <w:lvl w:ilvl="6" w:tplc="0C09000F" w:tentative="1">
      <w:start w:val="1"/>
      <w:numFmt w:val="decimal"/>
      <w:lvlText w:val="%7."/>
      <w:lvlJc w:val="left"/>
      <w:pPr>
        <w:ind w:left="5327" w:hanging="360"/>
      </w:pPr>
    </w:lvl>
    <w:lvl w:ilvl="7" w:tplc="0C090019" w:tentative="1">
      <w:start w:val="1"/>
      <w:numFmt w:val="lowerLetter"/>
      <w:lvlText w:val="%8."/>
      <w:lvlJc w:val="left"/>
      <w:pPr>
        <w:ind w:left="6047" w:hanging="360"/>
      </w:pPr>
    </w:lvl>
    <w:lvl w:ilvl="8" w:tplc="0C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9">
    <w:nsid w:val="23FA5532"/>
    <w:multiLevelType w:val="multilevel"/>
    <w:tmpl w:val="CFEE5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56D6EB9"/>
    <w:multiLevelType w:val="hybridMultilevel"/>
    <w:tmpl w:val="209454D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57359AD"/>
    <w:multiLevelType w:val="multilevel"/>
    <w:tmpl w:val="977A9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26217881"/>
    <w:multiLevelType w:val="hybridMultilevel"/>
    <w:tmpl w:val="91EC7110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265E2F35"/>
    <w:multiLevelType w:val="hybridMultilevel"/>
    <w:tmpl w:val="1A12A4CA"/>
    <w:lvl w:ilvl="0" w:tplc="0C090017">
      <w:start w:val="1"/>
      <w:numFmt w:val="lowerLetter"/>
      <w:lvlText w:val="%1)"/>
      <w:lvlJc w:val="left"/>
      <w:pPr>
        <w:ind w:left="792" w:hanging="360"/>
      </w:p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4">
    <w:nsid w:val="26A659B7"/>
    <w:multiLevelType w:val="hybridMultilevel"/>
    <w:tmpl w:val="063682CC"/>
    <w:lvl w:ilvl="0" w:tplc="F9108314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5">
    <w:nsid w:val="275B7A7B"/>
    <w:multiLevelType w:val="hybridMultilevel"/>
    <w:tmpl w:val="7DCEBE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B90C23"/>
    <w:multiLevelType w:val="multilevel"/>
    <w:tmpl w:val="54CED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27C73498"/>
    <w:multiLevelType w:val="multilevel"/>
    <w:tmpl w:val="ACC8216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8">
    <w:nsid w:val="29CA59A4"/>
    <w:multiLevelType w:val="multilevel"/>
    <w:tmpl w:val="A2CC0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2D9D0D4F"/>
    <w:multiLevelType w:val="multilevel"/>
    <w:tmpl w:val="6C8E15D4"/>
    <w:lvl w:ilvl="0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7" w:hanging="1440"/>
      </w:pPr>
      <w:rPr>
        <w:rFonts w:hint="default"/>
      </w:rPr>
    </w:lvl>
  </w:abstractNum>
  <w:abstractNum w:abstractNumId="60">
    <w:nsid w:val="2E215D92"/>
    <w:multiLevelType w:val="hybridMultilevel"/>
    <w:tmpl w:val="FE3AAD0E"/>
    <w:lvl w:ilvl="0" w:tplc="0C090017">
      <w:start w:val="1"/>
      <w:numFmt w:val="lowerLetter"/>
      <w:lvlText w:val="%1)"/>
      <w:lvlJc w:val="left"/>
      <w:pPr>
        <w:ind w:left="1152" w:hanging="360"/>
      </w:pPr>
    </w:lvl>
    <w:lvl w:ilvl="1" w:tplc="0C090019" w:tentative="1">
      <w:start w:val="1"/>
      <w:numFmt w:val="lowerLetter"/>
      <w:lvlText w:val="%2."/>
      <w:lvlJc w:val="left"/>
      <w:pPr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>
    <w:nsid w:val="2E344956"/>
    <w:multiLevelType w:val="hybridMultilevel"/>
    <w:tmpl w:val="64DA9168"/>
    <w:lvl w:ilvl="0" w:tplc="0C090017">
      <w:start w:val="1"/>
      <w:numFmt w:val="lowerLetter"/>
      <w:lvlText w:val="%1)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2">
    <w:nsid w:val="2F731709"/>
    <w:multiLevelType w:val="multilevel"/>
    <w:tmpl w:val="23BAF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31CC25AA"/>
    <w:multiLevelType w:val="hybridMultilevel"/>
    <w:tmpl w:val="686459A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33810EE7"/>
    <w:multiLevelType w:val="hybridMultilevel"/>
    <w:tmpl w:val="59023D04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33BF58DE"/>
    <w:multiLevelType w:val="multilevel"/>
    <w:tmpl w:val="A964C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34D87D71"/>
    <w:multiLevelType w:val="multilevel"/>
    <w:tmpl w:val="378C87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35640A89"/>
    <w:multiLevelType w:val="hybridMultilevel"/>
    <w:tmpl w:val="ABD6D53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6DA772C"/>
    <w:multiLevelType w:val="hybridMultilevel"/>
    <w:tmpl w:val="78F491F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3407B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375D197D"/>
    <w:multiLevelType w:val="hybridMultilevel"/>
    <w:tmpl w:val="9D7895A2"/>
    <w:lvl w:ilvl="0" w:tplc="0C090017">
      <w:start w:val="1"/>
      <w:numFmt w:val="lowerLetter"/>
      <w:lvlText w:val="%1)"/>
      <w:lvlJc w:val="left"/>
      <w:pPr>
        <w:ind w:left="-720" w:hanging="360"/>
      </w:pPr>
    </w:lvl>
    <w:lvl w:ilvl="1" w:tplc="0C090019">
      <w:start w:val="1"/>
      <w:numFmt w:val="lowerLetter"/>
      <w:lvlText w:val="%2."/>
      <w:lvlJc w:val="left"/>
      <w:pPr>
        <w:ind w:left="0" w:hanging="360"/>
      </w:pPr>
    </w:lvl>
    <w:lvl w:ilvl="2" w:tplc="0C09001B">
      <w:start w:val="1"/>
      <w:numFmt w:val="lowerRoman"/>
      <w:lvlText w:val="%3."/>
      <w:lvlJc w:val="right"/>
      <w:pPr>
        <w:ind w:left="720" w:hanging="180"/>
      </w:pPr>
    </w:lvl>
    <w:lvl w:ilvl="3" w:tplc="0C09000F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1">
    <w:nsid w:val="39012145"/>
    <w:multiLevelType w:val="multilevel"/>
    <w:tmpl w:val="3C26F588"/>
    <w:lvl w:ilvl="0">
      <w:start w:val="1"/>
      <w:numFmt w:val="lowerRoman"/>
      <w:lvlText w:val="%1."/>
      <w:lvlJc w:val="right"/>
      <w:pPr>
        <w:ind w:left="1367" w:hanging="360"/>
      </w:pPr>
    </w:lvl>
    <w:lvl w:ilvl="1">
      <w:start w:val="1"/>
      <w:numFmt w:val="decimal"/>
      <w:lvlText w:val="%1.%2."/>
      <w:lvlJc w:val="left"/>
      <w:pPr>
        <w:ind w:left="1799" w:hanging="432"/>
      </w:pPr>
    </w:lvl>
    <w:lvl w:ilvl="2">
      <w:start w:val="1"/>
      <w:numFmt w:val="decimal"/>
      <w:lvlText w:val="%1.%2.%3."/>
      <w:lvlJc w:val="left"/>
      <w:pPr>
        <w:ind w:left="2231" w:hanging="504"/>
      </w:pPr>
    </w:lvl>
    <w:lvl w:ilvl="3">
      <w:start w:val="1"/>
      <w:numFmt w:val="decimal"/>
      <w:lvlText w:val="%1.%2.%3.%4."/>
      <w:lvlJc w:val="left"/>
      <w:pPr>
        <w:ind w:left="2735" w:hanging="648"/>
      </w:pPr>
    </w:lvl>
    <w:lvl w:ilvl="4">
      <w:start w:val="1"/>
      <w:numFmt w:val="decimal"/>
      <w:lvlText w:val="%1.%2.%3.%4.%5."/>
      <w:lvlJc w:val="left"/>
      <w:pPr>
        <w:ind w:left="3239" w:hanging="792"/>
      </w:pPr>
    </w:lvl>
    <w:lvl w:ilvl="5">
      <w:start w:val="1"/>
      <w:numFmt w:val="decimal"/>
      <w:lvlText w:val="%1.%2.%3.%4.%5.%6."/>
      <w:lvlJc w:val="left"/>
      <w:pPr>
        <w:ind w:left="3743" w:hanging="936"/>
      </w:pPr>
    </w:lvl>
    <w:lvl w:ilvl="6">
      <w:start w:val="1"/>
      <w:numFmt w:val="decimal"/>
      <w:lvlText w:val="%1.%2.%3.%4.%5.%6.%7."/>
      <w:lvlJc w:val="left"/>
      <w:pPr>
        <w:ind w:left="4247" w:hanging="1080"/>
      </w:pPr>
    </w:lvl>
    <w:lvl w:ilvl="7">
      <w:start w:val="1"/>
      <w:numFmt w:val="decimal"/>
      <w:lvlText w:val="%1.%2.%3.%4.%5.%6.%7.%8."/>
      <w:lvlJc w:val="left"/>
      <w:pPr>
        <w:ind w:left="4751" w:hanging="1224"/>
      </w:pPr>
    </w:lvl>
    <w:lvl w:ilvl="8">
      <w:start w:val="1"/>
      <w:numFmt w:val="decimal"/>
      <w:lvlText w:val="%1.%2.%3.%4.%5.%6.%7.%8.%9."/>
      <w:lvlJc w:val="left"/>
      <w:pPr>
        <w:ind w:left="5327" w:hanging="1440"/>
      </w:pPr>
    </w:lvl>
  </w:abstractNum>
  <w:abstractNum w:abstractNumId="72">
    <w:nsid w:val="3923347D"/>
    <w:multiLevelType w:val="hybridMultilevel"/>
    <w:tmpl w:val="D45C48E2"/>
    <w:lvl w:ilvl="0" w:tplc="D66A534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EA567C"/>
    <w:multiLevelType w:val="hybridMultilevel"/>
    <w:tmpl w:val="4B9E3C04"/>
    <w:lvl w:ilvl="0" w:tplc="0C090017">
      <w:start w:val="1"/>
      <w:numFmt w:val="lowerLetter"/>
      <w:lvlText w:val="%1)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4">
    <w:nsid w:val="3BB8404F"/>
    <w:multiLevelType w:val="hybridMultilevel"/>
    <w:tmpl w:val="C2249A4C"/>
    <w:lvl w:ilvl="0" w:tplc="0C090017">
      <w:start w:val="1"/>
      <w:numFmt w:val="lowerLetter"/>
      <w:lvlText w:val="%1)"/>
      <w:lvlJc w:val="left"/>
      <w:pPr>
        <w:ind w:left="1508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75">
    <w:nsid w:val="3C584CC9"/>
    <w:multiLevelType w:val="hybridMultilevel"/>
    <w:tmpl w:val="0D6EA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B4588F"/>
    <w:multiLevelType w:val="hybridMultilevel"/>
    <w:tmpl w:val="7FE88A6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F096D00"/>
    <w:multiLevelType w:val="hybridMultilevel"/>
    <w:tmpl w:val="47B6A902"/>
    <w:lvl w:ilvl="0" w:tplc="F0F448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3FDE65CC"/>
    <w:multiLevelType w:val="hybridMultilevel"/>
    <w:tmpl w:val="90B60680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41896752"/>
    <w:multiLevelType w:val="hybridMultilevel"/>
    <w:tmpl w:val="188AB956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41F758DF"/>
    <w:multiLevelType w:val="hybridMultilevel"/>
    <w:tmpl w:val="AB50CFA8"/>
    <w:lvl w:ilvl="0" w:tplc="E892B32E">
      <w:start w:val="1"/>
      <w:numFmt w:val="lowerRoman"/>
      <w:lvlText w:val="(%1)"/>
      <w:lvlJc w:val="left"/>
      <w:pPr>
        <w:ind w:left="1080" w:hanging="360"/>
      </w:pPr>
      <w:rPr>
        <w:rFonts w:ascii="Calibri" w:eastAsia="Calibri" w:hAnsi="Calibri" w:cs="Calibri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2684E23"/>
    <w:multiLevelType w:val="hybridMultilevel"/>
    <w:tmpl w:val="1E24A348"/>
    <w:lvl w:ilvl="0" w:tplc="A4FE3C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D64433"/>
    <w:multiLevelType w:val="hybridMultilevel"/>
    <w:tmpl w:val="595451B2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>
    <w:nsid w:val="44070C84"/>
    <w:multiLevelType w:val="hybridMultilevel"/>
    <w:tmpl w:val="8AB6D4D0"/>
    <w:lvl w:ilvl="0" w:tplc="0C090003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aps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40A08A4"/>
    <w:multiLevelType w:val="hybridMultilevel"/>
    <w:tmpl w:val="4E3492C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E93E02"/>
    <w:multiLevelType w:val="hybridMultilevel"/>
    <w:tmpl w:val="6214102C"/>
    <w:lvl w:ilvl="0" w:tplc="0C09001B">
      <w:start w:val="1"/>
      <w:numFmt w:val="lowerRoman"/>
      <w:lvlText w:val="%1."/>
      <w:lvlJc w:val="right"/>
      <w:pPr>
        <w:ind w:left="1512" w:hanging="360"/>
      </w:pPr>
    </w:lvl>
    <w:lvl w:ilvl="1" w:tplc="0C090019" w:tentative="1">
      <w:start w:val="1"/>
      <w:numFmt w:val="lowerLetter"/>
      <w:lvlText w:val="%2."/>
      <w:lvlJc w:val="left"/>
      <w:pPr>
        <w:ind w:left="2232" w:hanging="360"/>
      </w:pPr>
    </w:lvl>
    <w:lvl w:ilvl="2" w:tplc="0C09001B" w:tentative="1">
      <w:start w:val="1"/>
      <w:numFmt w:val="lowerRoman"/>
      <w:lvlText w:val="%3."/>
      <w:lvlJc w:val="right"/>
      <w:pPr>
        <w:ind w:left="2952" w:hanging="180"/>
      </w:pPr>
    </w:lvl>
    <w:lvl w:ilvl="3" w:tplc="0C09000F" w:tentative="1">
      <w:start w:val="1"/>
      <w:numFmt w:val="decimal"/>
      <w:lvlText w:val="%4."/>
      <w:lvlJc w:val="left"/>
      <w:pPr>
        <w:ind w:left="3672" w:hanging="360"/>
      </w:pPr>
    </w:lvl>
    <w:lvl w:ilvl="4" w:tplc="0C090019" w:tentative="1">
      <w:start w:val="1"/>
      <w:numFmt w:val="lowerLetter"/>
      <w:lvlText w:val="%5."/>
      <w:lvlJc w:val="left"/>
      <w:pPr>
        <w:ind w:left="4392" w:hanging="360"/>
      </w:pPr>
    </w:lvl>
    <w:lvl w:ilvl="5" w:tplc="0C09001B" w:tentative="1">
      <w:start w:val="1"/>
      <w:numFmt w:val="lowerRoman"/>
      <w:lvlText w:val="%6."/>
      <w:lvlJc w:val="right"/>
      <w:pPr>
        <w:ind w:left="5112" w:hanging="180"/>
      </w:pPr>
    </w:lvl>
    <w:lvl w:ilvl="6" w:tplc="0C09000F" w:tentative="1">
      <w:start w:val="1"/>
      <w:numFmt w:val="decimal"/>
      <w:lvlText w:val="%7."/>
      <w:lvlJc w:val="left"/>
      <w:pPr>
        <w:ind w:left="5832" w:hanging="360"/>
      </w:pPr>
    </w:lvl>
    <w:lvl w:ilvl="7" w:tplc="0C090019" w:tentative="1">
      <w:start w:val="1"/>
      <w:numFmt w:val="lowerLetter"/>
      <w:lvlText w:val="%8."/>
      <w:lvlJc w:val="left"/>
      <w:pPr>
        <w:ind w:left="6552" w:hanging="360"/>
      </w:pPr>
    </w:lvl>
    <w:lvl w:ilvl="8" w:tplc="0C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6">
    <w:nsid w:val="490754E3"/>
    <w:multiLevelType w:val="hybridMultilevel"/>
    <w:tmpl w:val="7F14A20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4A1831E2"/>
    <w:multiLevelType w:val="multilevel"/>
    <w:tmpl w:val="DCF88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8">
    <w:nsid w:val="4B985938"/>
    <w:multiLevelType w:val="hybridMultilevel"/>
    <w:tmpl w:val="1BA0405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BEE2ADF"/>
    <w:multiLevelType w:val="hybridMultilevel"/>
    <w:tmpl w:val="D7AC592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4BF23B44"/>
    <w:multiLevelType w:val="multilevel"/>
    <w:tmpl w:val="FBD00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4CA77346"/>
    <w:multiLevelType w:val="multilevel"/>
    <w:tmpl w:val="E83AB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2">
    <w:nsid w:val="4EB65676"/>
    <w:multiLevelType w:val="hybridMultilevel"/>
    <w:tmpl w:val="57F82E5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4F012F2B"/>
    <w:multiLevelType w:val="hybridMultilevel"/>
    <w:tmpl w:val="963285C4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52705DE8"/>
    <w:multiLevelType w:val="hybridMultilevel"/>
    <w:tmpl w:val="8DE4EF4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2AF4C38"/>
    <w:multiLevelType w:val="hybridMultilevel"/>
    <w:tmpl w:val="8678230E"/>
    <w:lvl w:ilvl="0" w:tplc="0C09001B">
      <w:start w:val="1"/>
      <w:numFmt w:val="lowerRoman"/>
      <w:lvlText w:val="%1."/>
      <w:lvlJc w:val="right"/>
      <w:pPr>
        <w:ind w:left="1437" w:hanging="360"/>
      </w:pPr>
    </w:lvl>
    <w:lvl w:ilvl="1" w:tplc="0C090019" w:tentative="1">
      <w:start w:val="1"/>
      <w:numFmt w:val="lowerLetter"/>
      <w:lvlText w:val="%2."/>
      <w:lvlJc w:val="left"/>
      <w:pPr>
        <w:ind w:left="2157" w:hanging="360"/>
      </w:pPr>
    </w:lvl>
    <w:lvl w:ilvl="2" w:tplc="0C09001B" w:tentative="1">
      <w:start w:val="1"/>
      <w:numFmt w:val="lowerRoman"/>
      <w:lvlText w:val="%3."/>
      <w:lvlJc w:val="right"/>
      <w:pPr>
        <w:ind w:left="2877" w:hanging="180"/>
      </w:pPr>
    </w:lvl>
    <w:lvl w:ilvl="3" w:tplc="0C09000F" w:tentative="1">
      <w:start w:val="1"/>
      <w:numFmt w:val="decimal"/>
      <w:lvlText w:val="%4."/>
      <w:lvlJc w:val="left"/>
      <w:pPr>
        <w:ind w:left="3597" w:hanging="360"/>
      </w:pPr>
    </w:lvl>
    <w:lvl w:ilvl="4" w:tplc="0C090019" w:tentative="1">
      <w:start w:val="1"/>
      <w:numFmt w:val="lowerLetter"/>
      <w:lvlText w:val="%5."/>
      <w:lvlJc w:val="left"/>
      <w:pPr>
        <w:ind w:left="4317" w:hanging="360"/>
      </w:pPr>
    </w:lvl>
    <w:lvl w:ilvl="5" w:tplc="0C09001B" w:tentative="1">
      <w:start w:val="1"/>
      <w:numFmt w:val="lowerRoman"/>
      <w:lvlText w:val="%6."/>
      <w:lvlJc w:val="right"/>
      <w:pPr>
        <w:ind w:left="5037" w:hanging="180"/>
      </w:pPr>
    </w:lvl>
    <w:lvl w:ilvl="6" w:tplc="0C09000F" w:tentative="1">
      <w:start w:val="1"/>
      <w:numFmt w:val="decimal"/>
      <w:lvlText w:val="%7."/>
      <w:lvlJc w:val="left"/>
      <w:pPr>
        <w:ind w:left="5757" w:hanging="360"/>
      </w:pPr>
    </w:lvl>
    <w:lvl w:ilvl="7" w:tplc="0C090019" w:tentative="1">
      <w:start w:val="1"/>
      <w:numFmt w:val="lowerLetter"/>
      <w:lvlText w:val="%8."/>
      <w:lvlJc w:val="left"/>
      <w:pPr>
        <w:ind w:left="6477" w:hanging="360"/>
      </w:pPr>
    </w:lvl>
    <w:lvl w:ilvl="8" w:tplc="0C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96">
    <w:nsid w:val="535945F9"/>
    <w:multiLevelType w:val="hybridMultilevel"/>
    <w:tmpl w:val="5B484D7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538F4FBD"/>
    <w:multiLevelType w:val="hybridMultilevel"/>
    <w:tmpl w:val="7CE02EA6"/>
    <w:lvl w:ilvl="0" w:tplc="55007164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4E35A1"/>
    <w:multiLevelType w:val="hybridMultilevel"/>
    <w:tmpl w:val="28E4F588"/>
    <w:lvl w:ilvl="0" w:tplc="0C09001B">
      <w:start w:val="1"/>
      <w:numFmt w:val="lowerRoman"/>
      <w:lvlText w:val="%1."/>
      <w:lvlJc w:val="right"/>
      <w:pPr>
        <w:ind w:left="1344" w:hanging="360"/>
      </w:pPr>
    </w:lvl>
    <w:lvl w:ilvl="1" w:tplc="0C090019" w:tentative="1">
      <w:start w:val="1"/>
      <w:numFmt w:val="lowerLetter"/>
      <w:lvlText w:val="%2."/>
      <w:lvlJc w:val="left"/>
      <w:pPr>
        <w:ind w:left="2064" w:hanging="360"/>
      </w:pPr>
    </w:lvl>
    <w:lvl w:ilvl="2" w:tplc="0C09001B" w:tentative="1">
      <w:start w:val="1"/>
      <w:numFmt w:val="lowerRoman"/>
      <w:lvlText w:val="%3."/>
      <w:lvlJc w:val="right"/>
      <w:pPr>
        <w:ind w:left="2784" w:hanging="180"/>
      </w:pPr>
    </w:lvl>
    <w:lvl w:ilvl="3" w:tplc="0C09000F" w:tentative="1">
      <w:start w:val="1"/>
      <w:numFmt w:val="decimal"/>
      <w:lvlText w:val="%4."/>
      <w:lvlJc w:val="left"/>
      <w:pPr>
        <w:ind w:left="3504" w:hanging="360"/>
      </w:pPr>
    </w:lvl>
    <w:lvl w:ilvl="4" w:tplc="0C090019" w:tentative="1">
      <w:start w:val="1"/>
      <w:numFmt w:val="lowerLetter"/>
      <w:lvlText w:val="%5."/>
      <w:lvlJc w:val="left"/>
      <w:pPr>
        <w:ind w:left="4224" w:hanging="360"/>
      </w:pPr>
    </w:lvl>
    <w:lvl w:ilvl="5" w:tplc="0C09001B" w:tentative="1">
      <w:start w:val="1"/>
      <w:numFmt w:val="lowerRoman"/>
      <w:lvlText w:val="%6."/>
      <w:lvlJc w:val="right"/>
      <w:pPr>
        <w:ind w:left="4944" w:hanging="180"/>
      </w:pPr>
    </w:lvl>
    <w:lvl w:ilvl="6" w:tplc="0C09000F" w:tentative="1">
      <w:start w:val="1"/>
      <w:numFmt w:val="decimal"/>
      <w:lvlText w:val="%7."/>
      <w:lvlJc w:val="left"/>
      <w:pPr>
        <w:ind w:left="5664" w:hanging="360"/>
      </w:pPr>
    </w:lvl>
    <w:lvl w:ilvl="7" w:tplc="0C090019" w:tentative="1">
      <w:start w:val="1"/>
      <w:numFmt w:val="lowerLetter"/>
      <w:lvlText w:val="%8."/>
      <w:lvlJc w:val="left"/>
      <w:pPr>
        <w:ind w:left="6384" w:hanging="360"/>
      </w:pPr>
    </w:lvl>
    <w:lvl w:ilvl="8" w:tplc="0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99">
    <w:nsid w:val="591F308D"/>
    <w:multiLevelType w:val="hybridMultilevel"/>
    <w:tmpl w:val="AE568E1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999042F"/>
    <w:multiLevelType w:val="hybridMultilevel"/>
    <w:tmpl w:val="3AE4A3D4"/>
    <w:lvl w:ilvl="0" w:tplc="FDBA54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9FB2955"/>
    <w:multiLevelType w:val="multilevel"/>
    <w:tmpl w:val="0FD26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>
    <w:nsid w:val="5A362310"/>
    <w:multiLevelType w:val="hybridMultilevel"/>
    <w:tmpl w:val="1A08F7E0"/>
    <w:lvl w:ilvl="0" w:tplc="0C090017">
      <w:start w:val="1"/>
      <w:numFmt w:val="lowerLetter"/>
      <w:lvlText w:val="%1)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5A5527A8"/>
    <w:multiLevelType w:val="hybridMultilevel"/>
    <w:tmpl w:val="A5BA7186"/>
    <w:lvl w:ilvl="0" w:tplc="BD20EE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0450CC0"/>
    <w:multiLevelType w:val="multilevel"/>
    <w:tmpl w:val="7B32B6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5">
    <w:nsid w:val="620704A1"/>
    <w:multiLevelType w:val="multilevel"/>
    <w:tmpl w:val="C3AE7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6">
    <w:nsid w:val="62360BBE"/>
    <w:multiLevelType w:val="hybridMultilevel"/>
    <w:tmpl w:val="2EE0CB0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7575B4"/>
    <w:multiLevelType w:val="hybridMultilevel"/>
    <w:tmpl w:val="D354D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9A640D"/>
    <w:multiLevelType w:val="multilevel"/>
    <w:tmpl w:val="BAFE33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>
    <w:nsid w:val="64107D7E"/>
    <w:multiLevelType w:val="multilevel"/>
    <w:tmpl w:val="29FE7B04"/>
    <w:lvl w:ilvl="0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>
      <w:start w:val="16"/>
      <w:numFmt w:val="decimal"/>
      <w:lvlText w:val="%1.%2. "/>
      <w:lvlJc w:val="left"/>
      <w:pPr>
        <w:ind w:left="136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10">
    <w:nsid w:val="643502AF"/>
    <w:multiLevelType w:val="multilevel"/>
    <w:tmpl w:val="F7A88974"/>
    <w:lvl w:ilvl="0">
      <w:start w:val="5"/>
      <w:numFmt w:val="lowerLetter"/>
      <w:lvlText w:val="%1)"/>
      <w:lvlJc w:val="left"/>
      <w:pPr>
        <w:ind w:left="100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6" w:hanging="1440"/>
      </w:pPr>
      <w:rPr>
        <w:rFonts w:hint="default"/>
      </w:rPr>
    </w:lvl>
  </w:abstractNum>
  <w:abstractNum w:abstractNumId="111">
    <w:nsid w:val="64416BF7"/>
    <w:multiLevelType w:val="hybridMultilevel"/>
    <w:tmpl w:val="312A95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4513966"/>
    <w:multiLevelType w:val="hybridMultilevel"/>
    <w:tmpl w:val="90B60680"/>
    <w:lvl w:ilvl="0" w:tplc="0C090017">
      <w:start w:val="1"/>
      <w:numFmt w:val="lowerLetter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>
    <w:nsid w:val="658C68CF"/>
    <w:multiLevelType w:val="hybridMultilevel"/>
    <w:tmpl w:val="102E1A3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726588A"/>
    <w:multiLevelType w:val="hybridMultilevel"/>
    <w:tmpl w:val="CC927964"/>
    <w:lvl w:ilvl="0" w:tplc="0C09000F">
      <w:start w:val="1"/>
      <w:numFmt w:val="bullet"/>
      <w:pStyle w:val="Bulletpoint2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5">
    <w:nsid w:val="678A75E5"/>
    <w:multiLevelType w:val="multilevel"/>
    <w:tmpl w:val="0EB46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>
    <w:nsid w:val="682F2848"/>
    <w:multiLevelType w:val="hybridMultilevel"/>
    <w:tmpl w:val="9488A3EC"/>
    <w:lvl w:ilvl="0" w:tplc="A074F4A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B3364BE"/>
    <w:multiLevelType w:val="hybridMultilevel"/>
    <w:tmpl w:val="5A749EC2"/>
    <w:lvl w:ilvl="0" w:tplc="27929482">
      <w:start w:val="1"/>
      <w:numFmt w:val="lowerLetter"/>
      <w:lvlText w:val="(%1)"/>
      <w:lvlJc w:val="left"/>
      <w:pPr>
        <w:ind w:left="765" w:hanging="360"/>
      </w:pPr>
      <w:rPr>
        <w:rFonts w:ascii="Calibri" w:eastAsia="Calibri" w:hAnsi="Calibri" w:cs="Calibri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8">
    <w:nsid w:val="6B5311CF"/>
    <w:multiLevelType w:val="multilevel"/>
    <w:tmpl w:val="4C6E6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>
    <w:nsid w:val="6B9212A1"/>
    <w:multiLevelType w:val="hybridMultilevel"/>
    <w:tmpl w:val="38964E44"/>
    <w:lvl w:ilvl="0" w:tplc="1CF41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B9622F"/>
    <w:multiLevelType w:val="hybridMultilevel"/>
    <w:tmpl w:val="E550C0D4"/>
    <w:lvl w:ilvl="0" w:tplc="B0FAE306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BC669D0"/>
    <w:multiLevelType w:val="hybridMultilevel"/>
    <w:tmpl w:val="8F44B07A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6BEC7ABA"/>
    <w:multiLevelType w:val="hybridMultilevel"/>
    <w:tmpl w:val="E920FFEA"/>
    <w:lvl w:ilvl="0" w:tplc="0C090017">
      <w:start w:val="1"/>
      <w:numFmt w:val="lowerLetter"/>
      <w:lvlText w:val="%1)"/>
      <w:lvlJc w:val="left"/>
      <w:pPr>
        <w:ind w:left="1069" w:hanging="360"/>
      </w:p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3">
    <w:nsid w:val="6C6E0549"/>
    <w:multiLevelType w:val="hybridMultilevel"/>
    <w:tmpl w:val="E4DECBEE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E644115"/>
    <w:multiLevelType w:val="hybridMultilevel"/>
    <w:tmpl w:val="234C772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F0F5D79"/>
    <w:multiLevelType w:val="multilevel"/>
    <w:tmpl w:val="326A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6">
    <w:nsid w:val="70972835"/>
    <w:multiLevelType w:val="hybridMultilevel"/>
    <w:tmpl w:val="76D2E5AE"/>
    <w:lvl w:ilvl="0" w:tplc="0C090017">
      <w:start w:val="1"/>
      <w:numFmt w:val="lowerLetter"/>
      <w:lvlText w:val="%1)"/>
      <w:lvlJc w:val="left"/>
      <w:pPr>
        <w:ind w:left="984" w:hanging="360"/>
      </w:pPr>
    </w:lvl>
    <w:lvl w:ilvl="1" w:tplc="0C090019" w:tentative="1">
      <w:start w:val="1"/>
      <w:numFmt w:val="lowerLetter"/>
      <w:lvlText w:val="%2."/>
      <w:lvlJc w:val="left"/>
      <w:pPr>
        <w:ind w:left="1704" w:hanging="360"/>
      </w:pPr>
    </w:lvl>
    <w:lvl w:ilvl="2" w:tplc="0C09001B" w:tentative="1">
      <w:start w:val="1"/>
      <w:numFmt w:val="lowerRoman"/>
      <w:lvlText w:val="%3."/>
      <w:lvlJc w:val="right"/>
      <w:pPr>
        <w:ind w:left="2424" w:hanging="180"/>
      </w:pPr>
    </w:lvl>
    <w:lvl w:ilvl="3" w:tplc="0C09000F" w:tentative="1">
      <w:start w:val="1"/>
      <w:numFmt w:val="decimal"/>
      <w:lvlText w:val="%4."/>
      <w:lvlJc w:val="left"/>
      <w:pPr>
        <w:ind w:left="3144" w:hanging="360"/>
      </w:pPr>
    </w:lvl>
    <w:lvl w:ilvl="4" w:tplc="0C090019" w:tentative="1">
      <w:start w:val="1"/>
      <w:numFmt w:val="lowerLetter"/>
      <w:lvlText w:val="%5."/>
      <w:lvlJc w:val="left"/>
      <w:pPr>
        <w:ind w:left="3864" w:hanging="360"/>
      </w:pPr>
    </w:lvl>
    <w:lvl w:ilvl="5" w:tplc="0C09001B" w:tentative="1">
      <w:start w:val="1"/>
      <w:numFmt w:val="lowerRoman"/>
      <w:lvlText w:val="%6."/>
      <w:lvlJc w:val="right"/>
      <w:pPr>
        <w:ind w:left="4584" w:hanging="180"/>
      </w:pPr>
    </w:lvl>
    <w:lvl w:ilvl="6" w:tplc="0C09000F" w:tentative="1">
      <w:start w:val="1"/>
      <w:numFmt w:val="decimal"/>
      <w:lvlText w:val="%7."/>
      <w:lvlJc w:val="left"/>
      <w:pPr>
        <w:ind w:left="5304" w:hanging="360"/>
      </w:pPr>
    </w:lvl>
    <w:lvl w:ilvl="7" w:tplc="0C090019" w:tentative="1">
      <w:start w:val="1"/>
      <w:numFmt w:val="lowerLetter"/>
      <w:lvlText w:val="%8."/>
      <w:lvlJc w:val="left"/>
      <w:pPr>
        <w:ind w:left="6024" w:hanging="360"/>
      </w:pPr>
    </w:lvl>
    <w:lvl w:ilvl="8" w:tplc="0C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7">
    <w:nsid w:val="722E1B6B"/>
    <w:multiLevelType w:val="hybridMultilevel"/>
    <w:tmpl w:val="34BC588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23A6518"/>
    <w:multiLevelType w:val="hybridMultilevel"/>
    <w:tmpl w:val="E2706864"/>
    <w:lvl w:ilvl="0" w:tplc="F9CCA3F2">
      <w:start w:val="1"/>
      <w:numFmt w:val="lowerLetter"/>
      <w:lvlText w:val="%1)"/>
      <w:lvlJc w:val="left"/>
      <w:pPr>
        <w:ind w:left="8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80" w:hanging="360"/>
      </w:pPr>
    </w:lvl>
    <w:lvl w:ilvl="2" w:tplc="0C09001B" w:tentative="1">
      <w:start w:val="1"/>
      <w:numFmt w:val="lowerRoman"/>
      <w:lvlText w:val="%3."/>
      <w:lvlJc w:val="right"/>
      <w:pPr>
        <w:ind w:left="1900" w:hanging="180"/>
      </w:pPr>
    </w:lvl>
    <w:lvl w:ilvl="3" w:tplc="0C09000F" w:tentative="1">
      <w:start w:val="1"/>
      <w:numFmt w:val="decimal"/>
      <w:lvlText w:val="%4."/>
      <w:lvlJc w:val="left"/>
      <w:pPr>
        <w:ind w:left="2620" w:hanging="360"/>
      </w:pPr>
    </w:lvl>
    <w:lvl w:ilvl="4" w:tplc="0C090019" w:tentative="1">
      <w:start w:val="1"/>
      <w:numFmt w:val="lowerLetter"/>
      <w:lvlText w:val="%5."/>
      <w:lvlJc w:val="left"/>
      <w:pPr>
        <w:ind w:left="3340" w:hanging="360"/>
      </w:pPr>
    </w:lvl>
    <w:lvl w:ilvl="5" w:tplc="0C09001B" w:tentative="1">
      <w:start w:val="1"/>
      <w:numFmt w:val="lowerRoman"/>
      <w:lvlText w:val="%6."/>
      <w:lvlJc w:val="right"/>
      <w:pPr>
        <w:ind w:left="4060" w:hanging="180"/>
      </w:pPr>
    </w:lvl>
    <w:lvl w:ilvl="6" w:tplc="0C09000F" w:tentative="1">
      <w:start w:val="1"/>
      <w:numFmt w:val="decimal"/>
      <w:lvlText w:val="%7."/>
      <w:lvlJc w:val="left"/>
      <w:pPr>
        <w:ind w:left="4780" w:hanging="360"/>
      </w:pPr>
    </w:lvl>
    <w:lvl w:ilvl="7" w:tplc="0C090019" w:tentative="1">
      <w:start w:val="1"/>
      <w:numFmt w:val="lowerLetter"/>
      <w:lvlText w:val="%8."/>
      <w:lvlJc w:val="left"/>
      <w:pPr>
        <w:ind w:left="5500" w:hanging="360"/>
      </w:pPr>
    </w:lvl>
    <w:lvl w:ilvl="8" w:tplc="0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9">
    <w:nsid w:val="72D46DD9"/>
    <w:multiLevelType w:val="multilevel"/>
    <w:tmpl w:val="D8A25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735B2C93"/>
    <w:multiLevelType w:val="hybridMultilevel"/>
    <w:tmpl w:val="6834184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73AE3156"/>
    <w:multiLevelType w:val="hybridMultilevel"/>
    <w:tmpl w:val="B7D29DD8"/>
    <w:lvl w:ilvl="0" w:tplc="FC6EA2C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3EB5234"/>
    <w:multiLevelType w:val="hybridMultilevel"/>
    <w:tmpl w:val="7A7687EC"/>
    <w:lvl w:ilvl="0" w:tplc="FD2C3C6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380" w:hanging="360"/>
      </w:pPr>
    </w:lvl>
    <w:lvl w:ilvl="2" w:tplc="0C09001B" w:tentative="1">
      <w:start w:val="1"/>
      <w:numFmt w:val="lowerRoman"/>
      <w:lvlText w:val="%3."/>
      <w:lvlJc w:val="right"/>
      <w:pPr>
        <w:ind w:left="2100" w:hanging="180"/>
      </w:pPr>
    </w:lvl>
    <w:lvl w:ilvl="3" w:tplc="0C09000F" w:tentative="1">
      <w:start w:val="1"/>
      <w:numFmt w:val="decimal"/>
      <w:lvlText w:val="%4."/>
      <w:lvlJc w:val="left"/>
      <w:pPr>
        <w:ind w:left="2820" w:hanging="360"/>
      </w:pPr>
    </w:lvl>
    <w:lvl w:ilvl="4" w:tplc="0C090019" w:tentative="1">
      <w:start w:val="1"/>
      <w:numFmt w:val="lowerLetter"/>
      <w:lvlText w:val="%5."/>
      <w:lvlJc w:val="left"/>
      <w:pPr>
        <w:ind w:left="3540" w:hanging="360"/>
      </w:pPr>
    </w:lvl>
    <w:lvl w:ilvl="5" w:tplc="0C09001B" w:tentative="1">
      <w:start w:val="1"/>
      <w:numFmt w:val="lowerRoman"/>
      <w:lvlText w:val="%6."/>
      <w:lvlJc w:val="right"/>
      <w:pPr>
        <w:ind w:left="4260" w:hanging="180"/>
      </w:pPr>
    </w:lvl>
    <w:lvl w:ilvl="6" w:tplc="0C09000F" w:tentative="1">
      <w:start w:val="1"/>
      <w:numFmt w:val="decimal"/>
      <w:lvlText w:val="%7."/>
      <w:lvlJc w:val="left"/>
      <w:pPr>
        <w:ind w:left="4980" w:hanging="360"/>
      </w:pPr>
    </w:lvl>
    <w:lvl w:ilvl="7" w:tplc="0C090019" w:tentative="1">
      <w:start w:val="1"/>
      <w:numFmt w:val="lowerLetter"/>
      <w:lvlText w:val="%8."/>
      <w:lvlJc w:val="left"/>
      <w:pPr>
        <w:ind w:left="5700" w:hanging="360"/>
      </w:pPr>
    </w:lvl>
    <w:lvl w:ilvl="8" w:tplc="0C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3">
    <w:nsid w:val="7465124B"/>
    <w:multiLevelType w:val="hybridMultilevel"/>
    <w:tmpl w:val="F6D25FD0"/>
    <w:lvl w:ilvl="0" w:tplc="0C090017">
      <w:start w:val="1"/>
      <w:numFmt w:val="lowerLetter"/>
      <w:lvlText w:val="%1)"/>
      <w:lvlJc w:val="left"/>
      <w:pPr>
        <w:ind w:left="793" w:hanging="360"/>
      </w:pPr>
    </w:lvl>
    <w:lvl w:ilvl="1" w:tplc="0C090019" w:tentative="1">
      <w:start w:val="1"/>
      <w:numFmt w:val="lowerLetter"/>
      <w:lvlText w:val="%2."/>
      <w:lvlJc w:val="left"/>
      <w:pPr>
        <w:ind w:left="1513" w:hanging="360"/>
      </w:pPr>
    </w:lvl>
    <w:lvl w:ilvl="2" w:tplc="0C09001B" w:tentative="1">
      <w:start w:val="1"/>
      <w:numFmt w:val="lowerRoman"/>
      <w:lvlText w:val="%3."/>
      <w:lvlJc w:val="right"/>
      <w:pPr>
        <w:ind w:left="2233" w:hanging="180"/>
      </w:pPr>
    </w:lvl>
    <w:lvl w:ilvl="3" w:tplc="0C09000F" w:tentative="1">
      <w:start w:val="1"/>
      <w:numFmt w:val="decimal"/>
      <w:lvlText w:val="%4."/>
      <w:lvlJc w:val="left"/>
      <w:pPr>
        <w:ind w:left="2953" w:hanging="360"/>
      </w:pPr>
    </w:lvl>
    <w:lvl w:ilvl="4" w:tplc="0C090019" w:tentative="1">
      <w:start w:val="1"/>
      <w:numFmt w:val="lowerLetter"/>
      <w:lvlText w:val="%5."/>
      <w:lvlJc w:val="left"/>
      <w:pPr>
        <w:ind w:left="3673" w:hanging="360"/>
      </w:pPr>
    </w:lvl>
    <w:lvl w:ilvl="5" w:tplc="0C09001B" w:tentative="1">
      <w:start w:val="1"/>
      <w:numFmt w:val="lowerRoman"/>
      <w:lvlText w:val="%6."/>
      <w:lvlJc w:val="right"/>
      <w:pPr>
        <w:ind w:left="4393" w:hanging="180"/>
      </w:pPr>
    </w:lvl>
    <w:lvl w:ilvl="6" w:tplc="0C09000F" w:tentative="1">
      <w:start w:val="1"/>
      <w:numFmt w:val="decimal"/>
      <w:lvlText w:val="%7."/>
      <w:lvlJc w:val="left"/>
      <w:pPr>
        <w:ind w:left="5113" w:hanging="360"/>
      </w:pPr>
    </w:lvl>
    <w:lvl w:ilvl="7" w:tplc="0C090019" w:tentative="1">
      <w:start w:val="1"/>
      <w:numFmt w:val="lowerLetter"/>
      <w:lvlText w:val="%8."/>
      <w:lvlJc w:val="left"/>
      <w:pPr>
        <w:ind w:left="5833" w:hanging="360"/>
      </w:pPr>
    </w:lvl>
    <w:lvl w:ilvl="8" w:tplc="0C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34">
    <w:nsid w:val="749D79AA"/>
    <w:multiLevelType w:val="multilevel"/>
    <w:tmpl w:val="F1807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5">
    <w:nsid w:val="759228CE"/>
    <w:multiLevelType w:val="multilevel"/>
    <w:tmpl w:val="7AD80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6">
    <w:nsid w:val="75EF2D92"/>
    <w:multiLevelType w:val="hybridMultilevel"/>
    <w:tmpl w:val="CCAEC74C"/>
    <w:lvl w:ilvl="0" w:tplc="0C09001B">
      <w:start w:val="1"/>
      <w:numFmt w:val="lowerRoman"/>
      <w:lvlText w:val="%1."/>
      <w:lvlJc w:val="right"/>
      <w:pPr>
        <w:ind w:left="1363" w:hanging="360"/>
      </w:pPr>
    </w:lvl>
    <w:lvl w:ilvl="1" w:tplc="0C090019" w:tentative="1">
      <w:start w:val="1"/>
      <w:numFmt w:val="lowerLetter"/>
      <w:lvlText w:val="%2."/>
      <w:lvlJc w:val="left"/>
      <w:pPr>
        <w:ind w:left="2083" w:hanging="360"/>
      </w:pPr>
    </w:lvl>
    <w:lvl w:ilvl="2" w:tplc="0C09001B" w:tentative="1">
      <w:start w:val="1"/>
      <w:numFmt w:val="lowerRoman"/>
      <w:lvlText w:val="%3."/>
      <w:lvlJc w:val="right"/>
      <w:pPr>
        <w:ind w:left="2803" w:hanging="180"/>
      </w:pPr>
    </w:lvl>
    <w:lvl w:ilvl="3" w:tplc="0C09000F" w:tentative="1">
      <w:start w:val="1"/>
      <w:numFmt w:val="decimal"/>
      <w:lvlText w:val="%4."/>
      <w:lvlJc w:val="left"/>
      <w:pPr>
        <w:ind w:left="3523" w:hanging="360"/>
      </w:pPr>
    </w:lvl>
    <w:lvl w:ilvl="4" w:tplc="0C090019" w:tentative="1">
      <w:start w:val="1"/>
      <w:numFmt w:val="lowerLetter"/>
      <w:lvlText w:val="%5."/>
      <w:lvlJc w:val="left"/>
      <w:pPr>
        <w:ind w:left="4243" w:hanging="360"/>
      </w:pPr>
    </w:lvl>
    <w:lvl w:ilvl="5" w:tplc="0C09001B" w:tentative="1">
      <w:start w:val="1"/>
      <w:numFmt w:val="lowerRoman"/>
      <w:lvlText w:val="%6."/>
      <w:lvlJc w:val="right"/>
      <w:pPr>
        <w:ind w:left="4963" w:hanging="180"/>
      </w:pPr>
    </w:lvl>
    <w:lvl w:ilvl="6" w:tplc="0C09000F" w:tentative="1">
      <w:start w:val="1"/>
      <w:numFmt w:val="decimal"/>
      <w:lvlText w:val="%7."/>
      <w:lvlJc w:val="left"/>
      <w:pPr>
        <w:ind w:left="5683" w:hanging="360"/>
      </w:pPr>
    </w:lvl>
    <w:lvl w:ilvl="7" w:tplc="0C090019" w:tentative="1">
      <w:start w:val="1"/>
      <w:numFmt w:val="lowerLetter"/>
      <w:lvlText w:val="%8."/>
      <w:lvlJc w:val="left"/>
      <w:pPr>
        <w:ind w:left="6403" w:hanging="360"/>
      </w:pPr>
    </w:lvl>
    <w:lvl w:ilvl="8" w:tplc="0C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7">
    <w:nsid w:val="775A057E"/>
    <w:multiLevelType w:val="hybridMultilevel"/>
    <w:tmpl w:val="AAD642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7DE50F7"/>
    <w:multiLevelType w:val="multilevel"/>
    <w:tmpl w:val="1EFE5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AF425E3"/>
    <w:multiLevelType w:val="hybridMultilevel"/>
    <w:tmpl w:val="81FE8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7BCE70DB"/>
    <w:multiLevelType w:val="hybridMultilevel"/>
    <w:tmpl w:val="80EA0B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1">
    <w:nsid w:val="7C0345AA"/>
    <w:multiLevelType w:val="hybridMultilevel"/>
    <w:tmpl w:val="BBC617FE"/>
    <w:lvl w:ilvl="0" w:tplc="0C090017">
      <w:start w:val="1"/>
      <w:numFmt w:val="lowerLetter"/>
      <w:lvlText w:val="%1)"/>
      <w:lvlJc w:val="left"/>
      <w:pPr>
        <w:ind w:left="1211" w:hanging="360"/>
      </w:pPr>
    </w:lvl>
    <w:lvl w:ilvl="1" w:tplc="0C090019" w:tentative="1">
      <w:start w:val="1"/>
      <w:numFmt w:val="lowerLetter"/>
      <w:lvlText w:val="%2."/>
      <w:lvlJc w:val="left"/>
      <w:pPr>
        <w:ind w:left="2228" w:hanging="360"/>
      </w:pPr>
    </w:lvl>
    <w:lvl w:ilvl="2" w:tplc="0C09001B" w:tentative="1">
      <w:start w:val="1"/>
      <w:numFmt w:val="lowerRoman"/>
      <w:lvlText w:val="%3."/>
      <w:lvlJc w:val="right"/>
      <w:pPr>
        <w:ind w:left="2948" w:hanging="180"/>
      </w:pPr>
    </w:lvl>
    <w:lvl w:ilvl="3" w:tplc="0C09000F" w:tentative="1">
      <w:start w:val="1"/>
      <w:numFmt w:val="decimal"/>
      <w:lvlText w:val="%4."/>
      <w:lvlJc w:val="left"/>
      <w:pPr>
        <w:ind w:left="3668" w:hanging="360"/>
      </w:pPr>
    </w:lvl>
    <w:lvl w:ilvl="4" w:tplc="0C090019" w:tentative="1">
      <w:start w:val="1"/>
      <w:numFmt w:val="lowerLetter"/>
      <w:lvlText w:val="%5."/>
      <w:lvlJc w:val="left"/>
      <w:pPr>
        <w:ind w:left="4388" w:hanging="360"/>
      </w:pPr>
    </w:lvl>
    <w:lvl w:ilvl="5" w:tplc="0C09001B" w:tentative="1">
      <w:start w:val="1"/>
      <w:numFmt w:val="lowerRoman"/>
      <w:lvlText w:val="%6."/>
      <w:lvlJc w:val="right"/>
      <w:pPr>
        <w:ind w:left="5108" w:hanging="180"/>
      </w:pPr>
    </w:lvl>
    <w:lvl w:ilvl="6" w:tplc="0C09000F" w:tentative="1">
      <w:start w:val="1"/>
      <w:numFmt w:val="decimal"/>
      <w:lvlText w:val="%7."/>
      <w:lvlJc w:val="left"/>
      <w:pPr>
        <w:ind w:left="5828" w:hanging="360"/>
      </w:pPr>
    </w:lvl>
    <w:lvl w:ilvl="7" w:tplc="0C090019" w:tentative="1">
      <w:start w:val="1"/>
      <w:numFmt w:val="lowerLetter"/>
      <w:lvlText w:val="%8."/>
      <w:lvlJc w:val="left"/>
      <w:pPr>
        <w:ind w:left="6548" w:hanging="360"/>
      </w:pPr>
    </w:lvl>
    <w:lvl w:ilvl="8" w:tplc="0C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42">
    <w:nsid w:val="7E2819EC"/>
    <w:multiLevelType w:val="multilevel"/>
    <w:tmpl w:val="1250F310"/>
    <w:lvl w:ilvl="0">
      <w:start w:val="1"/>
      <w:numFmt w:val="bullet"/>
      <w:pStyle w:val="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>
    <w:nsid w:val="7ED15BE9"/>
    <w:multiLevelType w:val="hybridMultilevel"/>
    <w:tmpl w:val="70D0458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>
    <w:nsid w:val="7F4B3DA7"/>
    <w:multiLevelType w:val="hybridMultilevel"/>
    <w:tmpl w:val="E466C1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42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4"/>
  </w:num>
  <w:num w:numId="13">
    <w:abstractNumId w:val="72"/>
  </w:num>
  <w:num w:numId="14">
    <w:abstractNumId w:val="20"/>
  </w:num>
  <w:num w:numId="15">
    <w:abstractNumId w:val="42"/>
  </w:num>
  <w:num w:numId="16">
    <w:abstractNumId w:val="77"/>
  </w:num>
  <w:num w:numId="17">
    <w:abstractNumId w:val="26"/>
  </w:num>
  <w:num w:numId="18">
    <w:abstractNumId w:val="25"/>
  </w:num>
  <w:num w:numId="19">
    <w:abstractNumId w:val="14"/>
  </w:num>
  <w:num w:numId="20">
    <w:abstractNumId w:val="22"/>
  </w:num>
  <w:num w:numId="21">
    <w:abstractNumId w:val="37"/>
  </w:num>
  <w:num w:numId="22">
    <w:abstractNumId w:val="132"/>
  </w:num>
  <w:num w:numId="23">
    <w:abstractNumId w:val="28"/>
  </w:num>
  <w:num w:numId="24">
    <w:abstractNumId w:val="18"/>
  </w:num>
  <w:num w:numId="25">
    <w:abstractNumId w:val="71"/>
  </w:num>
  <w:num w:numId="26">
    <w:abstractNumId w:val="82"/>
  </w:num>
  <w:num w:numId="27">
    <w:abstractNumId w:val="44"/>
  </w:num>
  <w:num w:numId="28">
    <w:abstractNumId w:val="59"/>
  </w:num>
  <w:num w:numId="29">
    <w:abstractNumId w:val="110"/>
  </w:num>
  <w:num w:numId="30">
    <w:abstractNumId w:val="109"/>
  </w:num>
  <w:num w:numId="31">
    <w:abstractNumId w:val="33"/>
  </w:num>
  <w:num w:numId="32">
    <w:abstractNumId w:val="41"/>
  </w:num>
  <w:num w:numId="33">
    <w:abstractNumId w:val="98"/>
  </w:num>
  <w:num w:numId="34">
    <w:abstractNumId w:val="126"/>
  </w:num>
  <w:num w:numId="35">
    <w:abstractNumId w:val="12"/>
  </w:num>
  <w:num w:numId="36">
    <w:abstractNumId w:val="111"/>
  </w:num>
  <w:num w:numId="37">
    <w:abstractNumId w:val="64"/>
  </w:num>
  <w:num w:numId="38">
    <w:abstractNumId w:val="63"/>
  </w:num>
  <w:num w:numId="39">
    <w:abstractNumId w:val="101"/>
  </w:num>
  <w:num w:numId="40">
    <w:abstractNumId w:val="30"/>
  </w:num>
  <w:num w:numId="41">
    <w:abstractNumId w:val="31"/>
  </w:num>
  <w:num w:numId="42">
    <w:abstractNumId w:val="91"/>
  </w:num>
  <w:num w:numId="43">
    <w:abstractNumId w:val="144"/>
  </w:num>
  <w:num w:numId="44">
    <w:abstractNumId w:val="122"/>
  </w:num>
  <w:num w:numId="45">
    <w:abstractNumId w:val="125"/>
  </w:num>
  <w:num w:numId="46">
    <w:abstractNumId w:val="113"/>
  </w:num>
  <w:num w:numId="47">
    <w:abstractNumId w:val="27"/>
  </w:num>
  <w:num w:numId="48">
    <w:abstractNumId w:val="34"/>
  </w:num>
  <w:num w:numId="49">
    <w:abstractNumId w:val="127"/>
  </w:num>
  <w:num w:numId="50">
    <w:abstractNumId w:val="95"/>
  </w:num>
  <w:num w:numId="51">
    <w:abstractNumId w:val="97"/>
  </w:num>
  <w:num w:numId="52">
    <w:abstractNumId w:val="58"/>
  </w:num>
  <w:num w:numId="53">
    <w:abstractNumId w:val="133"/>
  </w:num>
  <w:num w:numId="54">
    <w:abstractNumId w:val="48"/>
  </w:num>
  <w:num w:numId="55">
    <w:abstractNumId w:val="88"/>
  </w:num>
  <w:num w:numId="56">
    <w:abstractNumId w:val="36"/>
  </w:num>
  <w:num w:numId="57">
    <w:abstractNumId w:val="140"/>
  </w:num>
  <w:num w:numId="58">
    <w:abstractNumId w:val="62"/>
  </w:num>
  <w:num w:numId="59">
    <w:abstractNumId w:val="45"/>
  </w:num>
  <w:num w:numId="60">
    <w:abstractNumId w:val="130"/>
  </w:num>
  <w:num w:numId="61">
    <w:abstractNumId w:val="120"/>
  </w:num>
  <w:num w:numId="62">
    <w:abstractNumId w:val="70"/>
  </w:num>
  <w:num w:numId="63">
    <w:abstractNumId w:val="35"/>
  </w:num>
  <w:num w:numId="64">
    <w:abstractNumId w:val="40"/>
  </w:num>
  <w:num w:numId="65">
    <w:abstractNumId w:val="57"/>
  </w:num>
  <w:num w:numId="66">
    <w:abstractNumId w:val="99"/>
  </w:num>
  <w:num w:numId="67">
    <w:abstractNumId w:val="79"/>
  </w:num>
  <w:num w:numId="68">
    <w:abstractNumId w:val="138"/>
  </w:num>
  <w:num w:numId="69">
    <w:abstractNumId w:val="137"/>
  </w:num>
  <w:num w:numId="70">
    <w:abstractNumId w:val="21"/>
  </w:num>
  <w:num w:numId="71">
    <w:abstractNumId w:val="96"/>
  </w:num>
  <w:num w:numId="72">
    <w:abstractNumId w:val="10"/>
  </w:num>
  <w:num w:numId="73">
    <w:abstractNumId w:val="84"/>
  </w:num>
  <w:num w:numId="74">
    <w:abstractNumId w:val="53"/>
  </w:num>
  <w:num w:numId="75">
    <w:abstractNumId w:val="85"/>
  </w:num>
  <w:num w:numId="76">
    <w:abstractNumId w:val="55"/>
  </w:num>
  <w:num w:numId="77">
    <w:abstractNumId w:val="102"/>
  </w:num>
  <w:num w:numId="78">
    <w:abstractNumId w:val="24"/>
  </w:num>
  <w:num w:numId="79">
    <w:abstractNumId w:val="86"/>
  </w:num>
  <w:num w:numId="80">
    <w:abstractNumId w:val="89"/>
  </w:num>
  <w:num w:numId="81">
    <w:abstractNumId w:val="19"/>
  </w:num>
  <w:num w:numId="82">
    <w:abstractNumId w:val="123"/>
  </w:num>
  <w:num w:numId="83">
    <w:abstractNumId w:val="51"/>
  </w:num>
  <w:num w:numId="84">
    <w:abstractNumId w:val="11"/>
  </w:num>
  <w:num w:numId="85">
    <w:abstractNumId w:val="129"/>
  </w:num>
  <w:num w:numId="86">
    <w:abstractNumId w:val="76"/>
  </w:num>
  <w:num w:numId="87">
    <w:abstractNumId w:val="43"/>
  </w:num>
  <w:num w:numId="88">
    <w:abstractNumId w:val="60"/>
  </w:num>
  <w:num w:numId="89">
    <w:abstractNumId w:val="67"/>
  </w:num>
  <w:num w:numId="90">
    <w:abstractNumId w:val="121"/>
  </w:num>
  <w:num w:numId="91">
    <w:abstractNumId w:val="143"/>
  </w:num>
  <w:num w:numId="92">
    <w:abstractNumId w:val="94"/>
  </w:num>
  <w:num w:numId="93">
    <w:abstractNumId w:val="50"/>
  </w:num>
  <w:num w:numId="94">
    <w:abstractNumId w:val="1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5">
    <w:abstractNumId w:val="1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6">
    <w:abstractNumId w:val="93"/>
  </w:num>
  <w:num w:numId="97">
    <w:abstractNumId w:val="1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8">
    <w:abstractNumId w:val="92"/>
  </w:num>
  <w:num w:numId="99">
    <w:abstractNumId w:val="6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1">
    <w:abstractNumId w:val="112"/>
  </w:num>
  <w:num w:numId="102">
    <w:abstractNumId w:val="49"/>
  </w:num>
  <w:num w:numId="103">
    <w:abstractNumId w:val="105"/>
  </w:num>
  <w:num w:numId="104">
    <w:abstractNumId w:val="68"/>
  </w:num>
  <w:num w:numId="105">
    <w:abstractNumId w:val="136"/>
  </w:num>
  <w:num w:numId="106">
    <w:abstractNumId w:val="87"/>
  </w:num>
  <w:num w:numId="107">
    <w:abstractNumId w:val="124"/>
  </w:num>
  <w:num w:numId="108">
    <w:abstractNumId w:val="73"/>
  </w:num>
  <w:num w:numId="109">
    <w:abstractNumId w:val="141"/>
  </w:num>
  <w:num w:numId="110">
    <w:abstractNumId w:val="74"/>
  </w:num>
  <w:num w:numId="111">
    <w:abstractNumId w:val="61"/>
  </w:num>
  <w:num w:numId="112">
    <w:abstractNumId w:val="135"/>
  </w:num>
  <w:num w:numId="113">
    <w:abstractNumId w:val="13"/>
  </w:num>
  <w:num w:numId="114">
    <w:abstractNumId w:val="115"/>
  </w:num>
  <w:num w:numId="115">
    <w:abstractNumId w:val="90"/>
  </w:num>
  <w:num w:numId="116">
    <w:abstractNumId w:val="9"/>
  </w:num>
  <w:num w:numId="117">
    <w:abstractNumId w:val="39"/>
  </w:num>
  <w:num w:numId="118">
    <w:abstractNumId w:val="66"/>
  </w:num>
  <w:num w:numId="119">
    <w:abstractNumId w:val="52"/>
  </w:num>
  <w:num w:numId="120">
    <w:abstractNumId w:val="46"/>
  </w:num>
  <w:num w:numId="121">
    <w:abstractNumId w:val="47"/>
  </w:num>
  <w:num w:numId="122">
    <w:abstractNumId w:val="106"/>
  </w:num>
  <w:num w:numId="123">
    <w:abstractNumId w:val="65"/>
  </w:num>
  <w:num w:numId="124">
    <w:abstractNumId w:val="32"/>
  </w:num>
  <w:num w:numId="125">
    <w:abstractNumId w:val="78"/>
  </w:num>
  <w:num w:numId="126">
    <w:abstractNumId w:val="118"/>
  </w:num>
  <w:num w:numId="127">
    <w:abstractNumId w:val="56"/>
  </w:num>
  <w:num w:numId="128">
    <w:abstractNumId w:val="108"/>
  </w:num>
  <w:num w:numId="129">
    <w:abstractNumId w:val="104"/>
  </w:num>
  <w:num w:numId="130">
    <w:abstractNumId w:val="15"/>
  </w:num>
  <w:num w:numId="131">
    <w:abstractNumId w:val="134"/>
  </w:num>
  <w:num w:numId="132">
    <w:abstractNumId w:val="103"/>
  </w:num>
  <w:num w:numId="133">
    <w:abstractNumId w:val="119"/>
  </w:num>
  <w:num w:numId="134">
    <w:abstractNumId w:val="81"/>
  </w:num>
  <w:num w:numId="135">
    <w:abstractNumId w:val="100"/>
  </w:num>
  <w:num w:numId="136">
    <w:abstractNumId w:val="83"/>
  </w:num>
  <w:num w:numId="137">
    <w:abstractNumId w:val="23"/>
  </w:num>
  <w:num w:numId="138">
    <w:abstractNumId w:val="17"/>
  </w:num>
  <w:num w:numId="139">
    <w:abstractNumId w:val="131"/>
  </w:num>
  <w:num w:numId="1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9"/>
  </w:num>
  <w:num w:numId="144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8"/>
  </w:num>
  <w:num w:numId="147">
    <w:abstractNumId w:val="128"/>
  </w:num>
  <w:num w:numId="148">
    <w:abstractNumId w:val="54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H:\trimdata\TRIM\TEMP\HPTRIM.7916\D14 194332  Mea-Final - FOR PUBLICATION - Email attaching non-price terms and attachment.DOCX"/>
  </w:docVars>
  <w:rsids>
    <w:rsidRoot w:val="00EA5ABF"/>
    <w:rsid w:val="00000F7A"/>
    <w:rsid w:val="00007A7C"/>
    <w:rsid w:val="0001023F"/>
    <w:rsid w:val="000105B4"/>
    <w:rsid w:val="000120CF"/>
    <w:rsid w:val="00013D3E"/>
    <w:rsid w:val="00015D1F"/>
    <w:rsid w:val="00021202"/>
    <w:rsid w:val="00024146"/>
    <w:rsid w:val="00024489"/>
    <w:rsid w:val="0003578C"/>
    <w:rsid w:val="0003709A"/>
    <w:rsid w:val="00041191"/>
    <w:rsid w:val="00043D06"/>
    <w:rsid w:val="00044B5C"/>
    <w:rsid w:val="00046CD1"/>
    <w:rsid w:val="00054564"/>
    <w:rsid w:val="00063247"/>
    <w:rsid w:val="0006641E"/>
    <w:rsid w:val="00067B30"/>
    <w:rsid w:val="00070F9F"/>
    <w:rsid w:val="0007137B"/>
    <w:rsid w:val="000756D3"/>
    <w:rsid w:val="00076877"/>
    <w:rsid w:val="00085663"/>
    <w:rsid w:val="00085B1D"/>
    <w:rsid w:val="00085EBF"/>
    <w:rsid w:val="00087825"/>
    <w:rsid w:val="000A18AD"/>
    <w:rsid w:val="000B4353"/>
    <w:rsid w:val="000C300E"/>
    <w:rsid w:val="000C3B1D"/>
    <w:rsid w:val="000D122C"/>
    <w:rsid w:val="000D1B3F"/>
    <w:rsid w:val="000D6056"/>
    <w:rsid w:val="000E0C94"/>
    <w:rsid w:val="000E1777"/>
    <w:rsid w:val="000E1819"/>
    <w:rsid w:val="000E6510"/>
    <w:rsid w:val="000E6C72"/>
    <w:rsid w:val="00100477"/>
    <w:rsid w:val="001045BE"/>
    <w:rsid w:val="001108DD"/>
    <w:rsid w:val="00116C68"/>
    <w:rsid w:val="00116EB2"/>
    <w:rsid w:val="00124609"/>
    <w:rsid w:val="00127AD1"/>
    <w:rsid w:val="00131F30"/>
    <w:rsid w:val="00141B4A"/>
    <w:rsid w:val="0015627F"/>
    <w:rsid w:val="001562BF"/>
    <w:rsid w:val="001573E4"/>
    <w:rsid w:val="00160756"/>
    <w:rsid w:val="00161CC9"/>
    <w:rsid w:val="00172056"/>
    <w:rsid w:val="0017232E"/>
    <w:rsid w:val="00172662"/>
    <w:rsid w:val="00174102"/>
    <w:rsid w:val="00180157"/>
    <w:rsid w:val="00180CC6"/>
    <w:rsid w:val="001865E1"/>
    <w:rsid w:val="00186F77"/>
    <w:rsid w:val="001926A4"/>
    <w:rsid w:val="00192DE8"/>
    <w:rsid w:val="001A2554"/>
    <w:rsid w:val="001A4387"/>
    <w:rsid w:val="001B313F"/>
    <w:rsid w:val="001B3C42"/>
    <w:rsid w:val="001B45A0"/>
    <w:rsid w:val="001B767D"/>
    <w:rsid w:val="001C153C"/>
    <w:rsid w:val="001C4CDC"/>
    <w:rsid w:val="001D02BC"/>
    <w:rsid w:val="001D055E"/>
    <w:rsid w:val="001E2E54"/>
    <w:rsid w:val="001F0322"/>
    <w:rsid w:val="001F2C0D"/>
    <w:rsid w:val="001F492E"/>
    <w:rsid w:val="001F50E4"/>
    <w:rsid w:val="001F5A6E"/>
    <w:rsid w:val="001F65C0"/>
    <w:rsid w:val="001F6DA3"/>
    <w:rsid w:val="00201205"/>
    <w:rsid w:val="00203541"/>
    <w:rsid w:val="00207267"/>
    <w:rsid w:val="00210918"/>
    <w:rsid w:val="002119FC"/>
    <w:rsid w:val="002158BD"/>
    <w:rsid w:val="00221E3E"/>
    <w:rsid w:val="00222150"/>
    <w:rsid w:val="00224DB9"/>
    <w:rsid w:val="00226705"/>
    <w:rsid w:val="00243122"/>
    <w:rsid w:val="00243FEA"/>
    <w:rsid w:val="002457F0"/>
    <w:rsid w:val="00251745"/>
    <w:rsid w:val="00254DFF"/>
    <w:rsid w:val="002575DA"/>
    <w:rsid w:val="00257ED6"/>
    <w:rsid w:val="00263AC0"/>
    <w:rsid w:val="0026411C"/>
    <w:rsid w:val="0026772D"/>
    <w:rsid w:val="00270A7B"/>
    <w:rsid w:val="002716B6"/>
    <w:rsid w:val="00276A98"/>
    <w:rsid w:val="002816FB"/>
    <w:rsid w:val="00286874"/>
    <w:rsid w:val="002924F5"/>
    <w:rsid w:val="00296688"/>
    <w:rsid w:val="00296B65"/>
    <w:rsid w:val="002A7DEF"/>
    <w:rsid w:val="002B72E7"/>
    <w:rsid w:val="002B7FB4"/>
    <w:rsid w:val="002D145C"/>
    <w:rsid w:val="002D19E1"/>
    <w:rsid w:val="002D7A21"/>
    <w:rsid w:val="002E13D9"/>
    <w:rsid w:val="002E17C9"/>
    <w:rsid w:val="002E598A"/>
    <w:rsid w:val="002E6A25"/>
    <w:rsid w:val="002F6157"/>
    <w:rsid w:val="002F7986"/>
    <w:rsid w:val="00307F6D"/>
    <w:rsid w:val="00311465"/>
    <w:rsid w:val="00312517"/>
    <w:rsid w:val="00314799"/>
    <w:rsid w:val="003177A2"/>
    <w:rsid w:val="00321309"/>
    <w:rsid w:val="003271B5"/>
    <w:rsid w:val="00331264"/>
    <w:rsid w:val="00334C8D"/>
    <w:rsid w:val="0033658D"/>
    <w:rsid w:val="00337B5C"/>
    <w:rsid w:val="0034260F"/>
    <w:rsid w:val="003475D2"/>
    <w:rsid w:val="00350724"/>
    <w:rsid w:val="003518B3"/>
    <w:rsid w:val="0035217E"/>
    <w:rsid w:val="0035757A"/>
    <w:rsid w:val="00357F3C"/>
    <w:rsid w:val="00361ED0"/>
    <w:rsid w:val="0036231D"/>
    <w:rsid w:val="00366AAD"/>
    <w:rsid w:val="003702CF"/>
    <w:rsid w:val="00372E5B"/>
    <w:rsid w:val="00373934"/>
    <w:rsid w:val="00373D73"/>
    <w:rsid w:val="0037700E"/>
    <w:rsid w:val="0038005C"/>
    <w:rsid w:val="003846F1"/>
    <w:rsid w:val="003919CE"/>
    <w:rsid w:val="00394F3A"/>
    <w:rsid w:val="00397822"/>
    <w:rsid w:val="00397C6C"/>
    <w:rsid w:val="003A791A"/>
    <w:rsid w:val="003B1B83"/>
    <w:rsid w:val="003B1D37"/>
    <w:rsid w:val="003C07B8"/>
    <w:rsid w:val="003C47C2"/>
    <w:rsid w:val="003E52A4"/>
    <w:rsid w:val="003E699E"/>
    <w:rsid w:val="003F00E2"/>
    <w:rsid w:val="004121A4"/>
    <w:rsid w:val="0043226B"/>
    <w:rsid w:val="0045008C"/>
    <w:rsid w:val="004546C3"/>
    <w:rsid w:val="004619F5"/>
    <w:rsid w:val="004643AC"/>
    <w:rsid w:val="004651B1"/>
    <w:rsid w:val="00473E5D"/>
    <w:rsid w:val="00480B4B"/>
    <w:rsid w:val="00483C11"/>
    <w:rsid w:val="00485DC4"/>
    <w:rsid w:val="00490DC0"/>
    <w:rsid w:val="00491726"/>
    <w:rsid w:val="004928D4"/>
    <w:rsid w:val="004B0C84"/>
    <w:rsid w:val="004B4412"/>
    <w:rsid w:val="004B7282"/>
    <w:rsid w:val="004C31E2"/>
    <w:rsid w:val="004C348C"/>
    <w:rsid w:val="004C5885"/>
    <w:rsid w:val="004C6C0C"/>
    <w:rsid w:val="004D55BA"/>
    <w:rsid w:val="004D6991"/>
    <w:rsid w:val="004D6E01"/>
    <w:rsid w:val="004E0621"/>
    <w:rsid w:val="004E1D52"/>
    <w:rsid w:val="004E2A85"/>
    <w:rsid w:val="004F3F2E"/>
    <w:rsid w:val="004F67BF"/>
    <w:rsid w:val="004F7596"/>
    <w:rsid w:val="0050259D"/>
    <w:rsid w:val="0051024C"/>
    <w:rsid w:val="00510835"/>
    <w:rsid w:val="005235F9"/>
    <w:rsid w:val="00530128"/>
    <w:rsid w:val="00532467"/>
    <w:rsid w:val="005407C1"/>
    <w:rsid w:val="00542925"/>
    <w:rsid w:val="00546EE0"/>
    <w:rsid w:val="00560E63"/>
    <w:rsid w:val="00564A4D"/>
    <w:rsid w:val="00564DE5"/>
    <w:rsid w:val="00571B35"/>
    <w:rsid w:val="00573698"/>
    <w:rsid w:val="00576F3F"/>
    <w:rsid w:val="00577A09"/>
    <w:rsid w:val="00582442"/>
    <w:rsid w:val="005839E1"/>
    <w:rsid w:val="00584140"/>
    <w:rsid w:val="00584D8F"/>
    <w:rsid w:val="005867DC"/>
    <w:rsid w:val="00587DFC"/>
    <w:rsid w:val="00590F16"/>
    <w:rsid w:val="00591086"/>
    <w:rsid w:val="0059504A"/>
    <w:rsid w:val="005A404D"/>
    <w:rsid w:val="005B1E3C"/>
    <w:rsid w:val="005B2AD5"/>
    <w:rsid w:val="005B5BD8"/>
    <w:rsid w:val="005B6D08"/>
    <w:rsid w:val="005C26CC"/>
    <w:rsid w:val="005C28E5"/>
    <w:rsid w:val="005C4CE1"/>
    <w:rsid w:val="005D230B"/>
    <w:rsid w:val="005D5F72"/>
    <w:rsid w:val="005E2146"/>
    <w:rsid w:val="005E3D91"/>
    <w:rsid w:val="005E44A2"/>
    <w:rsid w:val="005F19A6"/>
    <w:rsid w:val="005F2DA7"/>
    <w:rsid w:val="00601CB0"/>
    <w:rsid w:val="00607798"/>
    <w:rsid w:val="00615C6B"/>
    <w:rsid w:val="00616F63"/>
    <w:rsid w:val="00626826"/>
    <w:rsid w:val="00627C3B"/>
    <w:rsid w:val="006322EB"/>
    <w:rsid w:val="00632D6D"/>
    <w:rsid w:val="006420D9"/>
    <w:rsid w:val="00642C3E"/>
    <w:rsid w:val="00643410"/>
    <w:rsid w:val="00650454"/>
    <w:rsid w:val="0065416F"/>
    <w:rsid w:val="00655089"/>
    <w:rsid w:val="00663DAD"/>
    <w:rsid w:val="00664E21"/>
    <w:rsid w:val="006650B0"/>
    <w:rsid w:val="0067373D"/>
    <w:rsid w:val="0067407B"/>
    <w:rsid w:val="00675DB3"/>
    <w:rsid w:val="00676679"/>
    <w:rsid w:val="006866F7"/>
    <w:rsid w:val="0068682C"/>
    <w:rsid w:val="00686C5B"/>
    <w:rsid w:val="0069120D"/>
    <w:rsid w:val="00695F36"/>
    <w:rsid w:val="00696420"/>
    <w:rsid w:val="006A003D"/>
    <w:rsid w:val="006A6886"/>
    <w:rsid w:val="006B4CF9"/>
    <w:rsid w:val="006B6B4A"/>
    <w:rsid w:val="006B7A9D"/>
    <w:rsid w:val="006B7AC8"/>
    <w:rsid w:val="006C4BF0"/>
    <w:rsid w:val="006D0423"/>
    <w:rsid w:val="006D550F"/>
    <w:rsid w:val="006E0F23"/>
    <w:rsid w:val="006E6293"/>
    <w:rsid w:val="006F0389"/>
    <w:rsid w:val="006F6616"/>
    <w:rsid w:val="00701CAB"/>
    <w:rsid w:val="007027A8"/>
    <w:rsid w:val="00707563"/>
    <w:rsid w:val="007118F8"/>
    <w:rsid w:val="007159D7"/>
    <w:rsid w:val="0072348C"/>
    <w:rsid w:val="00723F91"/>
    <w:rsid w:val="00724A37"/>
    <w:rsid w:val="007303C3"/>
    <w:rsid w:val="00730D4F"/>
    <w:rsid w:val="00731FCA"/>
    <w:rsid w:val="00743223"/>
    <w:rsid w:val="00746E01"/>
    <w:rsid w:val="00762B7C"/>
    <w:rsid w:val="00763E5D"/>
    <w:rsid w:val="00765C69"/>
    <w:rsid w:val="00767740"/>
    <w:rsid w:val="00777EE6"/>
    <w:rsid w:val="007827BC"/>
    <w:rsid w:val="00782EEA"/>
    <w:rsid w:val="0078333F"/>
    <w:rsid w:val="00795504"/>
    <w:rsid w:val="007B2475"/>
    <w:rsid w:val="007B2C72"/>
    <w:rsid w:val="007B68D4"/>
    <w:rsid w:val="007C1C53"/>
    <w:rsid w:val="007C20E2"/>
    <w:rsid w:val="007C3AE4"/>
    <w:rsid w:val="007C56AF"/>
    <w:rsid w:val="007C6D98"/>
    <w:rsid w:val="007E0FFF"/>
    <w:rsid w:val="007E4904"/>
    <w:rsid w:val="007E4CB5"/>
    <w:rsid w:val="007F066B"/>
    <w:rsid w:val="007F2D8E"/>
    <w:rsid w:val="008009D4"/>
    <w:rsid w:val="008033C4"/>
    <w:rsid w:val="00803E84"/>
    <w:rsid w:val="00806C88"/>
    <w:rsid w:val="0081034E"/>
    <w:rsid w:val="00813D53"/>
    <w:rsid w:val="00814E09"/>
    <w:rsid w:val="00822789"/>
    <w:rsid w:val="008239E3"/>
    <w:rsid w:val="00833337"/>
    <w:rsid w:val="008344F6"/>
    <w:rsid w:val="0083510F"/>
    <w:rsid w:val="00842099"/>
    <w:rsid w:val="00844D71"/>
    <w:rsid w:val="00845B23"/>
    <w:rsid w:val="00845DE9"/>
    <w:rsid w:val="00846616"/>
    <w:rsid w:val="00851209"/>
    <w:rsid w:val="00852130"/>
    <w:rsid w:val="0085540E"/>
    <w:rsid w:val="00855AFA"/>
    <w:rsid w:val="00857329"/>
    <w:rsid w:val="00861E48"/>
    <w:rsid w:val="00862D4E"/>
    <w:rsid w:val="0086418E"/>
    <w:rsid w:val="00864FF8"/>
    <w:rsid w:val="0087006A"/>
    <w:rsid w:val="008743FE"/>
    <w:rsid w:val="00877D78"/>
    <w:rsid w:val="0088264A"/>
    <w:rsid w:val="008837AC"/>
    <w:rsid w:val="008A587D"/>
    <w:rsid w:val="008B00D1"/>
    <w:rsid w:val="008B42BB"/>
    <w:rsid w:val="008C5486"/>
    <w:rsid w:val="008C655F"/>
    <w:rsid w:val="008E0D59"/>
    <w:rsid w:val="008E7031"/>
    <w:rsid w:val="008E7061"/>
    <w:rsid w:val="008F00B6"/>
    <w:rsid w:val="008F15DD"/>
    <w:rsid w:val="008F1889"/>
    <w:rsid w:val="008F44E4"/>
    <w:rsid w:val="008F5F06"/>
    <w:rsid w:val="008F6F1E"/>
    <w:rsid w:val="00900715"/>
    <w:rsid w:val="00900740"/>
    <w:rsid w:val="00900991"/>
    <w:rsid w:val="0090398D"/>
    <w:rsid w:val="009067D3"/>
    <w:rsid w:val="009107DF"/>
    <w:rsid w:val="009233EE"/>
    <w:rsid w:val="00930678"/>
    <w:rsid w:val="00933D1B"/>
    <w:rsid w:val="009661DE"/>
    <w:rsid w:val="0097116E"/>
    <w:rsid w:val="00983477"/>
    <w:rsid w:val="00984A85"/>
    <w:rsid w:val="009856B7"/>
    <w:rsid w:val="00992BFB"/>
    <w:rsid w:val="009B08EC"/>
    <w:rsid w:val="009B58C0"/>
    <w:rsid w:val="009B74B0"/>
    <w:rsid w:val="009C1509"/>
    <w:rsid w:val="009D21A5"/>
    <w:rsid w:val="009D6B46"/>
    <w:rsid w:val="009D73D9"/>
    <w:rsid w:val="009E3CEF"/>
    <w:rsid w:val="009F38B0"/>
    <w:rsid w:val="009F4940"/>
    <w:rsid w:val="009F6303"/>
    <w:rsid w:val="00A0301B"/>
    <w:rsid w:val="00A03C8F"/>
    <w:rsid w:val="00A05279"/>
    <w:rsid w:val="00A05779"/>
    <w:rsid w:val="00A067BD"/>
    <w:rsid w:val="00A2790A"/>
    <w:rsid w:val="00A27E01"/>
    <w:rsid w:val="00A41349"/>
    <w:rsid w:val="00A4478A"/>
    <w:rsid w:val="00A44852"/>
    <w:rsid w:val="00A476AD"/>
    <w:rsid w:val="00A51C08"/>
    <w:rsid w:val="00A5478A"/>
    <w:rsid w:val="00A57D04"/>
    <w:rsid w:val="00A60A26"/>
    <w:rsid w:val="00A61598"/>
    <w:rsid w:val="00A661FF"/>
    <w:rsid w:val="00A7251A"/>
    <w:rsid w:val="00A73C8F"/>
    <w:rsid w:val="00A76DDC"/>
    <w:rsid w:val="00A77630"/>
    <w:rsid w:val="00A838FB"/>
    <w:rsid w:val="00A84F46"/>
    <w:rsid w:val="00A871F4"/>
    <w:rsid w:val="00A93BAD"/>
    <w:rsid w:val="00A95ECB"/>
    <w:rsid w:val="00AB2ECC"/>
    <w:rsid w:val="00AC03A6"/>
    <w:rsid w:val="00AC1986"/>
    <w:rsid w:val="00AC1B2C"/>
    <w:rsid w:val="00AC3264"/>
    <w:rsid w:val="00AC49E3"/>
    <w:rsid w:val="00AC509F"/>
    <w:rsid w:val="00AD0772"/>
    <w:rsid w:val="00AD60F9"/>
    <w:rsid w:val="00AE1BF1"/>
    <w:rsid w:val="00AE6F39"/>
    <w:rsid w:val="00AF0DD2"/>
    <w:rsid w:val="00AF28AF"/>
    <w:rsid w:val="00AF5DA1"/>
    <w:rsid w:val="00B13048"/>
    <w:rsid w:val="00B13188"/>
    <w:rsid w:val="00B13FE2"/>
    <w:rsid w:val="00B17123"/>
    <w:rsid w:val="00B1716D"/>
    <w:rsid w:val="00B17A1D"/>
    <w:rsid w:val="00B207A0"/>
    <w:rsid w:val="00B22FF5"/>
    <w:rsid w:val="00B275BC"/>
    <w:rsid w:val="00B32B27"/>
    <w:rsid w:val="00B36699"/>
    <w:rsid w:val="00B40FA6"/>
    <w:rsid w:val="00B41AB5"/>
    <w:rsid w:val="00B4658F"/>
    <w:rsid w:val="00B56E03"/>
    <w:rsid w:val="00B57CF2"/>
    <w:rsid w:val="00B80466"/>
    <w:rsid w:val="00B8080B"/>
    <w:rsid w:val="00B87C39"/>
    <w:rsid w:val="00B90869"/>
    <w:rsid w:val="00BA4665"/>
    <w:rsid w:val="00BA46BD"/>
    <w:rsid w:val="00BA6322"/>
    <w:rsid w:val="00BB2FB2"/>
    <w:rsid w:val="00BB3304"/>
    <w:rsid w:val="00BC672F"/>
    <w:rsid w:val="00BC787E"/>
    <w:rsid w:val="00BD3446"/>
    <w:rsid w:val="00BD4557"/>
    <w:rsid w:val="00BD5BBB"/>
    <w:rsid w:val="00BD649B"/>
    <w:rsid w:val="00BE05B5"/>
    <w:rsid w:val="00BE1F1B"/>
    <w:rsid w:val="00BE47B5"/>
    <w:rsid w:val="00BF2067"/>
    <w:rsid w:val="00C0246B"/>
    <w:rsid w:val="00C02475"/>
    <w:rsid w:val="00C028D4"/>
    <w:rsid w:val="00C039F7"/>
    <w:rsid w:val="00C067D8"/>
    <w:rsid w:val="00C07D62"/>
    <w:rsid w:val="00C154E1"/>
    <w:rsid w:val="00C17714"/>
    <w:rsid w:val="00C3432B"/>
    <w:rsid w:val="00C40316"/>
    <w:rsid w:val="00C41BFB"/>
    <w:rsid w:val="00C4727C"/>
    <w:rsid w:val="00C538A9"/>
    <w:rsid w:val="00C53B5A"/>
    <w:rsid w:val="00C54F5A"/>
    <w:rsid w:val="00C57769"/>
    <w:rsid w:val="00C60EBE"/>
    <w:rsid w:val="00C61537"/>
    <w:rsid w:val="00C6473F"/>
    <w:rsid w:val="00C7331A"/>
    <w:rsid w:val="00C77F8E"/>
    <w:rsid w:val="00C86679"/>
    <w:rsid w:val="00C96E82"/>
    <w:rsid w:val="00CA2090"/>
    <w:rsid w:val="00CA28BE"/>
    <w:rsid w:val="00CA2AB8"/>
    <w:rsid w:val="00CA52AC"/>
    <w:rsid w:val="00CB1233"/>
    <w:rsid w:val="00CB2360"/>
    <w:rsid w:val="00CB666B"/>
    <w:rsid w:val="00CC219A"/>
    <w:rsid w:val="00CD07C8"/>
    <w:rsid w:val="00CE02C3"/>
    <w:rsid w:val="00CE2AC7"/>
    <w:rsid w:val="00CE7487"/>
    <w:rsid w:val="00D01CF0"/>
    <w:rsid w:val="00D02DBE"/>
    <w:rsid w:val="00D03576"/>
    <w:rsid w:val="00D0442A"/>
    <w:rsid w:val="00D04F25"/>
    <w:rsid w:val="00D13A69"/>
    <w:rsid w:val="00D22447"/>
    <w:rsid w:val="00D312C2"/>
    <w:rsid w:val="00D321CD"/>
    <w:rsid w:val="00D33CA3"/>
    <w:rsid w:val="00D452A0"/>
    <w:rsid w:val="00D5534C"/>
    <w:rsid w:val="00D61388"/>
    <w:rsid w:val="00D61A54"/>
    <w:rsid w:val="00D64DEA"/>
    <w:rsid w:val="00D77DBC"/>
    <w:rsid w:val="00D80893"/>
    <w:rsid w:val="00D81D97"/>
    <w:rsid w:val="00D833A7"/>
    <w:rsid w:val="00D92CF1"/>
    <w:rsid w:val="00D92D38"/>
    <w:rsid w:val="00D950F5"/>
    <w:rsid w:val="00D95AA1"/>
    <w:rsid w:val="00DA665F"/>
    <w:rsid w:val="00DB0F93"/>
    <w:rsid w:val="00DB5D7E"/>
    <w:rsid w:val="00DC1820"/>
    <w:rsid w:val="00DC295B"/>
    <w:rsid w:val="00DC7981"/>
    <w:rsid w:val="00DD32E3"/>
    <w:rsid w:val="00DE4EFA"/>
    <w:rsid w:val="00DE5520"/>
    <w:rsid w:val="00DE6DE7"/>
    <w:rsid w:val="00DF2C33"/>
    <w:rsid w:val="00DF3C15"/>
    <w:rsid w:val="00DF4DB9"/>
    <w:rsid w:val="00E018FF"/>
    <w:rsid w:val="00E04818"/>
    <w:rsid w:val="00E06442"/>
    <w:rsid w:val="00E07E57"/>
    <w:rsid w:val="00E1253A"/>
    <w:rsid w:val="00E22936"/>
    <w:rsid w:val="00E23993"/>
    <w:rsid w:val="00E2477A"/>
    <w:rsid w:val="00E25B8C"/>
    <w:rsid w:val="00E328EC"/>
    <w:rsid w:val="00E4130A"/>
    <w:rsid w:val="00E418A0"/>
    <w:rsid w:val="00E43CEE"/>
    <w:rsid w:val="00E44CCB"/>
    <w:rsid w:val="00E53DA3"/>
    <w:rsid w:val="00E565CB"/>
    <w:rsid w:val="00E65C85"/>
    <w:rsid w:val="00E65FB8"/>
    <w:rsid w:val="00E66199"/>
    <w:rsid w:val="00E70D09"/>
    <w:rsid w:val="00E755EC"/>
    <w:rsid w:val="00E7624D"/>
    <w:rsid w:val="00E767BE"/>
    <w:rsid w:val="00E86859"/>
    <w:rsid w:val="00E959CF"/>
    <w:rsid w:val="00E95E12"/>
    <w:rsid w:val="00EA24D9"/>
    <w:rsid w:val="00EA31A9"/>
    <w:rsid w:val="00EA3D42"/>
    <w:rsid w:val="00EA5A8C"/>
    <w:rsid w:val="00EA5ABF"/>
    <w:rsid w:val="00EA6B1B"/>
    <w:rsid w:val="00EA7300"/>
    <w:rsid w:val="00EA7E81"/>
    <w:rsid w:val="00EB10CA"/>
    <w:rsid w:val="00EB627B"/>
    <w:rsid w:val="00EC0EE4"/>
    <w:rsid w:val="00EC1F12"/>
    <w:rsid w:val="00EC2039"/>
    <w:rsid w:val="00ED3A76"/>
    <w:rsid w:val="00ED44DE"/>
    <w:rsid w:val="00ED5241"/>
    <w:rsid w:val="00EE28F3"/>
    <w:rsid w:val="00EE5086"/>
    <w:rsid w:val="00EE6D70"/>
    <w:rsid w:val="00EE7657"/>
    <w:rsid w:val="00EF2EAC"/>
    <w:rsid w:val="00EF5110"/>
    <w:rsid w:val="00EF6C35"/>
    <w:rsid w:val="00F1065D"/>
    <w:rsid w:val="00F15882"/>
    <w:rsid w:val="00F2012C"/>
    <w:rsid w:val="00F20BD3"/>
    <w:rsid w:val="00F264EA"/>
    <w:rsid w:val="00F265CE"/>
    <w:rsid w:val="00F3059D"/>
    <w:rsid w:val="00F373A5"/>
    <w:rsid w:val="00F47559"/>
    <w:rsid w:val="00F52BA2"/>
    <w:rsid w:val="00F54763"/>
    <w:rsid w:val="00F547BD"/>
    <w:rsid w:val="00F61860"/>
    <w:rsid w:val="00F64471"/>
    <w:rsid w:val="00F64C7B"/>
    <w:rsid w:val="00F656C2"/>
    <w:rsid w:val="00F676DD"/>
    <w:rsid w:val="00F7499E"/>
    <w:rsid w:val="00F757E2"/>
    <w:rsid w:val="00F75A26"/>
    <w:rsid w:val="00F76B83"/>
    <w:rsid w:val="00F80C5E"/>
    <w:rsid w:val="00F81AF0"/>
    <w:rsid w:val="00F8265E"/>
    <w:rsid w:val="00F83FAD"/>
    <w:rsid w:val="00F83FD9"/>
    <w:rsid w:val="00F92FF1"/>
    <w:rsid w:val="00F952A0"/>
    <w:rsid w:val="00F962CF"/>
    <w:rsid w:val="00F9788A"/>
    <w:rsid w:val="00FA0937"/>
    <w:rsid w:val="00FA3C7F"/>
    <w:rsid w:val="00FB74E2"/>
    <w:rsid w:val="00FD5614"/>
    <w:rsid w:val="00FE0BE1"/>
    <w:rsid w:val="00FE1DE9"/>
    <w:rsid w:val="00FE39C2"/>
    <w:rsid w:val="00FE64AE"/>
    <w:rsid w:val="00FE7349"/>
    <w:rsid w:val="00FF386B"/>
    <w:rsid w:val="00FF5A35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F0"/>
    <w:pPr>
      <w:widowControl w:val="0"/>
      <w:spacing w:before="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EE6D70"/>
    <w:pPr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D70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B87C39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B87C39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085663"/>
    <w:pPr>
      <w:numPr>
        <w:numId w:val="15"/>
      </w:numPr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B17A1D"/>
    <w:pPr>
      <w:numPr>
        <w:ilvl w:val="1"/>
        <w:numId w:val="15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B17A1D"/>
    <w:pPr>
      <w:numPr>
        <w:ilvl w:val="2"/>
        <w:numId w:val="15"/>
      </w:numPr>
      <w:ind w:left="1247" w:hanging="1247"/>
      <w:contextualSpacing/>
    </w:pPr>
  </w:style>
  <w:style w:type="paragraph" w:customStyle="1" w:styleId="Numbered1111">
    <w:name w:val="Numbered 1.1.1.1"/>
    <w:basedOn w:val="Heading4"/>
    <w:next w:val="Normal"/>
    <w:rsid w:val="00B17A1D"/>
    <w:pPr>
      <w:numPr>
        <w:ilvl w:val="3"/>
        <w:numId w:val="15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B17A1D"/>
    <w:pPr>
      <w:numPr>
        <w:ilvl w:val="4"/>
        <w:numId w:val="15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B17A1D"/>
    <w:pPr>
      <w:numPr>
        <w:ilvl w:val="5"/>
        <w:numId w:val="15"/>
      </w:numPr>
      <w:ind w:left="2155" w:hanging="2155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qFormat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FE64AE"/>
    <w:pPr>
      <w:numPr>
        <w:numId w:val="2"/>
      </w:numPr>
      <w:ind w:left="357" w:hanging="357"/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8033C4"/>
    <w:pPr>
      <w:numPr>
        <w:numId w:val="13"/>
      </w:numPr>
      <w:spacing w:before="120"/>
      <w:ind w:left="357" w:hanging="357"/>
    </w:pPr>
  </w:style>
  <w:style w:type="paragraph" w:customStyle="1" w:styleId="Bulletpoint2">
    <w:name w:val="Bullet point 2"/>
    <w:basedOn w:val="ListBullet2"/>
    <w:uiPriority w:val="1"/>
    <w:qFormat/>
    <w:rsid w:val="008033C4"/>
    <w:pPr>
      <w:numPr>
        <w:numId w:val="12"/>
      </w:numPr>
      <w:ind w:left="998" w:hanging="357"/>
    </w:pPr>
  </w:style>
  <w:style w:type="paragraph" w:styleId="ListNumber">
    <w:name w:val="List Number"/>
    <w:basedOn w:val="Normal"/>
    <w:uiPriority w:val="99"/>
    <w:rsid w:val="008033C4"/>
    <w:pPr>
      <w:numPr>
        <w:numId w:val="7"/>
      </w:numPr>
      <w:spacing w:before="120"/>
      <w:ind w:left="357" w:hanging="357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8033C4"/>
    <w:pPr>
      <w:numPr>
        <w:numId w:val="3"/>
      </w:numPr>
      <w:spacing w:before="120"/>
      <w:ind w:left="641" w:hanging="357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/>
    </w:pPr>
    <w:rPr>
      <w:rFonts w:ascii="Lucida Fax" w:eastAsiaTheme="majorEastAsia" w:hAnsi="Lucida Fax" w:cstheme="majorBidi"/>
      <w:bCs/>
      <w:color w:val="51626F"/>
      <w:sz w:val="32"/>
      <w:szCs w:val="28"/>
      <w:lang w:eastAsia="ja-JP"/>
    </w:rPr>
  </w:style>
  <w:style w:type="paragraph" w:styleId="ListNumber2">
    <w:name w:val="List Number 2"/>
    <w:aliases w:val="List alphabet"/>
    <w:next w:val="Normal"/>
    <w:uiPriority w:val="99"/>
    <w:rsid w:val="008033C4"/>
    <w:pPr>
      <w:numPr>
        <w:numId w:val="8"/>
      </w:numPr>
      <w:spacing w:before="120"/>
      <w:ind w:left="357" w:hanging="357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8033C4"/>
    <w:pPr>
      <w:numPr>
        <w:numId w:val="14"/>
      </w:numPr>
      <w:spacing w:before="120"/>
      <w:ind w:left="714" w:hanging="357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9D6B46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B17A1D"/>
    <w:pPr>
      <w:numPr>
        <w:ilvl w:val="6"/>
        <w:numId w:val="15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B17A1D"/>
    <w:pPr>
      <w:numPr>
        <w:ilvl w:val="7"/>
        <w:numId w:val="15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qFormat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8033C4"/>
    <w:pPr>
      <w:numPr>
        <w:numId w:val="1"/>
      </w:numPr>
      <w:ind w:left="357" w:hanging="357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after="200"/>
      <w:jc w:val="right"/>
    </w:pPr>
    <w:rPr>
      <w:rFonts w:cs="Times New Roman"/>
      <w:szCs w:val="20"/>
      <w:lang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17A1D"/>
    <w:pPr>
      <w:numPr>
        <w:ilvl w:val="8"/>
        <w:numId w:val="15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unhideWhenUsed/>
    <w:rsid w:val="008033C4"/>
    <w:pPr>
      <w:spacing w:before="120"/>
      <w:ind w:left="284" w:hanging="284"/>
    </w:pPr>
  </w:style>
  <w:style w:type="paragraph" w:styleId="List2">
    <w:name w:val="List 2"/>
    <w:basedOn w:val="Normal"/>
    <w:uiPriority w:val="99"/>
    <w:unhideWhenUsed/>
    <w:rsid w:val="008033C4"/>
    <w:pPr>
      <w:spacing w:before="120"/>
      <w:ind w:left="568" w:hanging="284"/>
    </w:pPr>
  </w:style>
  <w:style w:type="paragraph" w:styleId="List3">
    <w:name w:val="List 3"/>
    <w:basedOn w:val="Normal"/>
    <w:uiPriority w:val="99"/>
    <w:unhideWhenUsed/>
    <w:rsid w:val="008033C4"/>
    <w:pPr>
      <w:spacing w:before="120"/>
      <w:ind w:left="851" w:hanging="284"/>
    </w:pPr>
  </w:style>
  <w:style w:type="paragraph" w:styleId="List4">
    <w:name w:val="List 4"/>
    <w:basedOn w:val="Normal"/>
    <w:uiPriority w:val="99"/>
    <w:unhideWhenUsed/>
    <w:rsid w:val="008033C4"/>
    <w:pPr>
      <w:spacing w:before="120"/>
      <w:ind w:left="1135" w:hanging="284"/>
    </w:pPr>
  </w:style>
  <w:style w:type="paragraph" w:styleId="List5">
    <w:name w:val="List 5"/>
    <w:basedOn w:val="Normal"/>
    <w:uiPriority w:val="99"/>
    <w:unhideWhenUsed/>
    <w:rsid w:val="008033C4"/>
    <w:pPr>
      <w:spacing w:before="120"/>
      <w:ind w:left="1418" w:hanging="284"/>
    </w:pPr>
  </w:style>
  <w:style w:type="paragraph" w:styleId="ListBullet3">
    <w:name w:val="List Bullet 3"/>
    <w:basedOn w:val="Normal"/>
    <w:uiPriority w:val="99"/>
    <w:unhideWhenUsed/>
    <w:rsid w:val="008033C4"/>
    <w:pPr>
      <w:numPr>
        <w:numId w:val="4"/>
      </w:numPr>
      <w:spacing w:before="120"/>
      <w:ind w:left="924" w:hanging="357"/>
    </w:pPr>
  </w:style>
  <w:style w:type="paragraph" w:styleId="ListBullet4">
    <w:name w:val="List Bullet 4"/>
    <w:basedOn w:val="Normal"/>
    <w:uiPriority w:val="99"/>
    <w:unhideWhenUsed/>
    <w:rsid w:val="008033C4"/>
    <w:pPr>
      <w:numPr>
        <w:numId w:val="5"/>
      </w:numPr>
      <w:spacing w:before="120"/>
      <w:ind w:left="1208" w:hanging="357"/>
    </w:pPr>
  </w:style>
  <w:style w:type="paragraph" w:styleId="ListBullet5">
    <w:name w:val="List Bullet 5"/>
    <w:basedOn w:val="Normal"/>
    <w:uiPriority w:val="99"/>
    <w:unhideWhenUsed/>
    <w:rsid w:val="008033C4"/>
    <w:pPr>
      <w:numPr>
        <w:numId w:val="6"/>
      </w:numPr>
      <w:spacing w:before="120"/>
      <w:ind w:left="1491" w:hanging="357"/>
    </w:pPr>
  </w:style>
  <w:style w:type="paragraph" w:styleId="ListContinue">
    <w:name w:val="List Continue"/>
    <w:basedOn w:val="Normal"/>
    <w:uiPriority w:val="99"/>
    <w:unhideWhenUsed/>
    <w:rsid w:val="0007137B"/>
    <w:pPr>
      <w:spacing w:before="120"/>
      <w:ind w:left="284"/>
    </w:pPr>
  </w:style>
  <w:style w:type="paragraph" w:styleId="ListContinue2">
    <w:name w:val="List Continue 2"/>
    <w:basedOn w:val="Normal"/>
    <w:uiPriority w:val="99"/>
    <w:unhideWhenUsed/>
    <w:rsid w:val="008033C4"/>
    <w:pPr>
      <w:spacing w:before="120"/>
      <w:ind w:left="567"/>
    </w:pPr>
  </w:style>
  <w:style w:type="paragraph" w:styleId="ListContinue3">
    <w:name w:val="List Continue 3"/>
    <w:basedOn w:val="Normal"/>
    <w:uiPriority w:val="99"/>
    <w:unhideWhenUsed/>
    <w:rsid w:val="0007137B"/>
    <w:pPr>
      <w:spacing w:before="120"/>
      <w:ind w:left="851"/>
    </w:pPr>
  </w:style>
  <w:style w:type="paragraph" w:styleId="ListContinue4">
    <w:name w:val="List Continue 4"/>
    <w:basedOn w:val="Normal"/>
    <w:uiPriority w:val="99"/>
    <w:unhideWhenUsed/>
    <w:rsid w:val="008033C4"/>
    <w:pPr>
      <w:spacing w:before="120"/>
      <w:ind w:left="1134"/>
    </w:pPr>
  </w:style>
  <w:style w:type="paragraph" w:styleId="ListNumber3">
    <w:name w:val="List Number 3"/>
    <w:basedOn w:val="Normal"/>
    <w:uiPriority w:val="99"/>
    <w:unhideWhenUsed/>
    <w:rsid w:val="008033C4"/>
    <w:pPr>
      <w:numPr>
        <w:numId w:val="9"/>
      </w:numPr>
      <w:spacing w:before="120"/>
      <w:ind w:left="924" w:hanging="357"/>
    </w:pPr>
  </w:style>
  <w:style w:type="paragraph" w:styleId="ListNumber4">
    <w:name w:val="List Number 4"/>
    <w:basedOn w:val="Normal"/>
    <w:uiPriority w:val="99"/>
    <w:unhideWhenUsed/>
    <w:rsid w:val="008033C4"/>
    <w:pPr>
      <w:numPr>
        <w:numId w:val="10"/>
      </w:numPr>
      <w:spacing w:before="120"/>
      <w:ind w:left="1208" w:hanging="357"/>
    </w:pPr>
  </w:style>
  <w:style w:type="paragraph" w:styleId="ListNumber5">
    <w:name w:val="List Number 5"/>
    <w:basedOn w:val="Normal"/>
    <w:uiPriority w:val="99"/>
    <w:unhideWhenUsed/>
    <w:rsid w:val="008033C4"/>
    <w:pPr>
      <w:numPr>
        <w:numId w:val="11"/>
      </w:numPr>
      <w:spacing w:before="120"/>
      <w:ind w:left="1491" w:hanging="357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263AC0"/>
    <w:rPr>
      <w:vertAlign w:val="superscript"/>
    </w:rPr>
  </w:style>
  <w:style w:type="paragraph" w:customStyle="1" w:styleId="Numberedparagraph11">
    <w:name w:val="Numbered paragraph 1.1"/>
    <w:basedOn w:val="Numbered11"/>
    <w:rsid w:val="00063247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085663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Numberedparagraph">
    <w:name w:val="Numbered paragraph"/>
    <w:basedOn w:val="Numberedlist"/>
    <w:rsid w:val="00FE64AE"/>
    <w:pPr>
      <w:spacing w:before="200"/>
      <w:ind w:left="680" w:hanging="680"/>
    </w:pPr>
    <w:rPr>
      <w:rFonts w:eastAsia="Times New Roman" w:cs="Times New Roman"/>
      <w:szCs w:val="20"/>
    </w:rPr>
  </w:style>
  <w:style w:type="paragraph" w:customStyle="1" w:styleId="Default">
    <w:name w:val="Default"/>
    <w:rsid w:val="006737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CE02C3"/>
    <w:pPr>
      <w:numPr>
        <w:numId w:val="20"/>
      </w:numPr>
    </w:pPr>
  </w:style>
  <w:style w:type="numbering" w:customStyle="1" w:styleId="Style2">
    <w:name w:val="Style2"/>
    <w:uiPriority w:val="99"/>
    <w:rsid w:val="00314799"/>
    <w:pPr>
      <w:numPr>
        <w:numId w:val="41"/>
      </w:numPr>
    </w:pPr>
  </w:style>
  <w:style w:type="numbering" w:customStyle="1" w:styleId="Style3">
    <w:name w:val="Style3"/>
    <w:uiPriority w:val="99"/>
    <w:rsid w:val="00C41BFB"/>
    <w:pPr>
      <w:numPr>
        <w:numId w:val="1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86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Normal Indent" w:semiHidden="0" w:unhideWhenUsed="0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F0"/>
    <w:pPr>
      <w:widowControl w:val="0"/>
      <w:spacing w:before="0"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EE6D70"/>
    <w:pPr>
      <w:spacing w:before="24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Heading2">
    <w:name w:val="heading 2"/>
    <w:next w:val="Normal"/>
    <w:link w:val="Heading2Char"/>
    <w:qFormat/>
    <w:rsid w:val="009D6B46"/>
    <w:pPr>
      <w:spacing w:line="240" w:lineRule="atLeast"/>
      <w:outlineLvl w:val="1"/>
    </w:pPr>
    <w:rPr>
      <w:rFonts w:ascii="Arial" w:eastAsiaTheme="majorEastAsia" w:hAnsi="Arial" w:cstheme="majorBidi"/>
      <w:b/>
      <w:bCs/>
      <w:color w:val="51626F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9D6B46"/>
    <w:pPr>
      <w:spacing w:before="240"/>
      <w:outlineLvl w:val="2"/>
    </w:pPr>
    <w:rPr>
      <w:rFonts w:eastAsiaTheme="majorEastAsia" w:cstheme="majorBidi"/>
      <w:b/>
      <w:bCs/>
      <w:color w:val="000000" w:themeColor="text1" w:themeShade="BF"/>
      <w:sz w:val="24"/>
    </w:rPr>
  </w:style>
  <w:style w:type="paragraph" w:styleId="Heading4">
    <w:name w:val="heading 4"/>
    <w:basedOn w:val="Normal"/>
    <w:next w:val="Normal"/>
    <w:link w:val="Heading4Char"/>
    <w:qFormat/>
    <w:rsid w:val="009D6B46"/>
    <w:pPr>
      <w:spacing w:before="240"/>
      <w:outlineLvl w:val="3"/>
    </w:pPr>
    <w:rPr>
      <w:rFonts w:eastAsiaTheme="majorEastAsia" w:cstheme="majorBidi"/>
      <w:b/>
      <w:bCs/>
      <w:i/>
      <w:iCs/>
      <w:color w:val="51626F"/>
      <w:sz w:val="24"/>
    </w:rPr>
  </w:style>
  <w:style w:type="paragraph" w:styleId="Heading5">
    <w:name w:val="heading 5"/>
    <w:next w:val="Normal"/>
    <w:link w:val="Heading5Char"/>
    <w:uiPriority w:val="2"/>
    <w:qFormat/>
    <w:rsid w:val="009D6B46"/>
    <w:pPr>
      <w:spacing w:line="240" w:lineRule="atLeast"/>
      <w:outlineLvl w:val="4"/>
    </w:pPr>
    <w:rPr>
      <w:rFonts w:ascii="Arial" w:eastAsiaTheme="majorEastAsia" w:hAnsi="Arial" w:cstheme="majorBidi"/>
      <w:b/>
      <w:color w:val="283037" w:themeColor="accent1" w:themeShade="7F"/>
    </w:rPr>
  </w:style>
  <w:style w:type="paragraph" w:styleId="Heading6">
    <w:name w:val="heading 6"/>
    <w:basedOn w:val="Normal"/>
    <w:next w:val="Normal"/>
    <w:link w:val="Heading6Char"/>
    <w:uiPriority w:val="2"/>
    <w:qFormat/>
    <w:rsid w:val="009D6B46"/>
    <w:pPr>
      <w:spacing w:before="240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2"/>
    <w:qFormat/>
    <w:rsid w:val="009D6B46"/>
    <w:pPr>
      <w:spacing w:before="24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qFormat/>
    <w:rsid w:val="009D6B46"/>
    <w:pPr>
      <w:spacing w:before="240"/>
      <w:outlineLvl w:val="7"/>
    </w:pPr>
    <w:rPr>
      <w:rFonts w:eastAsiaTheme="majorEastAsia" w:cstheme="majorBidi"/>
      <w:color w:val="51626F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2"/>
    <w:qFormat/>
    <w:rsid w:val="009D6B46"/>
    <w:pPr>
      <w:spacing w:before="240"/>
      <w:outlineLvl w:val="8"/>
    </w:pPr>
    <w:rPr>
      <w:rFonts w:eastAsiaTheme="majorEastAsia" w:cstheme="majorBidi"/>
      <w:i/>
      <w:iCs/>
      <w:color w:val="51626F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D70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D6B46"/>
    <w:rPr>
      <w:rFonts w:ascii="Arial" w:eastAsiaTheme="majorEastAsia" w:hAnsi="Arial" w:cstheme="majorBidi"/>
      <w:b/>
      <w:bCs/>
      <w:color w:val="51626F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9D6B46"/>
    <w:rPr>
      <w:rFonts w:ascii="Arial" w:eastAsiaTheme="majorEastAsia" w:hAnsi="Arial" w:cstheme="majorBidi"/>
      <w:b/>
      <w:bCs/>
      <w:color w:val="000000" w:themeColor="text1" w:themeShade="BF"/>
      <w:sz w:val="24"/>
    </w:rPr>
  </w:style>
  <w:style w:type="character" w:customStyle="1" w:styleId="Heading4Char">
    <w:name w:val="Heading 4 Char"/>
    <w:basedOn w:val="DefaultParagraphFont"/>
    <w:link w:val="Heading4"/>
    <w:rsid w:val="009D6B46"/>
    <w:rPr>
      <w:rFonts w:ascii="Arial" w:eastAsiaTheme="majorEastAsia" w:hAnsi="Arial" w:cstheme="majorBidi"/>
      <w:b/>
      <w:bCs/>
      <w:i/>
      <w:iCs/>
      <w:color w:val="51626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9D6B46"/>
    <w:rPr>
      <w:rFonts w:ascii="Arial" w:eastAsiaTheme="majorEastAsia" w:hAnsi="Arial" w:cstheme="majorBidi"/>
      <w:b/>
      <w:color w:val="28303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2"/>
    <w:rsid w:val="009D6B46"/>
    <w:rPr>
      <w:rFonts w:ascii="Arial" w:eastAsiaTheme="majorEastAsia" w:hAnsi="Arial" w:cstheme="majorBidi"/>
      <w:b/>
      <w:i/>
      <w:iCs/>
    </w:rPr>
  </w:style>
  <w:style w:type="paragraph" w:customStyle="1" w:styleId="Reporttitle">
    <w:name w:val="Report title"/>
    <w:basedOn w:val="Normal"/>
    <w:link w:val="ReporttitleChar"/>
    <w:qFormat/>
    <w:rsid w:val="005C26CC"/>
    <w:pPr>
      <w:spacing w:before="520" w:after="120"/>
    </w:pPr>
    <w:rPr>
      <w:rFonts w:ascii="Lucida Fax" w:hAnsi="Lucida Fax"/>
      <w:color w:val="4F2D7F"/>
      <w:sz w:val="72"/>
      <w:szCs w:val="56"/>
    </w:rPr>
  </w:style>
  <w:style w:type="character" w:customStyle="1" w:styleId="ReporttitleChar">
    <w:name w:val="Report title Char"/>
    <w:basedOn w:val="DefaultParagraphFont"/>
    <w:link w:val="Reporttitle"/>
    <w:rsid w:val="005C26CC"/>
    <w:rPr>
      <w:rFonts w:ascii="Lucida Fax" w:hAnsi="Lucida Fax"/>
      <w:color w:val="4F2D7F"/>
      <w:sz w:val="72"/>
      <w:szCs w:val="56"/>
    </w:rPr>
  </w:style>
  <w:style w:type="paragraph" w:customStyle="1" w:styleId="Chaptertitle">
    <w:name w:val="Chapter title"/>
    <w:basedOn w:val="Reporttitle"/>
    <w:link w:val="ChaptertitleChar"/>
    <w:qFormat/>
    <w:rsid w:val="00B87C39"/>
    <w:rPr>
      <w:sz w:val="52"/>
      <w:szCs w:val="52"/>
    </w:rPr>
  </w:style>
  <w:style w:type="character" w:customStyle="1" w:styleId="ChaptertitleChar">
    <w:name w:val="Chapter title Char"/>
    <w:basedOn w:val="ReporttitleChar"/>
    <w:link w:val="Chaptertitle"/>
    <w:rsid w:val="00B87C39"/>
    <w:rPr>
      <w:rFonts w:ascii="Lucida Fax" w:hAnsi="Lucida Fax"/>
      <w:color w:val="4F2D7F"/>
      <w:sz w:val="52"/>
      <w:szCs w:val="52"/>
    </w:rPr>
  </w:style>
  <w:style w:type="paragraph" w:customStyle="1" w:styleId="Tabletext">
    <w:name w:val="Table text"/>
    <w:basedOn w:val="Normal"/>
    <w:link w:val="TabletextChar"/>
    <w:uiPriority w:val="1"/>
    <w:qFormat/>
    <w:rsid w:val="00584D8F"/>
    <w:pPr>
      <w:spacing w:before="120" w:after="60"/>
    </w:pPr>
    <w:rPr>
      <w:sz w:val="20"/>
    </w:rPr>
  </w:style>
  <w:style w:type="paragraph" w:customStyle="1" w:styleId="Copyrighttext">
    <w:name w:val="Copyright text"/>
    <w:basedOn w:val="Normal"/>
    <w:link w:val="CopyrighttextChar"/>
    <w:uiPriority w:val="2"/>
    <w:qFormat/>
    <w:rsid w:val="00F952A0"/>
    <w:pPr>
      <w:spacing w:line="360" w:lineRule="auto"/>
      <w:contextualSpacing/>
    </w:pPr>
    <w:rPr>
      <w:color w:val="51626F" w:themeColor="accent1"/>
      <w:sz w:val="16"/>
      <w:szCs w:val="16"/>
    </w:rPr>
  </w:style>
  <w:style w:type="character" w:customStyle="1" w:styleId="CopyrighttextChar">
    <w:name w:val="Copyright text Char"/>
    <w:basedOn w:val="DefaultParagraphFont"/>
    <w:link w:val="Copyrighttext"/>
    <w:uiPriority w:val="2"/>
    <w:rsid w:val="00724A37"/>
    <w:rPr>
      <w:rFonts w:ascii="Arial" w:hAnsi="Arial"/>
      <w:color w:val="51626F" w:themeColor="accent1"/>
      <w:sz w:val="16"/>
      <w:szCs w:val="16"/>
    </w:rPr>
  </w:style>
  <w:style w:type="paragraph" w:styleId="TOC8">
    <w:name w:val="toc 8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977"/>
    </w:pPr>
    <w:rPr>
      <w:noProof/>
    </w:rPr>
  </w:style>
  <w:style w:type="paragraph" w:styleId="TOC9">
    <w:name w:val="toc 9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3402"/>
    </w:pPr>
    <w:rPr>
      <w:noProof/>
    </w:rPr>
  </w:style>
  <w:style w:type="paragraph" w:customStyle="1" w:styleId="Numbered1">
    <w:name w:val="Numbered 1"/>
    <w:basedOn w:val="Heading1"/>
    <w:next w:val="Normal"/>
    <w:link w:val="Numbered1Char"/>
    <w:qFormat/>
    <w:rsid w:val="00085663"/>
    <w:pPr>
      <w:numPr>
        <w:numId w:val="15"/>
      </w:numPr>
      <w:ind w:left="680" w:hanging="680"/>
    </w:pPr>
  </w:style>
  <w:style w:type="paragraph" w:customStyle="1" w:styleId="Numbered11">
    <w:name w:val="Numbered 1.1"/>
    <w:basedOn w:val="Heading2"/>
    <w:next w:val="Normal"/>
    <w:qFormat/>
    <w:rsid w:val="00B17A1D"/>
    <w:pPr>
      <w:numPr>
        <w:ilvl w:val="1"/>
        <w:numId w:val="15"/>
      </w:numPr>
      <w:ind w:left="1021" w:hanging="1021"/>
    </w:pPr>
    <w:rPr>
      <w:rFonts w:cs="Arial"/>
      <w:b w:val="0"/>
    </w:rPr>
  </w:style>
  <w:style w:type="paragraph" w:customStyle="1" w:styleId="Numbered111">
    <w:name w:val="Numbered 1.1.1"/>
    <w:basedOn w:val="Heading3"/>
    <w:next w:val="Normal"/>
    <w:qFormat/>
    <w:rsid w:val="00B17A1D"/>
    <w:pPr>
      <w:numPr>
        <w:ilvl w:val="2"/>
        <w:numId w:val="15"/>
      </w:numPr>
      <w:ind w:left="1247" w:hanging="1247"/>
      <w:contextualSpacing/>
    </w:pPr>
  </w:style>
  <w:style w:type="paragraph" w:customStyle="1" w:styleId="Numbered1111">
    <w:name w:val="Numbered 1.1.1.1"/>
    <w:basedOn w:val="Heading4"/>
    <w:next w:val="Normal"/>
    <w:rsid w:val="00B17A1D"/>
    <w:pPr>
      <w:numPr>
        <w:ilvl w:val="3"/>
        <w:numId w:val="15"/>
      </w:numPr>
      <w:ind w:left="1474" w:hanging="1474"/>
    </w:pPr>
  </w:style>
  <w:style w:type="paragraph" w:customStyle="1" w:styleId="Numbered11111">
    <w:name w:val="Numbered 1.1.1.1.1"/>
    <w:basedOn w:val="Heading5"/>
    <w:next w:val="Normal"/>
    <w:uiPriority w:val="2"/>
    <w:rsid w:val="00B17A1D"/>
    <w:pPr>
      <w:numPr>
        <w:ilvl w:val="4"/>
        <w:numId w:val="15"/>
      </w:numPr>
      <w:ind w:left="1701" w:hanging="1701"/>
    </w:pPr>
  </w:style>
  <w:style w:type="paragraph" w:customStyle="1" w:styleId="Numbered111111">
    <w:name w:val="Numbered 1.1.1.1.1.1"/>
    <w:basedOn w:val="Heading6"/>
    <w:next w:val="Normal"/>
    <w:uiPriority w:val="2"/>
    <w:rsid w:val="00B17A1D"/>
    <w:pPr>
      <w:numPr>
        <w:ilvl w:val="5"/>
        <w:numId w:val="15"/>
      </w:numPr>
      <w:ind w:left="2155" w:hanging="2155"/>
    </w:pPr>
  </w:style>
  <w:style w:type="paragraph" w:styleId="Header">
    <w:name w:val="header"/>
    <w:basedOn w:val="Normal"/>
    <w:link w:val="HeaderChar"/>
    <w:uiPriority w:val="99"/>
    <w:unhideWhenUsed/>
    <w:qFormat/>
    <w:rsid w:val="008344F6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344F6"/>
    <w:rPr>
      <w:rFonts w:ascii="Arial" w:hAnsi="Arial"/>
      <w:color w:val="51626F" w:themeColor="accent1"/>
      <w:sz w:val="18"/>
    </w:rPr>
  </w:style>
  <w:style w:type="paragraph" w:styleId="NoSpacing">
    <w:name w:val="No Spacing"/>
    <w:uiPriority w:val="1"/>
    <w:qFormat/>
    <w:rsid w:val="00724A37"/>
    <w:pPr>
      <w:spacing w:before="0"/>
    </w:pPr>
    <w:rPr>
      <w:rFonts w:ascii="Arial" w:hAnsi="Arial"/>
    </w:rPr>
  </w:style>
  <w:style w:type="paragraph" w:customStyle="1" w:styleId="Tabletitle">
    <w:name w:val="Table title"/>
    <w:basedOn w:val="Normal"/>
    <w:link w:val="TabletitleChar"/>
    <w:qFormat/>
    <w:rsid w:val="00584D8F"/>
    <w:pPr>
      <w:spacing w:before="240" w:after="120"/>
    </w:pPr>
    <w:rPr>
      <w:b/>
      <w:szCs w:val="20"/>
    </w:rPr>
  </w:style>
  <w:style w:type="character" w:customStyle="1" w:styleId="TabletitleChar">
    <w:name w:val="Table title Char"/>
    <w:basedOn w:val="DefaultParagraphFont"/>
    <w:link w:val="Tabletitle"/>
    <w:rsid w:val="00584D8F"/>
    <w:rPr>
      <w:rFonts w:ascii="Arial" w:hAnsi="Arial"/>
      <w:b/>
      <w:szCs w:val="20"/>
    </w:rPr>
  </w:style>
  <w:style w:type="paragraph" w:customStyle="1" w:styleId="Charttitle">
    <w:name w:val="Chart title"/>
    <w:basedOn w:val="Tabletitle"/>
    <w:qFormat/>
    <w:rsid w:val="005C26CC"/>
    <w:rPr>
      <w:sz w:val="24"/>
    </w:rPr>
  </w:style>
  <w:style w:type="paragraph" w:styleId="EndnoteText">
    <w:name w:val="endnote text"/>
    <w:basedOn w:val="Normal"/>
    <w:link w:val="EndnoteTextChar"/>
    <w:uiPriority w:val="99"/>
    <w:rsid w:val="00263AC0"/>
    <w:rPr>
      <w:sz w:val="20"/>
      <w:szCs w:val="20"/>
    </w:rPr>
  </w:style>
  <w:style w:type="paragraph" w:customStyle="1" w:styleId="Boxedtext">
    <w:name w:val="Boxed text"/>
    <w:basedOn w:val="Normal"/>
    <w:link w:val="BoxedtextChar"/>
    <w:uiPriority w:val="1"/>
    <w:rsid w:val="0018015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F2F2F2" w:themeFill="background1" w:themeFillShade="F2"/>
      <w:spacing w:after="240"/>
    </w:pPr>
    <w:rPr>
      <w:szCs w:val="20"/>
    </w:rPr>
  </w:style>
  <w:style w:type="character" w:customStyle="1" w:styleId="BoxedtextChar">
    <w:name w:val="Boxed text Char"/>
    <w:basedOn w:val="DefaultParagraphFont"/>
    <w:link w:val="Boxedtext"/>
    <w:uiPriority w:val="1"/>
    <w:rsid w:val="00AE1BF1"/>
    <w:rPr>
      <w:rFonts w:ascii="Arial" w:hAnsi="Arial"/>
      <w:szCs w:val="20"/>
      <w:shd w:val="clear" w:color="auto" w:fill="F2F2F2" w:themeFill="background1" w:themeFillShade="F2"/>
    </w:rPr>
  </w:style>
  <w:style w:type="paragraph" w:customStyle="1" w:styleId="Pullquoteheading">
    <w:name w:val="Pull quote heading"/>
    <w:basedOn w:val="Normal"/>
    <w:link w:val="PullquoteheadingChar"/>
    <w:uiPriority w:val="1"/>
    <w:rsid w:val="00EA3D42"/>
    <w:pPr>
      <w:spacing w:after="120"/>
      <w:contextualSpacing/>
    </w:pPr>
    <w:rPr>
      <w:rFonts w:ascii="Lucida Fax" w:hAnsi="Lucida Fax"/>
      <w:b/>
      <w:color w:val="DC5034"/>
      <w:sz w:val="24"/>
      <w:szCs w:val="24"/>
    </w:rPr>
  </w:style>
  <w:style w:type="character" w:customStyle="1" w:styleId="PullquoteheadingChar">
    <w:name w:val="Pull quote heading Char"/>
    <w:basedOn w:val="DefaultParagraphFont"/>
    <w:link w:val="Pullquoteheading"/>
    <w:uiPriority w:val="1"/>
    <w:rsid w:val="00AE1BF1"/>
    <w:rPr>
      <w:rFonts w:ascii="Lucida Fax" w:hAnsi="Lucida Fax"/>
      <w:b/>
      <w:color w:val="DC5034"/>
      <w:sz w:val="24"/>
      <w:szCs w:val="24"/>
    </w:rPr>
  </w:style>
  <w:style w:type="paragraph" w:customStyle="1" w:styleId="Pullquotetext">
    <w:name w:val="Pull quote text"/>
    <w:link w:val="PullquotetextChar"/>
    <w:uiPriority w:val="1"/>
    <w:rsid w:val="00AF0DD2"/>
    <w:pPr>
      <w:spacing w:before="120"/>
    </w:pPr>
    <w:rPr>
      <w:rFonts w:ascii="Lucida Fax" w:hAnsi="Lucida Fax"/>
      <w:color w:val="DC5034"/>
      <w:szCs w:val="24"/>
    </w:rPr>
  </w:style>
  <w:style w:type="character" w:customStyle="1" w:styleId="PullquotetextChar">
    <w:name w:val="Pull quote text Char"/>
    <w:basedOn w:val="PullquoteheadingChar"/>
    <w:link w:val="Pullquotetext"/>
    <w:uiPriority w:val="1"/>
    <w:rsid w:val="00AE1BF1"/>
    <w:rPr>
      <w:rFonts w:ascii="Lucida Fax" w:hAnsi="Lucida Fax"/>
      <w:b w:val="0"/>
      <w:color w:val="DC5034"/>
      <w:sz w:val="24"/>
      <w:szCs w:val="24"/>
    </w:rPr>
  </w:style>
  <w:style w:type="paragraph" w:customStyle="1" w:styleId="Note">
    <w:name w:val="Note"/>
    <w:basedOn w:val="Normal"/>
    <w:link w:val="NoteChar"/>
    <w:qFormat/>
    <w:rsid w:val="00085663"/>
    <w:pPr>
      <w:spacing w:after="120"/>
    </w:pPr>
    <w:rPr>
      <w:i/>
      <w:sz w:val="16"/>
      <w:szCs w:val="16"/>
    </w:rPr>
  </w:style>
  <w:style w:type="character" w:customStyle="1" w:styleId="NoteChar">
    <w:name w:val="Note Char"/>
    <w:basedOn w:val="DefaultParagraphFont"/>
    <w:link w:val="Note"/>
    <w:rsid w:val="00085663"/>
    <w:rPr>
      <w:rFonts w:ascii="Arial" w:hAnsi="Arial"/>
      <w:i/>
      <w:sz w:val="16"/>
      <w:szCs w:val="16"/>
    </w:rPr>
  </w:style>
  <w:style w:type="paragraph" w:customStyle="1" w:styleId="Source">
    <w:name w:val="Source"/>
    <w:basedOn w:val="Normal"/>
    <w:link w:val="SourceChar"/>
    <w:rsid w:val="00085663"/>
    <w:pPr>
      <w:spacing w:after="60"/>
    </w:pPr>
    <w:rPr>
      <w:sz w:val="16"/>
      <w:szCs w:val="16"/>
    </w:rPr>
  </w:style>
  <w:style w:type="character" w:customStyle="1" w:styleId="SourceChar">
    <w:name w:val="Source Char"/>
    <w:basedOn w:val="DefaultParagraphFont"/>
    <w:link w:val="Source"/>
    <w:rsid w:val="00085663"/>
    <w:rPr>
      <w:rFonts w:ascii="Arial" w:hAnsi="Arial"/>
      <w:sz w:val="16"/>
      <w:szCs w:val="16"/>
    </w:rPr>
  </w:style>
  <w:style w:type="paragraph" w:customStyle="1" w:styleId="Footnotes">
    <w:name w:val="Footnotes"/>
    <w:basedOn w:val="FootnoteText"/>
    <w:link w:val="FootnotesChar"/>
    <w:uiPriority w:val="4"/>
    <w:semiHidden/>
    <w:qFormat/>
    <w:rsid w:val="00B8080B"/>
  </w:style>
  <w:style w:type="character" w:customStyle="1" w:styleId="FootnotesChar">
    <w:name w:val="Footnotes Char"/>
    <w:basedOn w:val="DefaultParagraphFont"/>
    <w:link w:val="Footnotes"/>
    <w:uiPriority w:val="4"/>
    <w:semiHidden/>
    <w:rsid w:val="00FE39C2"/>
    <w:rPr>
      <w:rFonts w:ascii="Arial" w:hAnsi="Arial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rsid w:val="001D055E"/>
    <w:pPr>
      <w:ind w:lef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D055E"/>
    <w:rPr>
      <w:rFonts w:ascii="Arial" w:hAnsi="Arial"/>
      <w:i/>
      <w:iCs/>
      <w:color w:val="000000" w:themeColor="text1"/>
    </w:rPr>
  </w:style>
  <w:style w:type="paragraph" w:customStyle="1" w:styleId="Bulletpoint">
    <w:name w:val="Bullet point"/>
    <w:basedOn w:val="ListBullet"/>
    <w:qFormat/>
    <w:rsid w:val="00FE64AE"/>
    <w:pPr>
      <w:numPr>
        <w:numId w:val="2"/>
      </w:numPr>
      <w:ind w:left="357" w:hanging="357"/>
    </w:pPr>
    <w:rPr>
      <w:rFonts w:cs="Times New Roman"/>
    </w:rPr>
  </w:style>
  <w:style w:type="paragraph" w:styleId="ListBullet">
    <w:name w:val="List Bullet"/>
    <w:basedOn w:val="Normal"/>
    <w:uiPriority w:val="99"/>
    <w:unhideWhenUsed/>
    <w:rsid w:val="008033C4"/>
    <w:pPr>
      <w:numPr>
        <w:numId w:val="13"/>
      </w:numPr>
      <w:spacing w:before="120"/>
      <w:ind w:left="357" w:hanging="357"/>
    </w:pPr>
  </w:style>
  <w:style w:type="paragraph" w:customStyle="1" w:styleId="Bulletpoint2">
    <w:name w:val="Bullet point 2"/>
    <w:basedOn w:val="ListBullet2"/>
    <w:uiPriority w:val="1"/>
    <w:qFormat/>
    <w:rsid w:val="008033C4"/>
    <w:pPr>
      <w:numPr>
        <w:numId w:val="12"/>
      </w:numPr>
      <w:ind w:left="998" w:hanging="357"/>
    </w:pPr>
  </w:style>
  <w:style w:type="paragraph" w:styleId="ListNumber">
    <w:name w:val="List Number"/>
    <w:basedOn w:val="Normal"/>
    <w:uiPriority w:val="99"/>
    <w:rsid w:val="008033C4"/>
    <w:pPr>
      <w:numPr>
        <w:numId w:val="7"/>
      </w:numPr>
      <w:spacing w:before="120"/>
      <w:ind w:left="357" w:hanging="357"/>
    </w:pPr>
    <w:rPr>
      <w:color w:val="000000" w:themeColor="text1" w:themeShade="BF"/>
    </w:rPr>
  </w:style>
  <w:style w:type="paragraph" w:styleId="ListBullet2">
    <w:name w:val="List Bullet 2"/>
    <w:basedOn w:val="Normal"/>
    <w:uiPriority w:val="99"/>
    <w:unhideWhenUsed/>
    <w:rsid w:val="008033C4"/>
    <w:pPr>
      <w:numPr>
        <w:numId w:val="3"/>
      </w:numPr>
      <w:spacing w:before="120"/>
      <w:ind w:left="641" w:hanging="357"/>
    </w:pPr>
  </w:style>
  <w:style w:type="paragraph" w:styleId="TOCHeading">
    <w:name w:val="TOC Heading"/>
    <w:basedOn w:val="Normal"/>
    <w:next w:val="Normal"/>
    <w:uiPriority w:val="39"/>
    <w:qFormat/>
    <w:rsid w:val="00E04818"/>
    <w:pPr>
      <w:spacing w:before="480" w:after="120"/>
    </w:pPr>
    <w:rPr>
      <w:rFonts w:ascii="Lucida Fax" w:eastAsiaTheme="majorEastAsia" w:hAnsi="Lucida Fax" w:cstheme="majorBidi"/>
      <w:bCs/>
      <w:color w:val="51626F"/>
      <w:sz w:val="32"/>
      <w:szCs w:val="28"/>
      <w:lang w:eastAsia="ja-JP"/>
    </w:rPr>
  </w:style>
  <w:style w:type="paragraph" w:styleId="ListNumber2">
    <w:name w:val="List Number 2"/>
    <w:aliases w:val="List alphabet"/>
    <w:next w:val="Normal"/>
    <w:uiPriority w:val="99"/>
    <w:rsid w:val="008033C4"/>
    <w:pPr>
      <w:numPr>
        <w:numId w:val="8"/>
      </w:numPr>
      <w:spacing w:before="120"/>
      <w:ind w:left="357" w:hanging="357"/>
    </w:pPr>
    <w:rPr>
      <w:rFonts w:ascii="Arial" w:hAnsi="Arial"/>
    </w:rPr>
  </w:style>
  <w:style w:type="character" w:styleId="Hyperlink">
    <w:name w:val="Hyperlink"/>
    <w:basedOn w:val="DefaultParagraphFont"/>
    <w:uiPriority w:val="99"/>
    <w:qFormat/>
    <w:rsid w:val="00BE1F1B"/>
    <w:rPr>
      <w:rFonts w:ascii="Arial" w:hAnsi="Arial"/>
      <w:color w:val="0000FF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A57D04"/>
    <w:pPr>
      <w:tabs>
        <w:tab w:val="center" w:pos="4513"/>
        <w:tab w:val="right" w:pos="9026"/>
      </w:tabs>
      <w:spacing w:after="120"/>
    </w:pPr>
    <w:rPr>
      <w:color w:val="51626F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57D04"/>
    <w:rPr>
      <w:rFonts w:ascii="Arial" w:hAnsi="Arial"/>
      <w:color w:val="51626F" w:themeColor="accent1"/>
      <w:sz w:val="18"/>
    </w:rPr>
  </w:style>
  <w:style w:type="paragraph" w:styleId="ListParagraph">
    <w:name w:val="List Paragraph"/>
    <w:basedOn w:val="Normal"/>
    <w:uiPriority w:val="34"/>
    <w:qFormat/>
    <w:rsid w:val="008033C4"/>
    <w:pPr>
      <w:numPr>
        <w:numId w:val="14"/>
      </w:numPr>
      <w:spacing w:before="120"/>
      <w:ind w:left="714" w:hanging="357"/>
    </w:pPr>
  </w:style>
  <w:style w:type="character" w:customStyle="1" w:styleId="Heading7Char">
    <w:name w:val="Heading 7 Char"/>
    <w:basedOn w:val="DefaultParagraphFont"/>
    <w:link w:val="Heading7"/>
    <w:uiPriority w:val="2"/>
    <w:rsid w:val="009D6B46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2"/>
    <w:rsid w:val="009D6B46"/>
    <w:rPr>
      <w:rFonts w:ascii="Arial" w:eastAsiaTheme="majorEastAsia" w:hAnsi="Arial" w:cstheme="majorBidi"/>
      <w:color w:val="51626F" w:themeColor="accent1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9D6B46"/>
    <w:rPr>
      <w:rFonts w:ascii="Arial" w:eastAsiaTheme="majorEastAsia" w:hAnsi="Arial" w:cstheme="majorBidi"/>
      <w:i/>
      <w:iCs/>
      <w:color w:val="51626F" w:themeColor="accent1"/>
      <w:szCs w:val="20"/>
    </w:rPr>
  </w:style>
  <w:style w:type="paragraph" w:customStyle="1" w:styleId="Numbered1111111">
    <w:name w:val="Numbered 1.1.1.1.1.1.1"/>
    <w:basedOn w:val="Heading7"/>
    <w:next w:val="Normal"/>
    <w:uiPriority w:val="2"/>
    <w:rsid w:val="00B17A1D"/>
    <w:pPr>
      <w:numPr>
        <w:ilvl w:val="6"/>
        <w:numId w:val="15"/>
      </w:numPr>
      <w:ind w:left="2381" w:hanging="2381"/>
    </w:pPr>
  </w:style>
  <w:style w:type="paragraph" w:customStyle="1" w:styleId="Numbered11111111">
    <w:name w:val="Numbered 1.1.1.1.1.1.1.1"/>
    <w:basedOn w:val="Heading8"/>
    <w:next w:val="Normal"/>
    <w:uiPriority w:val="2"/>
    <w:rsid w:val="00B17A1D"/>
    <w:pPr>
      <w:numPr>
        <w:ilvl w:val="7"/>
        <w:numId w:val="15"/>
      </w:numPr>
      <w:ind w:left="2608" w:hanging="2608"/>
    </w:pPr>
  </w:style>
  <w:style w:type="table" w:styleId="TableGrid">
    <w:name w:val="Table Grid"/>
    <w:aliases w:val="ACCC Table"/>
    <w:basedOn w:val="TableNormal"/>
    <w:uiPriority w:val="59"/>
    <w:rsid w:val="00C53B5A"/>
    <w:pPr>
      <w:spacing w:before="60" w:after="60"/>
    </w:pPr>
    <w:rPr>
      <w:rFonts w:ascii="Arial" w:hAnsi="Arial"/>
      <w:sz w:val="20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</w:pPr>
      <w:rPr>
        <w:rFonts w:ascii="Arial" w:hAnsi="Arial"/>
        <w:b/>
        <w:sz w:val="20"/>
      </w:rPr>
      <w:tblPr/>
      <w:tcPr>
        <w:tcBorders>
          <w:top w:val="single" w:sz="4" w:space="0" w:color="BFBFBF" w:themeColor="background1" w:themeShade="BF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rsid w:val="00C53B5A"/>
    <w:pPr>
      <w:spacing w:before="120" w:after="120"/>
    </w:pPr>
    <w:rPr>
      <w:sz w:val="20"/>
    </w:rPr>
    <w:tblPr>
      <w:tblBorders>
        <w:top w:val="single" w:sz="4" w:space="0" w:color="D5D6D2" w:themeColor="background2"/>
        <w:left w:val="single" w:sz="4" w:space="0" w:color="D5D6D2" w:themeColor="background2"/>
        <w:bottom w:val="single" w:sz="4" w:space="0" w:color="D5D6D2" w:themeColor="background2"/>
        <w:right w:val="single" w:sz="4" w:space="0" w:color="D5D6D2" w:themeColor="background2"/>
        <w:insideH w:val="single" w:sz="4" w:space="0" w:color="D5D6D2" w:themeColor="background2"/>
        <w:insideV w:val="single" w:sz="4" w:space="0" w:color="D5D6D2" w:themeColor="background2"/>
      </w:tblBorders>
    </w:tbl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b/>
        <w:bCs/>
        <w:sz w:val="20"/>
      </w:rPr>
      <w:tblPr/>
      <w:tcPr>
        <w:tcBorders>
          <w:top w:val="single" w:sz="4" w:space="0" w:color="D5D6D2" w:themeColor="background2"/>
          <w:left w:val="single" w:sz="4" w:space="0" w:color="D5D6D2" w:themeColor="background2"/>
          <w:bottom w:val="single" w:sz="4" w:space="0" w:color="D5D6D2" w:themeColor="background2"/>
          <w:right w:val="single" w:sz="4" w:space="0" w:color="D5D6D2" w:themeColor="background2"/>
          <w:insideH w:val="single" w:sz="4" w:space="0" w:color="D5D6D2" w:themeColor="background2"/>
          <w:insideV w:val="single" w:sz="4" w:space="0" w:color="D5D6D2" w:themeColor="background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Shading-Accent1">
    <w:name w:val="Light Shading Accent 1"/>
    <w:basedOn w:val="TableNormal"/>
    <w:uiPriority w:val="60"/>
    <w:rsid w:val="00A871F4"/>
    <w:pPr>
      <w:spacing w:before="0"/>
    </w:pPr>
    <w:rPr>
      <w:color w:val="3C4953" w:themeColor="accent1" w:themeShade="BF"/>
    </w:rPr>
    <w:tblPr>
      <w:tblStyleRowBandSize w:val="1"/>
      <w:tblStyleColBandSize w:val="1"/>
      <w:tblBorders>
        <w:top w:val="single" w:sz="8" w:space="0" w:color="51626F" w:themeColor="accent1"/>
        <w:bottom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626F" w:themeColor="accent1"/>
          <w:left w:val="nil"/>
          <w:bottom w:val="single" w:sz="8" w:space="0" w:color="5162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DD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6E01"/>
    <w:pPr>
      <w:spacing w:before="0"/>
    </w:pPr>
    <w:rPr>
      <w:rFonts w:ascii="Arial" w:hAnsi="Arial"/>
      <w:color w:val="000000"/>
      <w14:textFill>
        <w14:solidFill>
          <w14:srgbClr w14:val="000000">
            <w14:lumMod w14:val="75000"/>
            <w14:lumOff w14:val="0"/>
          </w14:srgbClr>
        </w14:solidFill>
      </w14:textFill>
    </w:rPr>
    <w:tblPr>
      <w:tblBorders>
        <w:top w:val="single" w:sz="4" w:space="0" w:color="B71202" w:themeColor="accent5"/>
        <w:left w:val="single" w:sz="4" w:space="0" w:color="B71202" w:themeColor="accent5"/>
        <w:bottom w:val="single" w:sz="4" w:space="0" w:color="B71202" w:themeColor="accent5"/>
        <w:right w:val="single" w:sz="4" w:space="0" w:color="B71202" w:themeColor="accent5"/>
        <w:insideH w:val="single" w:sz="4" w:space="0" w:color="B71202" w:themeColor="accent5"/>
        <w:insideV w:val="single" w:sz="4" w:space="0" w:color="B71202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B71202" w:themeColor="accent5"/>
          <w:left w:val="single" w:sz="4" w:space="0" w:color="B71202" w:themeColor="accent5"/>
          <w:bottom w:val="single" w:sz="4" w:space="0" w:color="B71202" w:themeColor="accent5"/>
          <w:right w:val="single" w:sz="4" w:space="0" w:color="B71202" w:themeColor="accent5"/>
          <w:insideH w:val="single" w:sz="4" w:space="0" w:color="B71202" w:themeColor="accent5"/>
          <w:insideV w:val="single" w:sz="4" w:space="0" w:color="B71202" w:themeColor="accent5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LightShading-Accent3">
    <w:name w:val="Light Shading Accent 3"/>
    <w:basedOn w:val="TableNormal"/>
    <w:uiPriority w:val="60"/>
    <w:rsid w:val="00A871F4"/>
    <w:pPr>
      <w:spacing w:before="0"/>
    </w:pPr>
    <w:rPr>
      <w:color w:val="007192" w:themeColor="accent3" w:themeShade="BF"/>
    </w:rPr>
    <w:tblPr>
      <w:tblStyleRowBandSize w:val="1"/>
      <w:tblStyleColBandSize w:val="1"/>
      <w:tblBorders>
        <w:top w:val="single" w:sz="8" w:space="0" w:color="0098C3" w:themeColor="accent3"/>
        <w:bottom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C3" w:themeColor="accent3"/>
          <w:left w:val="nil"/>
          <w:bottom w:val="single" w:sz="8" w:space="0" w:color="0098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EDFF" w:themeFill="accent3" w:themeFillTint="3F"/>
      </w:tcPr>
    </w:tblStylePr>
  </w:style>
  <w:style w:type="table" w:styleId="LightGrid-Accent6">
    <w:name w:val="Light Grid Accent 6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  <w:insideH w:val="single" w:sz="8" w:space="0" w:color="DC5034" w:themeColor="accent6"/>
        <w:insideV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1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H w:val="nil"/>
          <w:insideV w:val="single" w:sz="8" w:space="0" w:color="DC503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  <w:shd w:val="clear" w:color="auto" w:fill="F6D3CC" w:themeFill="accent6" w:themeFillTint="3F"/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  <w:shd w:val="clear" w:color="auto" w:fill="F6D3CC" w:themeFill="accent6" w:themeFillTint="3F"/>
      </w:tcPr>
    </w:tblStylePr>
    <w:tblStylePr w:type="band2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  <w:insideV w:val="single" w:sz="8" w:space="0" w:color="DC5034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58A9A" w:themeColor="accent1" w:themeTint="BF"/>
        <w:left w:val="single" w:sz="8" w:space="0" w:color="758A9A" w:themeColor="accent1" w:themeTint="BF"/>
        <w:bottom w:val="single" w:sz="8" w:space="0" w:color="758A9A" w:themeColor="accent1" w:themeTint="BF"/>
        <w:right w:val="single" w:sz="8" w:space="0" w:color="758A9A" w:themeColor="accent1" w:themeTint="BF"/>
        <w:insideH w:val="single" w:sz="8" w:space="0" w:color="758A9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8A9A" w:themeColor="accent1" w:themeTint="BF"/>
          <w:left w:val="single" w:sz="8" w:space="0" w:color="758A9A" w:themeColor="accent1" w:themeTint="BF"/>
          <w:bottom w:val="single" w:sz="8" w:space="0" w:color="758A9A" w:themeColor="accent1" w:themeTint="BF"/>
          <w:right w:val="single" w:sz="8" w:space="0" w:color="758A9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7643BB" w:themeColor="accent2" w:themeTint="BF"/>
        <w:left w:val="single" w:sz="8" w:space="0" w:color="7643BB" w:themeColor="accent2" w:themeTint="BF"/>
        <w:bottom w:val="single" w:sz="8" w:space="0" w:color="7643BB" w:themeColor="accent2" w:themeTint="BF"/>
        <w:right w:val="single" w:sz="8" w:space="0" w:color="7643BB" w:themeColor="accent2" w:themeTint="BF"/>
        <w:insideH w:val="single" w:sz="8" w:space="0" w:color="7643B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43BB" w:themeColor="accent2" w:themeTint="BF"/>
          <w:left w:val="single" w:sz="8" w:space="0" w:color="7643BB" w:themeColor="accent2" w:themeTint="BF"/>
          <w:bottom w:val="single" w:sz="8" w:space="0" w:color="7643BB" w:themeColor="accent2" w:themeTint="BF"/>
          <w:right w:val="single" w:sz="8" w:space="0" w:color="7643B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13CAFF" w:themeColor="accent3" w:themeTint="BF"/>
        <w:left w:val="single" w:sz="8" w:space="0" w:color="13CAFF" w:themeColor="accent3" w:themeTint="BF"/>
        <w:bottom w:val="single" w:sz="8" w:space="0" w:color="13CAFF" w:themeColor="accent3" w:themeTint="BF"/>
        <w:right w:val="single" w:sz="8" w:space="0" w:color="13CAFF" w:themeColor="accent3" w:themeTint="BF"/>
        <w:insideH w:val="single" w:sz="8" w:space="0" w:color="13CA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CAFF" w:themeColor="accent3" w:themeTint="BF"/>
          <w:left w:val="single" w:sz="8" w:space="0" w:color="13CAFF" w:themeColor="accent3" w:themeTint="BF"/>
          <w:bottom w:val="single" w:sz="8" w:space="0" w:color="13CAFF" w:themeColor="accent3" w:themeTint="BF"/>
          <w:right w:val="single" w:sz="8" w:space="0" w:color="13CA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D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ED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B7DAF0" w:themeColor="accent4" w:themeTint="BF"/>
        <w:left w:val="single" w:sz="8" w:space="0" w:color="B7DAF0" w:themeColor="accent4" w:themeTint="BF"/>
        <w:bottom w:val="single" w:sz="8" w:space="0" w:color="B7DAF0" w:themeColor="accent4" w:themeTint="BF"/>
        <w:right w:val="single" w:sz="8" w:space="0" w:color="B7DAF0" w:themeColor="accent4" w:themeTint="BF"/>
        <w:insideH w:val="single" w:sz="8" w:space="0" w:color="B7DAF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4" w:themeTint="BF"/>
          <w:left w:val="single" w:sz="8" w:space="0" w:color="B7DAF0" w:themeColor="accent4" w:themeTint="BF"/>
          <w:bottom w:val="single" w:sz="8" w:space="0" w:color="B7DAF0" w:themeColor="accent4" w:themeTint="BF"/>
          <w:right w:val="single" w:sz="8" w:space="0" w:color="B7DAF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871F4"/>
    <w:pPr>
      <w:spacing w:before="0"/>
    </w:pPr>
    <w:tblPr>
      <w:tblStyleRowBandSize w:val="1"/>
      <w:tblStyleColBandSize w:val="1"/>
      <w:tblBorders>
        <w:top w:val="single" w:sz="8" w:space="0" w:color="FC220E" w:themeColor="accent5" w:themeTint="BF"/>
        <w:left w:val="single" w:sz="8" w:space="0" w:color="FC220E" w:themeColor="accent5" w:themeTint="BF"/>
        <w:bottom w:val="single" w:sz="8" w:space="0" w:color="FC220E" w:themeColor="accent5" w:themeTint="BF"/>
        <w:right w:val="single" w:sz="8" w:space="0" w:color="FC220E" w:themeColor="accent5" w:themeTint="BF"/>
        <w:insideH w:val="single" w:sz="8" w:space="0" w:color="FC220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220E" w:themeColor="accent5" w:themeTint="BF"/>
          <w:left w:val="single" w:sz="8" w:space="0" w:color="FC220E" w:themeColor="accent5" w:themeTint="BF"/>
          <w:bottom w:val="single" w:sz="8" w:space="0" w:color="FC220E" w:themeColor="accent5" w:themeTint="BF"/>
          <w:right w:val="single" w:sz="8" w:space="0" w:color="FC22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6A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6A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A871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A871F4"/>
    <w:pPr>
      <w:spacing w:before="0"/>
    </w:pPr>
    <w:rPr>
      <w:color w:val="880D01" w:themeColor="accent5" w:themeShade="BF"/>
    </w:rPr>
    <w:tblPr>
      <w:tblStyleRowBandSize w:val="1"/>
      <w:tblStyleColBandSize w:val="1"/>
      <w:tblBorders>
        <w:top w:val="single" w:sz="8" w:space="0" w:color="B71202" w:themeColor="accent5"/>
        <w:bottom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1202" w:themeColor="accent5"/>
          <w:left w:val="nil"/>
          <w:bottom w:val="single" w:sz="8" w:space="0" w:color="B7120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6AF" w:themeFill="accent5" w:themeFillTint="3F"/>
      </w:tcPr>
    </w:tblStylePr>
  </w:style>
  <w:style w:type="table" w:styleId="LightGrid-Accent3">
    <w:name w:val="Light Grid Accent 3"/>
    <w:basedOn w:val="TableNormal"/>
    <w:uiPriority w:val="62"/>
    <w:rsid w:val="00A871F4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  <w:insideH w:val="single" w:sz="8" w:space="0" w:color="0098C3" w:themeColor="accent3"/>
        <w:insideV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1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H w:val="nil"/>
          <w:insideV w:val="single" w:sz="8" w:space="0" w:color="0098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  <w:shd w:val="clear" w:color="auto" w:fill="B1EDFF" w:themeFill="accent3" w:themeFillTint="3F"/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  <w:shd w:val="clear" w:color="auto" w:fill="B1EDFF" w:themeFill="accent3" w:themeFillTint="3F"/>
      </w:tcPr>
    </w:tblStylePr>
    <w:tblStylePr w:type="band2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  <w:insideV w:val="single" w:sz="8" w:space="0" w:color="0098C3" w:themeColor="accent3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rsid w:val="00EE28F3"/>
  </w:style>
  <w:style w:type="paragraph" w:styleId="BodyText3">
    <w:name w:val="Body Text 3"/>
    <w:basedOn w:val="Normal"/>
    <w:link w:val="BodyText3Char"/>
    <w:uiPriority w:val="99"/>
    <w:semiHidden/>
    <w:unhideWhenUsed/>
    <w:rsid w:val="005C26C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26CC"/>
    <w:rPr>
      <w:rFonts w:ascii="Arial" w:hAnsi="Arial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9F4940"/>
    <w:pPr>
      <w:tabs>
        <w:tab w:val="left" w:pos="426"/>
        <w:tab w:val="right" w:leader="dot" w:pos="9016"/>
      </w:tabs>
      <w:spacing w:after="100"/>
    </w:pPr>
    <w:rPr>
      <w:noProof/>
      <w:lang w:eastAsia="ja-JP"/>
    </w:rPr>
  </w:style>
  <w:style w:type="paragraph" w:styleId="TOC2">
    <w:name w:val="toc 2"/>
    <w:basedOn w:val="Normal"/>
    <w:next w:val="Normal"/>
    <w:uiPriority w:val="39"/>
    <w:qFormat/>
    <w:rsid w:val="009F4940"/>
    <w:pPr>
      <w:tabs>
        <w:tab w:val="left" w:pos="880"/>
        <w:tab w:val="right" w:leader="dot" w:pos="9016"/>
      </w:tabs>
      <w:spacing w:after="100"/>
      <w:ind w:left="425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9F4940"/>
    <w:pPr>
      <w:tabs>
        <w:tab w:val="left" w:pos="1760"/>
        <w:tab w:val="right" w:leader="dot" w:pos="9016"/>
      </w:tabs>
      <w:spacing w:after="100"/>
      <w:ind w:left="851"/>
    </w:pPr>
    <w:rPr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174102"/>
    <w:pPr>
      <w:spacing w:before="720" w:after="120"/>
      <w:contextualSpacing/>
      <w:outlineLvl w:val="0"/>
    </w:pPr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102"/>
    <w:rPr>
      <w:rFonts w:asciiTheme="majorHAnsi" w:eastAsiaTheme="majorEastAsia" w:hAnsiTheme="majorHAnsi" w:cstheme="majorBidi"/>
      <w:color w:val="4F2D7D" w:themeColor="accent2"/>
      <w:spacing w:val="5"/>
      <w:kern w:val="28"/>
      <w:sz w:val="72"/>
      <w:szCs w:val="52"/>
    </w:rPr>
  </w:style>
  <w:style w:type="paragraph" w:customStyle="1" w:styleId="CoverDate">
    <w:name w:val="Cover Date"/>
    <w:qFormat/>
    <w:rsid w:val="00746E01"/>
    <w:rPr>
      <w:rFonts w:ascii="Lucida Fax" w:hAnsi="Lucida Fax"/>
      <w:color w:val="DC5034"/>
      <w:szCs w:val="24"/>
    </w:rPr>
  </w:style>
  <w:style w:type="character" w:styleId="BookTitle">
    <w:name w:val="Book Title"/>
    <w:uiPriority w:val="33"/>
    <w:rsid w:val="0081034E"/>
    <w:rPr>
      <w:rFonts w:ascii="Arial" w:hAnsi="Arial"/>
      <w:bCs/>
      <w:i/>
      <w:caps w:val="0"/>
      <w:smallCaps w:val="0"/>
      <w:spacing w:val="0"/>
      <w:sz w:val="22"/>
    </w:rPr>
  </w:style>
  <w:style w:type="table" w:styleId="LightList-Accent1">
    <w:name w:val="Light List Accent 1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626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81034E"/>
    <w:pPr>
      <w:spacing w:before="0"/>
    </w:pPr>
    <w:tblPr>
      <w:tblStyleRowBandSize w:val="1"/>
      <w:tblStyleColBandSize w:val="1"/>
      <w:tblBorders>
        <w:top w:val="single" w:sz="8" w:space="0" w:color="0098C3" w:themeColor="accent3"/>
        <w:left w:val="single" w:sz="8" w:space="0" w:color="0098C3" w:themeColor="accent3"/>
        <w:bottom w:val="single" w:sz="8" w:space="0" w:color="0098C3" w:themeColor="accent3"/>
        <w:right w:val="single" w:sz="8" w:space="0" w:color="0098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  <w:tblStylePr w:type="band1Horz">
      <w:tblPr/>
      <w:tcPr>
        <w:tcBorders>
          <w:top w:val="single" w:sz="8" w:space="0" w:color="0098C3" w:themeColor="accent3"/>
          <w:left w:val="single" w:sz="8" w:space="0" w:color="0098C3" w:themeColor="accent3"/>
          <w:bottom w:val="single" w:sz="8" w:space="0" w:color="0098C3" w:themeColor="accent3"/>
          <w:right w:val="single" w:sz="8" w:space="0" w:color="0098C3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B1E3C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7120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</w:style>
  <w:style w:type="character" w:styleId="Emphasis">
    <w:name w:val="Emphasis"/>
    <w:basedOn w:val="DefaultParagraphFont"/>
    <w:uiPriority w:val="20"/>
    <w:qFormat/>
    <w:rsid w:val="00701CAB"/>
    <w:rPr>
      <w:i/>
      <w:iCs/>
    </w:rPr>
  </w:style>
  <w:style w:type="paragraph" w:styleId="NormalIndent">
    <w:name w:val="Normal Indent"/>
    <w:basedOn w:val="Normal"/>
    <w:uiPriority w:val="1"/>
    <w:rsid w:val="00085663"/>
    <w:pPr>
      <w:ind w:left="720"/>
    </w:pPr>
  </w:style>
  <w:style w:type="paragraph" w:styleId="FootnoteText">
    <w:name w:val="footnote text"/>
    <w:basedOn w:val="Normal"/>
    <w:link w:val="FootnoteTextChar"/>
    <w:uiPriority w:val="2"/>
    <w:rsid w:val="00615C6B"/>
    <w:pPr>
      <w:spacing w:before="6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615C6B"/>
    <w:rPr>
      <w:rFonts w:ascii="Arial" w:hAnsi="Arial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1CAB"/>
    <w:rPr>
      <w:vertAlign w:val="superscript"/>
    </w:rPr>
  </w:style>
  <w:style w:type="character" w:styleId="Strong">
    <w:name w:val="Strong"/>
    <w:basedOn w:val="DefaultParagraphFont"/>
    <w:uiPriority w:val="22"/>
    <w:qFormat/>
    <w:rsid w:val="00EF5110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8344F6"/>
    <w:pPr>
      <w:spacing w:before="360" w:after="120"/>
    </w:pPr>
    <w:rPr>
      <w:rFonts w:ascii="Lucida Fax" w:hAnsi="Lucida Fax"/>
      <w:color w:val="4F2D7F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344F6"/>
    <w:rPr>
      <w:rFonts w:ascii="Lucida Fax" w:hAnsi="Lucida Fax"/>
      <w:color w:val="4F2D7F"/>
      <w:sz w:val="52"/>
      <w:szCs w:val="52"/>
    </w:rPr>
  </w:style>
  <w:style w:type="table" w:styleId="LightShading-Accent4">
    <w:name w:val="Light Shading Accent 4"/>
    <w:basedOn w:val="TableNormal"/>
    <w:uiPriority w:val="60"/>
    <w:rsid w:val="00746E01"/>
    <w:pPr>
      <w:spacing w:before="0"/>
    </w:pPr>
    <w:rPr>
      <w:color w:val="4DA5D9" w:themeColor="accent4" w:themeShade="BF"/>
    </w:rPr>
    <w:tblPr>
      <w:tblStyleRowBandSize w:val="1"/>
      <w:tblStyleColBandSize w:val="1"/>
      <w:tblBorders>
        <w:top w:val="single" w:sz="8" w:space="0" w:color="A0CFEB" w:themeColor="accent4"/>
        <w:bottom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4"/>
          <w:left w:val="nil"/>
          <w:bottom w:val="single" w:sz="8" w:space="0" w:color="A0CFE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4" w:themeFillTint="3F"/>
      </w:tcPr>
    </w:tblStylePr>
  </w:style>
  <w:style w:type="table" w:styleId="LightShading-Accent6">
    <w:name w:val="Light Shading Accent 6"/>
    <w:basedOn w:val="TableNormal"/>
    <w:uiPriority w:val="60"/>
    <w:rsid w:val="00746E01"/>
    <w:pPr>
      <w:spacing w:before="0"/>
    </w:pPr>
    <w:rPr>
      <w:color w:val="AD351E" w:themeColor="accent6" w:themeShade="BF"/>
    </w:rPr>
    <w:tblPr>
      <w:tblStyleRowBandSize w:val="1"/>
      <w:tblStyleColBandSize w:val="1"/>
      <w:tblBorders>
        <w:top w:val="single" w:sz="8" w:space="0" w:color="DC5034" w:themeColor="accent6"/>
        <w:bottom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5034" w:themeColor="accent6"/>
          <w:left w:val="nil"/>
          <w:bottom w:val="single" w:sz="8" w:space="0" w:color="DC503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CC" w:themeFill="accent6" w:themeFillTint="3F"/>
      </w:tcPr>
    </w:tblStylePr>
  </w:style>
  <w:style w:type="paragraph" w:styleId="TOC4">
    <w:name w:val="toc 4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276"/>
    </w:pPr>
    <w:rPr>
      <w:noProof/>
    </w:rPr>
  </w:style>
  <w:style w:type="paragraph" w:styleId="TOC5">
    <w:name w:val="toc 5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1701"/>
    </w:pPr>
    <w:rPr>
      <w:noProof/>
    </w:rPr>
  </w:style>
  <w:style w:type="paragraph" w:styleId="TOC6">
    <w:name w:val="toc 6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127"/>
    </w:pPr>
    <w:rPr>
      <w:noProof/>
    </w:rPr>
  </w:style>
  <w:style w:type="paragraph" w:styleId="TOC7">
    <w:name w:val="toc 7"/>
    <w:basedOn w:val="Normal"/>
    <w:next w:val="Normal"/>
    <w:uiPriority w:val="39"/>
    <w:rsid w:val="009F4940"/>
    <w:pPr>
      <w:tabs>
        <w:tab w:val="right" w:leader="dot" w:pos="9016"/>
      </w:tabs>
      <w:spacing w:after="100"/>
      <w:ind w:left="2552"/>
    </w:pPr>
    <w:rPr>
      <w:noProof/>
    </w:rPr>
  </w:style>
  <w:style w:type="paragraph" w:customStyle="1" w:styleId="Numberedlist">
    <w:name w:val="Numbered list"/>
    <w:basedOn w:val="ListNumber"/>
    <w:rsid w:val="008033C4"/>
    <w:pPr>
      <w:numPr>
        <w:numId w:val="1"/>
      </w:numPr>
      <w:ind w:left="357" w:hanging="357"/>
    </w:pPr>
  </w:style>
  <w:style w:type="table" w:customStyle="1" w:styleId="LightShading1">
    <w:name w:val="Light Shading1"/>
    <w:basedOn w:val="TableNormal"/>
    <w:next w:val="LightShading"/>
    <w:uiPriority w:val="60"/>
    <w:rsid w:val="00C53B5A"/>
    <w:pPr>
      <w:spacing w:before="120" w:after="120"/>
    </w:pPr>
    <w:rPr>
      <w:color w:val="000000" w:themeColor="text1" w:themeShade="BF"/>
      <w:sz w:val="20"/>
    </w:rPr>
    <w:tblPr>
      <w:tblBorders>
        <w:top w:val="single" w:sz="4" w:space="0" w:color="D5D6D2" w:themeColor="background2"/>
        <w:bottom w:val="single" w:sz="4" w:space="0" w:color="D5D6D2" w:themeColor="background2"/>
        <w:insideH w:val="single" w:sz="4" w:space="0" w:color="D5D6D2" w:themeColor="background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Arial" w:hAnsi="Arial"/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center"/>
      </w:tcPr>
    </w:tblStylePr>
    <w:tblStylePr w:type="firstCol">
      <w:rPr>
        <w:b/>
        <w:bCs/>
        <w:sz w:val="20"/>
      </w:rPr>
    </w:tblStylePr>
    <w:tblStylePr w:type="lastCol">
      <w:rPr>
        <w:b/>
        <w:bCs/>
      </w:rPr>
    </w:tblStylePr>
  </w:style>
  <w:style w:type="table" w:styleId="LightList-Accent2">
    <w:name w:val="Light List Accent 2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9661DE"/>
    <w:pPr>
      <w:spacing w:before="0"/>
    </w:pPr>
    <w:tblPr>
      <w:tblStyleRowBandSize w:val="1"/>
      <w:tblStyleColBandSize w:val="1"/>
      <w:tblBorders>
        <w:top w:val="single" w:sz="8" w:space="0" w:color="DC5034" w:themeColor="accent6"/>
        <w:left w:val="single" w:sz="8" w:space="0" w:color="DC5034" w:themeColor="accent6"/>
        <w:bottom w:val="single" w:sz="8" w:space="0" w:color="DC5034" w:themeColor="accent6"/>
        <w:right w:val="single" w:sz="8" w:space="0" w:color="DC50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0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  <w:tblStylePr w:type="band1Horz">
      <w:tblPr/>
      <w:tcPr>
        <w:tcBorders>
          <w:top w:val="single" w:sz="8" w:space="0" w:color="DC5034" w:themeColor="accent6"/>
          <w:left w:val="single" w:sz="8" w:space="0" w:color="DC5034" w:themeColor="accent6"/>
          <w:bottom w:val="single" w:sz="8" w:space="0" w:color="DC5034" w:themeColor="accent6"/>
          <w:right w:val="single" w:sz="8" w:space="0" w:color="DC5034" w:themeColor="accent6"/>
        </w:tcBorders>
      </w:tcPr>
    </w:tblStylePr>
  </w:style>
  <w:style w:type="table" w:styleId="LightGrid">
    <w:name w:val="Light Grid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51626F" w:themeColor="accent1"/>
        <w:left w:val="single" w:sz="8" w:space="0" w:color="51626F" w:themeColor="accent1"/>
        <w:bottom w:val="single" w:sz="8" w:space="0" w:color="51626F" w:themeColor="accent1"/>
        <w:right w:val="single" w:sz="8" w:space="0" w:color="51626F" w:themeColor="accent1"/>
        <w:insideH w:val="single" w:sz="8" w:space="0" w:color="51626F" w:themeColor="accent1"/>
        <w:insideV w:val="single" w:sz="8" w:space="0" w:color="51626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1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H w:val="nil"/>
          <w:insideV w:val="single" w:sz="8" w:space="0" w:color="51626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</w:tcPr>
    </w:tblStylePr>
    <w:tblStylePr w:type="band1Vert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</w:tcBorders>
        <w:shd w:val="clear" w:color="auto" w:fill="D1D8DD" w:themeFill="accent1" w:themeFillTint="3F"/>
      </w:tcPr>
    </w:tblStylePr>
    <w:tblStylePr w:type="band1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  <w:shd w:val="clear" w:color="auto" w:fill="D1D8DD" w:themeFill="accent1" w:themeFillTint="3F"/>
      </w:tcPr>
    </w:tblStylePr>
    <w:tblStylePr w:type="band2Horz">
      <w:tblPr/>
      <w:tcPr>
        <w:tcBorders>
          <w:top w:val="single" w:sz="8" w:space="0" w:color="51626F" w:themeColor="accent1"/>
          <w:left w:val="single" w:sz="8" w:space="0" w:color="51626F" w:themeColor="accent1"/>
          <w:bottom w:val="single" w:sz="8" w:space="0" w:color="51626F" w:themeColor="accent1"/>
          <w:right w:val="single" w:sz="8" w:space="0" w:color="51626F" w:themeColor="accent1"/>
          <w:insideV w:val="single" w:sz="8" w:space="0" w:color="51626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4F2D7D" w:themeColor="accent2"/>
        <w:left w:val="single" w:sz="8" w:space="0" w:color="4F2D7D" w:themeColor="accent2"/>
        <w:bottom w:val="single" w:sz="8" w:space="0" w:color="4F2D7D" w:themeColor="accent2"/>
        <w:right w:val="single" w:sz="8" w:space="0" w:color="4F2D7D" w:themeColor="accent2"/>
        <w:insideH w:val="single" w:sz="8" w:space="0" w:color="4F2D7D" w:themeColor="accent2"/>
        <w:insideV w:val="single" w:sz="8" w:space="0" w:color="4F2D7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1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H w:val="nil"/>
          <w:insideV w:val="single" w:sz="8" w:space="0" w:color="4F2D7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</w:tcPr>
    </w:tblStylePr>
    <w:tblStylePr w:type="band1Vert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</w:tcBorders>
        <w:shd w:val="clear" w:color="auto" w:fill="D1C1E8" w:themeFill="accent2" w:themeFillTint="3F"/>
      </w:tcPr>
    </w:tblStylePr>
    <w:tblStylePr w:type="band1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  <w:shd w:val="clear" w:color="auto" w:fill="D1C1E8" w:themeFill="accent2" w:themeFillTint="3F"/>
      </w:tcPr>
    </w:tblStylePr>
    <w:tblStylePr w:type="band2Horz">
      <w:tblPr/>
      <w:tcPr>
        <w:tcBorders>
          <w:top w:val="single" w:sz="8" w:space="0" w:color="4F2D7D" w:themeColor="accent2"/>
          <w:left w:val="single" w:sz="8" w:space="0" w:color="4F2D7D" w:themeColor="accent2"/>
          <w:bottom w:val="single" w:sz="8" w:space="0" w:color="4F2D7D" w:themeColor="accent2"/>
          <w:right w:val="single" w:sz="8" w:space="0" w:color="4F2D7D" w:themeColor="accent2"/>
          <w:insideV w:val="single" w:sz="8" w:space="0" w:color="4F2D7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A0CFEB" w:themeColor="accent4"/>
        <w:left w:val="single" w:sz="8" w:space="0" w:color="A0CFEB" w:themeColor="accent4"/>
        <w:bottom w:val="single" w:sz="8" w:space="0" w:color="A0CFEB" w:themeColor="accent4"/>
        <w:right w:val="single" w:sz="8" w:space="0" w:color="A0CFEB" w:themeColor="accent4"/>
        <w:insideH w:val="single" w:sz="8" w:space="0" w:color="A0CFEB" w:themeColor="accent4"/>
        <w:insideV w:val="single" w:sz="8" w:space="0" w:color="A0CFE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1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H w:val="nil"/>
          <w:insideV w:val="single" w:sz="8" w:space="0" w:color="A0CFE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</w:tcPr>
    </w:tblStylePr>
    <w:tblStylePr w:type="band1Vert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</w:tcBorders>
        <w:shd w:val="clear" w:color="auto" w:fill="E7F3FA" w:themeFill="accent4" w:themeFillTint="3F"/>
      </w:tcPr>
    </w:tblStylePr>
    <w:tblStylePr w:type="band1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  <w:shd w:val="clear" w:color="auto" w:fill="E7F3FA" w:themeFill="accent4" w:themeFillTint="3F"/>
      </w:tcPr>
    </w:tblStylePr>
    <w:tblStylePr w:type="band2Horz">
      <w:tblPr/>
      <w:tcPr>
        <w:tcBorders>
          <w:top w:val="single" w:sz="8" w:space="0" w:color="A0CFEB" w:themeColor="accent4"/>
          <w:left w:val="single" w:sz="8" w:space="0" w:color="A0CFEB" w:themeColor="accent4"/>
          <w:bottom w:val="single" w:sz="8" w:space="0" w:color="A0CFEB" w:themeColor="accent4"/>
          <w:right w:val="single" w:sz="8" w:space="0" w:color="A0CFEB" w:themeColor="accent4"/>
          <w:insideV w:val="single" w:sz="8" w:space="0" w:color="A0CFEB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661DE"/>
    <w:pPr>
      <w:spacing w:before="0"/>
    </w:pPr>
    <w:tblPr>
      <w:tblStyleRowBandSize w:val="1"/>
      <w:tblStyleColBandSize w:val="1"/>
      <w:tblBorders>
        <w:top w:val="single" w:sz="8" w:space="0" w:color="B71202" w:themeColor="accent5"/>
        <w:left w:val="single" w:sz="8" w:space="0" w:color="B71202" w:themeColor="accent5"/>
        <w:bottom w:val="single" w:sz="8" w:space="0" w:color="B71202" w:themeColor="accent5"/>
        <w:right w:val="single" w:sz="8" w:space="0" w:color="B71202" w:themeColor="accent5"/>
        <w:insideH w:val="single" w:sz="8" w:space="0" w:color="B71202" w:themeColor="accent5"/>
        <w:insideV w:val="single" w:sz="8" w:space="0" w:color="B7120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1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H w:val="nil"/>
          <w:insideV w:val="single" w:sz="8" w:space="0" w:color="B7120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</w:tcPr>
    </w:tblStylePr>
    <w:tblStylePr w:type="band1Vert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</w:tcBorders>
        <w:shd w:val="clear" w:color="auto" w:fill="FEB6AF" w:themeFill="accent5" w:themeFillTint="3F"/>
      </w:tcPr>
    </w:tblStylePr>
    <w:tblStylePr w:type="band1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  <w:shd w:val="clear" w:color="auto" w:fill="FEB6AF" w:themeFill="accent5" w:themeFillTint="3F"/>
      </w:tcPr>
    </w:tblStylePr>
    <w:tblStylePr w:type="band2Horz">
      <w:tblPr/>
      <w:tcPr>
        <w:tcBorders>
          <w:top w:val="single" w:sz="8" w:space="0" w:color="B71202" w:themeColor="accent5"/>
          <w:left w:val="single" w:sz="8" w:space="0" w:color="B71202" w:themeColor="accent5"/>
          <w:bottom w:val="single" w:sz="8" w:space="0" w:color="B71202" w:themeColor="accent5"/>
          <w:right w:val="single" w:sz="8" w:space="0" w:color="B71202" w:themeColor="accent5"/>
          <w:insideV w:val="single" w:sz="8" w:space="0" w:color="B71202" w:themeColor="accent5"/>
        </w:tcBorders>
      </w:tcPr>
    </w:tblStylePr>
  </w:style>
  <w:style w:type="paragraph" w:customStyle="1" w:styleId="HeaderRight">
    <w:name w:val="Header Right"/>
    <w:basedOn w:val="Header"/>
    <w:uiPriority w:val="35"/>
    <w:qFormat/>
    <w:rsid w:val="00A84F46"/>
    <w:pPr>
      <w:tabs>
        <w:tab w:val="clear" w:pos="4513"/>
        <w:tab w:val="clear" w:pos="9026"/>
        <w:tab w:val="center" w:pos="4320"/>
        <w:tab w:val="right" w:pos="8640"/>
      </w:tabs>
      <w:spacing w:after="200"/>
      <w:jc w:val="right"/>
    </w:pPr>
    <w:rPr>
      <w:rFonts w:cs="Times New Roman"/>
      <w:szCs w:val="20"/>
      <w:lang w:eastAsia="ja-JP"/>
    </w:rPr>
  </w:style>
  <w:style w:type="paragraph" w:customStyle="1" w:styleId="Numbered111111111">
    <w:name w:val="Numbered 1.1.1.1.1.1.1.1.1"/>
    <w:basedOn w:val="Heading9"/>
    <w:next w:val="Normal"/>
    <w:uiPriority w:val="2"/>
    <w:rsid w:val="00B17A1D"/>
    <w:pPr>
      <w:numPr>
        <w:ilvl w:val="8"/>
        <w:numId w:val="15"/>
      </w:numPr>
      <w:ind w:left="2948" w:hanging="2948"/>
    </w:pPr>
  </w:style>
  <w:style w:type="paragraph" w:styleId="Caption">
    <w:name w:val="caption"/>
    <w:basedOn w:val="Normal"/>
    <w:next w:val="Normal"/>
    <w:uiPriority w:val="35"/>
    <w:unhideWhenUsed/>
    <w:qFormat/>
    <w:rsid w:val="00B1716D"/>
    <w:pPr>
      <w:spacing w:before="240" w:after="120"/>
    </w:pPr>
    <w:rPr>
      <w:b/>
      <w:bCs/>
      <w:sz w:val="24"/>
      <w:szCs w:val="18"/>
    </w:rPr>
  </w:style>
  <w:style w:type="paragraph" w:styleId="List">
    <w:name w:val="List"/>
    <w:basedOn w:val="Normal"/>
    <w:uiPriority w:val="99"/>
    <w:unhideWhenUsed/>
    <w:rsid w:val="008033C4"/>
    <w:pPr>
      <w:spacing w:before="120"/>
      <w:ind w:left="284" w:hanging="284"/>
    </w:pPr>
  </w:style>
  <w:style w:type="paragraph" w:styleId="List2">
    <w:name w:val="List 2"/>
    <w:basedOn w:val="Normal"/>
    <w:uiPriority w:val="99"/>
    <w:unhideWhenUsed/>
    <w:rsid w:val="008033C4"/>
    <w:pPr>
      <w:spacing w:before="120"/>
      <w:ind w:left="568" w:hanging="284"/>
    </w:pPr>
  </w:style>
  <w:style w:type="paragraph" w:styleId="List3">
    <w:name w:val="List 3"/>
    <w:basedOn w:val="Normal"/>
    <w:uiPriority w:val="99"/>
    <w:unhideWhenUsed/>
    <w:rsid w:val="008033C4"/>
    <w:pPr>
      <w:spacing w:before="120"/>
      <w:ind w:left="851" w:hanging="284"/>
    </w:pPr>
  </w:style>
  <w:style w:type="paragraph" w:styleId="List4">
    <w:name w:val="List 4"/>
    <w:basedOn w:val="Normal"/>
    <w:uiPriority w:val="99"/>
    <w:unhideWhenUsed/>
    <w:rsid w:val="008033C4"/>
    <w:pPr>
      <w:spacing w:before="120"/>
      <w:ind w:left="1135" w:hanging="284"/>
    </w:pPr>
  </w:style>
  <w:style w:type="paragraph" w:styleId="List5">
    <w:name w:val="List 5"/>
    <w:basedOn w:val="Normal"/>
    <w:uiPriority w:val="99"/>
    <w:unhideWhenUsed/>
    <w:rsid w:val="008033C4"/>
    <w:pPr>
      <w:spacing w:before="120"/>
      <w:ind w:left="1418" w:hanging="284"/>
    </w:pPr>
  </w:style>
  <w:style w:type="paragraph" w:styleId="ListBullet3">
    <w:name w:val="List Bullet 3"/>
    <w:basedOn w:val="Normal"/>
    <w:uiPriority w:val="99"/>
    <w:unhideWhenUsed/>
    <w:rsid w:val="008033C4"/>
    <w:pPr>
      <w:numPr>
        <w:numId w:val="4"/>
      </w:numPr>
      <w:spacing w:before="120"/>
      <w:ind w:left="924" w:hanging="357"/>
    </w:pPr>
  </w:style>
  <w:style w:type="paragraph" w:styleId="ListBullet4">
    <w:name w:val="List Bullet 4"/>
    <w:basedOn w:val="Normal"/>
    <w:uiPriority w:val="99"/>
    <w:unhideWhenUsed/>
    <w:rsid w:val="008033C4"/>
    <w:pPr>
      <w:numPr>
        <w:numId w:val="5"/>
      </w:numPr>
      <w:spacing w:before="120"/>
      <w:ind w:left="1208" w:hanging="357"/>
    </w:pPr>
  </w:style>
  <w:style w:type="paragraph" w:styleId="ListBullet5">
    <w:name w:val="List Bullet 5"/>
    <w:basedOn w:val="Normal"/>
    <w:uiPriority w:val="99"/>
    <w:unhideWhenUsed/>
    <w:rsid w:val="008033C4"/>
    <w:pPr>
      <w:numPr>
        <w:numId w:val="6"/>
      </w:numPr>
      <w:spacing w:before="120"/>
      <w:ind w:left="1491" w:hanging="357"/>
    </w:pPr>
  </w:style>
  <w:style w:type="paragraph" w:styleId="ListContinue">
    <w:name w:val="List Continue"/>
    <w:basedOn w:val="Normal"/>
    <w:uiPriority w:val="99"/>
    <w:unhideWhenUsed/>
    <w:rsid w:val="0007137B"/>
    <w:pPr>
      <w:spacing w:before="120"/>
      <w:ind w:left="284"/>
    </w:pPr>
  </w:style>
  <w:style w:type="paragraph" w:styleId="ListContinue2">
    <w:name w:val="List Continue 2"/>
    <w:basedOn w:val="Normal"/>
    <w:uiPriority w:val="99"/>
    <w:unhideWhenUsed/>
    <w:rsid w:val="008033C4"/>
    <w:pPr>
      <w:spacing w:before="120"/>
      <w:ind w:left="567"/>
    </w:pPr>
  </w:style>
  <w:style w:type="paragraph" w:styleId="ListContinue3">
    <w:name w:val="List Continue 3"/>
    <w:basedOn w:val="Normal"/>
    <w:uiPriority w:val="99"/>
    <w:unhideWhenUsed/>
    <w:rsid w:val="0007137B"/>
    <w:pPr>
      <w:spacing w:before="120"/>
      <w:ind w:left="851"/>
    </w:pPr>
  </w:style>
  <w:style w:type="paragraph" w:styleId="ListContinue4">
    <w:name w:val="List Continue 4"/>
    <w:basedOn w:val="Normal"/>
    <w:uiPriority w:val="99"/>
    <w:unhideWhenUsed/>
    <w:rsid w:val="008033C4"/>
    <w:pPr>
      <w:spacing w:before="120"/>
      <w:ind w:left="1134"/>
    </w:pPr>
  </w:style>
  <w:style w:type="paragraph" w:styleId="ListNumber3">
    <w:name w:val="List Number 3"/>
    <w:basedOn w:val="Normal"/>
    <w:uiPriority w:val="99"/>
    <w:unhideWhenUsed/>
    <w:rsid w:val="008033C4"/>
    <w:pPr>
      <w:numPr>
        <w:numId w:val="9"/>
      </w:numPr>
      <w:spacing w:before="120"/>
      <w:ind w:left="924" w:hanging="357"/>
    </w:pPr>
  </w:style>
  <w:style w:type="paragraph" w:styleId="ListNumber4">
    <w:name w:val="List Number 4"/>
    <w:basedOn w:val="Normal"/>
    <w:uiPriority w:val="99"/>
    <w:unhideWhenUsed/>
    <w:rsid w:val="008033C4"/>
    <w:pPr>
      <w:numPr>
        <w:numId w:val="10"/>
      </w:numPr>
      <w:spacing w:before="120"/>
      <w:ind w:left="1208" w:hanging="357"/>
    </w:pPr>
  </w:style>
  <w:style w:type="paragraph" w:styleId="ListNumber5">
    <w:name w:val="List Number 5"/>
    <w:basedOn w:val="Normal"/>
    <w:uiPriority w:val="99"/>
    <w:unhideWhenUsed/>
    <w:rsid w:val="008033C4"/>
    <w:pPr>
      <w:numPr>
        <w:numId w:val="11"/>
      </w:numPr>
      <w:spacing w:before="120"/>
      <w:ind w:left="1491" w:hanging="357"/>
    </w:pPr>
  </w:style>
  <w:style w:type="paragraph" w:customStyle="1" w:styleId="TableHeading">
    <w:name w:val="Table Heading"/>
    <w:basedOn w:val="Tabletext"/>
    <w:link w:val="TableHeadingChar"/>
    <w:qFormat/>
    <w:rsid w:val="00584D8F"/>
    <w:pPr>
      <w:spacing w:before="60"/>
    </w:pPr>
    <w:rPr>
      <w:b/>
      <w:sz w:val="22"/>
    </w:rPr>
  </w:style>
  <w:style w:type="paragraph" w:customStyle="1" w:styleId="Tabletext-right">
    <w:name w:val="Table text - right"/>
    <w:basedOn w:val="Tabletext"/>
    <w:link w:val="Tabletext-rightChar"/>
    <w:rsid w:val="00063247"/>
    <w:pPr>
      <w:jc w:val="right"/>
    </w:pPr>
    <w:rPr>
      <w:rFonts w:eastAsia="Times New Roman" w:cs="Times New Roman"/>
      <w:szCs w:val="20"/>
    </w:rPr>
  </w:style>
  <w:style w:type="paragraph" w:customStyle="1" w:styleId="Tabletext-centred">
    <w:name w:val="Table text - centred"/>
    <w:basedOn w:val="Tabletext-right"/>
    <w:link w:val="Tabletext-centredChar"/>
    <w:rsid w:val="00063247"/>
    <w:pPr>
      <w:jc w:val="center"/>
    </w:pPr>
  </w:style>
  <w:style w:type="paragraph" w:customStyle="1" w:styleId="TableHeading-right">
    <w:name w:val="Table Heading - right"/>
    <w:basedOn w:val="TableHeading"/>
    <w:link w:val="TableHeading-rightChar"/>
    <w:rsid w:val="00584D8F"/>
    <w:pPr>
      <w:jc w:val="right"/>
    </w:pPr>
    <w:rPr>
      <w:rFonts w:eastAsia="Times New Roman" w:cs="Times New Roman"/>
      <w:bCs/>
      <w:szCs w:val="20"/>
    </w:rPr>
  </w:style>
  <w:style w:type="character" w:customStyle="1" w:styleId="Tabletext-rightChar">
    <w:name w:val="Table text - right Char"/>
    <w:basedOn w:val="TabletextChar"/>
    <w:link w:val="Tabletext-right"/>
    <w:rsid w:val="00063247"/>
    <w:rPr>
      <w:rFonts w:ascii="Arial" w:eastAsia="Times New Roman" w:hAnsi="Arial" w:cs="Times New Roman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1"/>
    <w:rsid w:val="00584D8F"/>
    <w:rPr>
      <w:rFonts w:ascii="Arial" w:hAnsi="Arial"/>
      <w:sz w:val="20"/>
    </w:rPr>
  </w:style>
  <w:style w:type="character" w:customStyle="1" w:styleId="TableHeadingChar">
    <w:name w:val="Table Heading Char"/>
    <w:basedOn w:val="TabletextChar"/>
    <w:link w:val="TableHeading"/>
    <w:rsid w:val="00584D8F"/>
    <w:rPr>
      <w:rFonts w:ascii="Arial" w:hAnsi="Arial"/>
      <w:b/>
      <w:sz w:val="20"/>
    </w:rPr>
  </w:style>
  <w:style w:type="character" w:customStyle="1" w:styleId="TableHeading-rightChar">
    <w:name w:val="Table Heading - right Char"/>
    <w:basedOn w:val="TableHeadingChar"/>
    <w:link w:val="TableHeading-right"/>
    <w:rsid w:val="00584D8F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abletext-centredChar">
    <w:name w:val="Table text - centred Char"/>
    <w:basedOn w:val="Tabletext-rightChar"/>
    <w:link w:val="Tabletext-centred"/>
    <w:rsid w:val="00063247"/>
    <w:rPr>
      <w:rFonts w:ascii="Arial" w:eastAsia="Times New Roman" w:hAnsi="Arial" w:cs="Times New Roman"/>
      <w:sz w:val="20"/>
      <w:szCs w:val="20"/>
    </w:rPr>
  </w:style>
  <w:style w:type="paragraph" w:customStyle="1" w:styleId="TableHeading-centred">
    <w:name w:val="Table Heading - centred"/>
    <w:basedOn w:val="TableHeading"/>
    <w:rsid w:val="00584D8F"/>
    <w:pPr>
      <w:jc w:val="center"/>
    </w:pPr>
    <w:rPr>
      <w:rFonts w:eastAsia="Times New Roman" w:cs="Times New Roman"/>
      <w:bCs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4C8D"/>
    <w:rPr>
      <w:rFonts w:ascii="Arial" w:hAnsi="Arial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76679"/>
    <w:pPr>
      <w:spacing w:before="240" w:after="120"/>
    </w:pPr>
  </w:style>
  <w:style w:type="table" w:customStyle="1" w:styleId="ACCCTable3">
    <w:name w:val="ACCC Table 3"/>
    <w:basedOn w:val="TableNormal"/>
    <w:uiPriority w:val="99"/>
    <w:rsid w:val="00C53B5A"/>
    <w:pPr>
      <w:spacing w:before="0"/>
    </w:pPr>
    <w:rPr>
      <w:sz w:val="20"/>
    </w:rPr>
    <w:tblPr>
      <w:tblBorders>
        <w:insideV w:val="single" w:sz="4" w:space="0" w:color="D5D6D2" w:themeColor="background2"/>
      </w:tblBorders>
    </w:tblPr>
    <w:tblStylePr w:type="firstRow">
      <w:rPr>
        <w:rFonts w:asciiTheme="minorHAnsi" w:hAnsiTheme="minorHAnsi"/>
        <w:b/>
        <w:sz w:val="20"/>
      </w:rPr>
    </w:tblStylePr>
    <w:tblStylePr w:type="lastRow">
      <w:rPr>
        <w:rFonts w:ascii="Arial" w:hAnsi="Arial"/>
        <w:b/>
        <w:sz w:val="20"/>
      </w:rPr>
    </w:tblStylePr>
    <w:tblStylePr w:type="firstCol">
      <w:rPr>
        <w:rFonts w:ascii="Arial" w:hAnsi="Arial"/>
        <w:b/>
        <w:sz w:val="20"/>
      </w:rPr>
    </w:tblStylePr>
  </w:style>
  <w:style w:type="character" w:styleId="EndnoteReference">
    <w:name w:val="endnote reference"/>
    <w:basedOn w:val="DefaultParagraphFont"/>
    <w:uiPriority w:val="99"/>
    <w:rsid w:val="00263AC0"/>
    <w:rPr>
      <w:vertAlign w:val="superscript"/>
    </w:rPr>
  </w:style>
  <w:style w:type="paragraph" w:customStyle="1" w:styleId="Numberedparagraph11">
    <w:name w:val="Numbered paragraph 1.1"/>
    <w:basedOn w:val="Numbered11"/>
    <w:rsid w:val="00063247"/>
    <w:pPr>
      <w:ind w:left="680" w:hanging="680"/>
      <w:outlineLvl w:val="9"/>
    </w:pPr>
    <w:rPr>
      <w:bCs w:val="0"/>
      <w:color w:val="auto"/>
      <w:sz w:val="22"/>
    </w:rPr>
  </w:style>
  <w:style w:type="character" w:customStyle="1" w:styleId="Numbered1Char">
    <w:name w:val="Numbered 1 Char"/>
    <w:basedOn w:val="Heading1Char"/>
    <w:link w:val="Numbered1"/>
    <w:rsid w:val="00085663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Numberedparagraph">
    <w:name w:val="Numbered paragraph"/>
    <w:basedOn w:val="Numberedlist"/>
    <w:rsid w:val="00FE64AE"/>
    <w:pPr>
      <w:spacing w:before="200"/>
      <w:ind w:left="680" w:hanging="680"/>
    </w:pPr>
    <w:rPr>
      <w:rFonts w:eastAsia="Times New Roman" w:cs="Times New Roman"/>
      <w:szCs w:val="20"/>
    </w:rPr>
  </w:style>
  <w:style w:type="paragraph" w:customStyle="1" w:styleId="Default">
    <w:name w:val="Default"/>
    <w:rsid w:val="0067373D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CE02C3"/>
    <w:pPr>
      <w:numPr>
        <w:numId w:val="20"/>
      </w:numPr>
    </w:pPr>
  </w:style>
  <w:style w:type="numbering" w:customStyle="1" w:styleId="Style2">
    <w:name w:val="Style2"/>
    <w:uiPriority w:val="99"/>
    <w:rsid w:val="00314799"/>
    <w:pPr>
      <w:numPr>
        <w:numId w:val="41"/>
      </w:numPr>
    </w:pPr>
  </w:style>
  <w:style w:type="numbering" w:customStyle="1" w:styleId="Style3">
    <w:name w:val="Style3"/>
    <w:uiPriority w:val="99"/>
    <w:rsid w:val="00C41BFB"/>
    <w:pPr>
      <w:numPr>
        <w:numId w:val="11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C19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8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8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3591"/>
      </a:dk2>
      <a:lt2>
        <a:srgbClr val="D5D6D2"/>
      </a:lt2>
      <a:accent1>
        <a:srgbClr val="51626F"/>
      </a:accent1>
      <a:accent2>
        <a:srgbClr val="4F2D7D"/>
      </a:accent2>
      <a:accent3>
        <a:srgbClr val="0098C3"/>
      </a:accent3>
      <a:accent4>
        <a:srgbClr val="A0CFEB"/>
      </a:accent4>
      <a:accent5>
        <a:srgbClr val="B71202"/>
      </a:accent5>
      <a:accent6>
        <a:srgbClr val="DC5034"/>
      </a:accent6>
      <a:hlink>
        <a:srgbClr val="0000FF"/>
      </a:hlink>
      <a:folHlink>
        <a:srgbClr val="800080"/>
      </a:folHlink>
    </a:clrScheme>
    <a:fontScheme name="ACCC">
      <a:majorFont>
        <a:latin typeface="Lucida Fax"/>
        <a:ea typeface=""/>
        <a:cs typeface=""/>
      </a:majorFont>
      <a:minorFont>
        <a:latin typeface="Arial"/>
        <a:ea typeface=""/>
        <a:cs typeface="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8E01E3-3E05-4476-A71E-4C7C5C8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6BD4723D</Template>
  <TotalTime>0</TotalTime>
  <Pages>52</Pages>
  <Words>15791</Words>
  <Characters>90014</Characters>
  <Application>Microsoft Office Word</Application>
  <DocSecurity>4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2015-02-13T04:17:00Z</dcterms:created>
  <dcterms:modified xsi:type="dcterms:W3CDTF">2015-02-13T04:17:00Z</dcterms:modified>
</cp:coreProperties>
</file>